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DE12D2" w:rsidRPr="00CF7477">
        <w:trPr>
          <w:trHeight w:hRule="exact" w:val="2098"/>
        </w:trPr>
        <w:tc>
          <w:tcPr>
            <w:tcW w:w="9436" w:type="dxa"/>
            <w:gridSpan w:val="4"/>
            <w:tcBorders>
              <w:top w:val="nil"/>
              <w:left w:val="nil"/>
              <w:bottom w:val="nil"/>
              <w:right w:val="nil"/>
            </w:tcBorders>
          </w:tcPr>
          <w:p w:rsidR="00DE12D2" w:rsidRPr="00C1644F" w:rsidRDefault="00DE12D2">
            <w:pPr>
              <w:ind w:left="-113" w:right="-124"/>
              <w:jc w:val="right"/>
              <w:rPr>
                <w:sz w:val="16"/>
                <w:szCs w:val="16"/>
                <w:lang w:val="lv-LV"/>
              </w:rPr>
            </w:pPr>
            <w:bookmarkStart w:id="0" w:name="_GoBack"/>
            <w:bookmarkEnd w:id="0"/>
          </w:p>
          <w:p w:rsidR="00DE12D2" w:rsidRPr="00C1644F" w:rsidRDefault="00DE12D2">
            <w:pPr>
              <w:ind w:left="-113" w:right="-52"/>
              <w:jc w:val="right"/>
              <w:rPr>
                <w:szCs w:val="20"/>
                <w:lang w:val="lv-LV"/>
              </w:rPr>
            </w:pPr>
            <w:r w:rsidRPr="00C1644F">
              <w:rPr>
                <w:lang w:val="lv-LV"/>
              </w:rPr>
              <w:t>APSTIPRINĀTS</w:t>
            </w:r>
          </w:p>
          <w:p w:rsidR="00DE12D2" w:rsidRPr="00C1644F" w:rsidRDefault="00DE12D2">
            <w:pPr>
              <w:ind w:left="-113" w:right="-51"/>
              <w:jc w:val="right"/>
              <w:rPr>
                <w:szCs w:val="20"/>
                <w:lang w:val="lv-LV"/>
              </w:rPr>
            </w:pPr>
            <w:r w:rsidRPr="00C1644F">
              <w:rPr>
                <w:lang w:val="lv-LV"/>
              </w:rPr>
              <w:t xml:space="preserve">Valsts kases </w:t>
            </w:r>
            <w:r w:rsidR="00892A8F" w:rsidRPr="00C1644F">
              <w:rPr>
                <w:lang w:val="lv-LV"/>
              </w:rPr>
              <w:t>2015</w:t>
            </w:r>
            <w:r w:rsidRPr="00C1644F">
              <w:rPr>
                <w:lang w:val="lv-LV"/>
              </w:rPr>
              <w:t xml:space="preserve">. gada </w:t>
            </w:r>
            <w:r w:rsidR="00CF7477" w:rsidRPr="00C1644F">
              <w:rPr>
                <w:lang w:val="lv-LV"/>
              </w:rPr>
              <w:t>13. aprīļa</w:t>
            </w:r>
          </w:p>
          <w:p w:rsidR="00DE12D2" w:rsidRPr="00C1644F" w:rsidRDefault="00DE12D2">
            <w:pPr>
              <w:ind w:left="-113" w:right="-52"/>
              <w:jc w:val="right"/>
              <w:rPr>
                <w:lang w:val="lv-LV"/>
              </w:rPr>
            </w:pPr>
            <w:r w:rsidRPr="00C1644F">
              <w:rPr>
                <w:lang w:val="lv-LV"/>
              </w:rPr>
              <w:t>iepirkuma komisijas sēdē,</w:t>
            </w:r>
          </w:p>
          <w:p w:rsidR="00DE12D2" w:rsidRPr="00C1644F" w:rsidRDefault="00C16B07">
            <w:pPr>
              <w:ind w:left="-113" w:right="-52"/>
              <w:jc w:val="right"/>
              <w:rPr>
                <w:sz w:val="20"/>
                <w:szCs w:val="20"/>
                <w:lang w:val="lv-LV"/>
              </w:rPr>
            </w:pPr>
            <w:r w:rsidRPr="00C1644F">
              <w:rPr>
                <w:lang w:val="lv-LV"/>
              </w:rPr>
              <w:t>protokols Nr. 2</w:t>
            </w:r>
          </w:p>
          <w:p w:rsidR="00DE12D2" w:rsidRPr="00C1644F" w:rsidRDefault="00DE12D2">
            <w:pPr>
              <w:ind w:left="-113" w:right="-124"/>
              <w:jc w:val="right"/>
              <w:rPr>
                <w:sz w:val="20"/>
                <w:szCs w:val="20"/>
                <w:lang w:val="lv-LV"/>
              </w:rPr>
            </w:pPr>
          </w:p>
        </w:tc>
      </w:tr>
      <w:tr w:rsidR="00DE12D2" w:rsidRPr="00BF0160">
        <w:trPr>
          <w:trHeight w:hRule="exact" w:val="284"/>
        </w:trPr>
        <w:tc>
          <w:tcPr>
            <w:tcW w:w="9436" w:type="dxa"/>
            <w:gridSpan w:val="4"/>
            <w:tcBorders>
              <w:top w:val="nil"/>
              <w:left w:val="nil"/>
              <w:bottom w:val="nil"/>
              <w:right w:val="nil"/>
            </w:tcBorders>
            <w:noWrap/>
          </w:tcPr>
          <w:p w:rsidR="00DE12D2" w:rsidRPr="00C1644F" w:rsidRDefault="00DE12D2">
            <w:pPr>
              <w:jc w:val="center"/>
              <w:rPr>
                <w:b/>
                <w:bCs/>
                <w:caps/>
                <w:szCs w:val="22"/>
                <w:lang w:val="lv-LV"/>
              </w:rPr>
            </w:pPr>
            <w:r w:rsidRPr="00C1644F">
              <w:rPr>
                <w:b/>
                <w:bCs/>
                <w:caps/>
                <w:szCs w:val="22"/>
                <w:lang w:val="lv-LV"/>
              </w:rPr>
              <w:t>Uzaicinājums</w:t>
            </w:r>
          </w:p>
        </w:tc>
      </w:tr>
      <w:tr w:rsidR="00DE12D2" w:rsidRPr="00BF0160">
        <w:trPr>
          <w:trHeight w:hRule="exact" w:val="340"/>
        </w:trPr>
        <w:tc>
          <w:tcPr>
            <w:tcW w:w="9436" w:type="dxa"/>
            <w:gridSpan w:val="4"/>
            <w:tcBorders>
              <w:top w:val="nil"/>
              <w:left w:val="nil"/>
              <w:bottom w:val="nil"/>
              <w:right w:val="nil"/>
            </w:tcBorders>
            <w:vAlign w:val="bottom"/>
          </w:tcPr>
          <w:p w:rsidR="00DE12D2" w:rsidRPr="00C1644F" w:rsidRDefault="00DE12D2">
            <w:pPr>
              <w:jc w:val="center"/>
              <w:rPr>
                <w:sz w:val="20"/>
                <w:szCs w:val="16"/>
                <w:lang w:val="lv-LV"/>
              </w:rPr>
            </w:pPr>
            <w:r w:rsidRPr="00C1644F">
              <w:rPr>
                <w:sz w:val="20"/>
                <w:szCs w:val="16"/>
                <w:lang w:val="lv-LV"/>
              </w:rPr>
              <w:t>Rīgā</w:t>
            </w:r>
          </w:p>
        </w:tc>
      </w:tr>
      <w:tr w:rsidR="00DE12D2" w:rsidRPr="00BF0160">
        <w:trPr>
          <w:trHeight w:hRule="exact" w:val="851"/>
        </w:trPr>
        <w:tc>
          <w:tcPr>
            <w:tcW w:w="2912" w:type="dxa"/>
            <w:tcBorders>
              <w:top w:val="nil"/>
              <w:left w:val="nil"/>
              <w:right w:val="nil"/>
            </w:tcBorders>
            <w:vAlign w:val="bottom"/>
          </w:tcPr>
          <w:p w:rsidR="00DE12D2" w:rsidRPr="00C1644F" w:rsidRDefault="00CF7477" w:rsidP="003B668D">
            <w:pPr>
              <w:jc w:val="center"/>
              <w:rPr>
                <w:sz w:val="20"/>
                <w:szCs w:val="16"/>
                <w:lang w:val="lv-LV"/>
              </w:rPr>
            </w:pPr>
            <w:r w:rsidRPr="00C1644F">
              <w:rPr>
                <w:rFonts w:eastAsia="Calibri"/>
                <w:sz w:val="20"/>
                <w:szCs w:val="16"/>
                <w:lang w:val="en-US"/>
              </w:rPr>
              <w:t>13.04</w:t>
            </w:r>
            <w:r w:rsidR="00C158FF" w:rsidRPr="00C1644F">
              <w:rPr>
                <w:sz w:val="20"/>
                <w:szCs w:val="16"/>
                <w:lang w:val="lv-LV"/>
              </w:rPr>
              <w:t>.</w:t>
            </w:r>
            <w:r w:rsidR="00892A8F" w:rsidRPr="00C1644F">
              <w:rPr>
                <w:sz w:val="20"/>
                <w:szCs w:val="16"/>
                <w:lang w:val="lv-LV"/>
              </w:rPr>
              <w:t>2015</w:t>
            </w:r>
            <w:r w:rsidR="00C158FF" w:rsidRPr="00C1644F">
              <w:rPr>
                <w:sz w:val="20"/>
                <w:szCs w:val="16"/>
                <w:lang w:val="lv-LV"/>
              </w:rPr>
              <w:t>.</w:t>
            </w:r>
          </w:p>
        </w:tc>
        <w:tc>
          <w:tcPr>
            <w:tcW w:w="1850" w:type="dxa"/>
            <w:tcBorders>
              <w:top w:val="nil"/>
              <w:left w:val="nil"/>
              <w:bottom w:val="nil"/>
              <w:right w:val="nil"/>
            </w:tcBorders>
          </w:tcPr>
          <w:p w:rsidR="00DE12D2" w:rsidRPr="00C1644F" w:rsidRDefault="00DE12D2">
            <w:pPr>
              <w:rPr>
                <w:sz w:val="20"/>
                <w:szCs w:val="16"/>
                <w:lang w:val="lv-LV"/>
              </w:rPr>
            </w:pPr>
          </w:p>
        </w:tc>
        <w:tc>
          <w:tcPr>
            <w:tcW w:w="2378" w:type="dxa"/>
            <w:tcBorders>
              <w:top w:val="nil"/>
              <w:left w:val="nil"/>
              <w:bottom w:val="nil"/>
              <w:right w:val="nil"/>
            </w:tcBorders>
            <w:vAlign w:val="bottom"/>
          </w:tcPr>
          <w:p w:rsidR="00DE12D2" w:rsidRPr="00C1644F" w:rsidRDefault="00DE12D2">
            <w:pPr>
              <w:ind w:right="-52"/>
              <w:jc w:val="right"/>
              <w:rPr>
                <w:sz w:val="20"/>
                <w:szCs w:val="16"/>
                <w:lang w:val="lv-LV"/>
              </w:rPr>
            </w:pPr>
            <w:r w:rsidRPr="00C1644F">
              <w:rPr>
                <w:sz w:val="20"/>
                <w:szCs w:val="16"/>
                <w:lang w:val="lv-LV"/>
              </w:rPr>
              <w:t>Nr.</w:t>
            </w:r>
          </w:p>
        </w:tc>
        <w:tc>
          <w:tcPr>
            <w:tcW w:w="2296" w:type="dxa"/>
            <w:tcBorders>
              <w:top w:val="nil"/>
              <w:left w:val="nil"/>
              <w:right w:val="nil"/>
            </w:tcBorders>
            <w:vAlign w:val="bottom"/>
          </w:tcPr>
          <w:p w:rsidR="00DE12D2" w:rsidRPr="00C1644F" w:rsidRDefault="00025574" w:rsidP="003B668D">
            <w:pPr>
              <w:ind w:left="-52"/>
              <w:rPr>
                <w:sz w:val="20"/>
                <w:szCs w:val="16"/>
                <w:lang w:val="lv-LV"/>
              </w:rPr>
            </w:pPr>
            <w:r w:rsidRPr="00C1644F">
              <w:rPr>
                <w:sz w:val="20"/>
                <w:szCs w:val="16"/>
                <w:lang w:val="lv-LV"/>
              </w:rPr>
              <w:t>VK/</w:t>
            </w:r>
            <w:r w:rsidR="00892A8F" w:rsidRPr="00C1644F">
              <w:rPr>
                <w:sz w:val="20"/>
                <w:szCs w:val="16"/>
                <w:lang w:val="lv-LV"/>
              </w:rPr>
              <w:t>2015</w:t>
            </w:r>
            <w:r w:rsidRPr="00C1644F">
              <w:rPr>
                <w:sz w:val="20"/>
                <w:szCs w:val="16"/>
                <w:lang w:val="lv-LV"/>
              </w:rPr>
              <w:t>/</w:t>
            </w:r>
            <w:r w:rsidR="00CF7477" w:rsidRPr="00C1644F">
              <w:rPr>
                <w:rFonts w:eastAsia="Calibri"/>
                <w:sz w:val="20"/>
                <w:szCs w:val="16"/>
                <w:lang w:val="en-US"/>
              </w:rPr>
              <w:t>07</w:t>
            </w:r>
          </w:p>
        </w:tc>
      </w:tr>
    </w:tbl>
    <w:p w:rsidR="00DE12D2" w:rsidRPr="00BF0160" w:rsidRDefault="00DE12D2">
      <w:pPr>
        <w:jc w:val="center"/>
        <w:rPr>
          <w:b/>
          <w:iCs/>
          <w:lang w:val="lv-LV"/>
        </w:rPr>
      </w:pPr>
    </w:p>
    <w:p w:rsidR="00DE12D2" w:rsidRPr="00BF0160" w:rsidRDefault="00DE12D2">
      <w:pPr>
        <w:jc w:val="center"/>
        <w:rPr>
          <w:b/>
          <w:iCs/>
          <w:lang w:val="lv-LV"/>
        </w:rPr>
      </w:pPr>
      <w:r w:rsidRPr="00BF0160">
        <w:rPr>
          <w:b/>
          <w:iCs/>
          <w:lang w:val="lv-LV"/>
        </w:rPr>
        <w:t>Uzaicinājums iesniegt piedāvājumu</w:t>
      </w:r>
    </w:p>
    <w:p w:rsidR="00DE12D2" w:rsidRPr="00BF0160" w:rsidRDefault="00DE12D2">
      <w:pPr>
        <w:jc w:val="center"/>
        <w:rPr>
          <w:b/>
          <w:iCs/>
          <w:lang w:val="lv-LV"/>
        </w:rPr>
      </w:pPr>
    </w:p>
    <w:p w:rsidR="00DE12D2" w:rsidRPr="00CF7477" w:rsidRDefault="00DE12D2">
      <w:pPr>
        <w:numPr>
          <w:ilvl w:val="0"/>
          <w:numId w:val="8"/>
        </w:numPr>
        <w:tabs>
          <w:tab w:val="num" w:pos="360"/>
        </w:tabs>
        <w:ind w:left="360" w:right="-874"/>
        <w:jc w:val="both"/>
        <w:rPr>
          <w:b/>
          <w:bCs/>
          <w:lang w:val="lv-LV"/>
        </w:rPr>
      </w:pPr>
      <w:r w:rsidRPr="00CF7477">
        <w:rPr>
          <w:b/>
          <w:bCs/>
          <w:lang w:val="lv-LV"/>
        </w:rPr>
        <w:t>Iepirkuma priekšmets</w:t>
      </w:r>
    </w:p>
    <w:p w:rsidR="00892A8F" w:rsidRPr="00EF6C22" w:rsidRDefault="00CA48CB" w:rsidP="00CF7477">
      <w:pPr>
        <w:jc w:val="both"/>
        <w:rPr>
          <w:lang w:val="lv-LV"/>
        </w:rPr>
      </w:pPr>
      <w:r w:rsidRPr="00CF7477">
        <w:rPr>
          <w:lang w:val="lv-LV"/>
        </w:rPr>
        <w:t>Iepirkuma priekšmets ir Valsts kases rīcībā esošās Check Point programmatūras apkalpošanas un atbalsta pakalpojums līdz 201</w:t>
      </w:r>
      <w:r w:rsidR="00B43F61">
        <w:rPr>
          <w:lang w:val="lv-LV"/>
        </w:rPr>
        <w:t>6</w:t>
      </w:r>
      <w:r w:rsidRPr="00CF7477">
        <w:rPr>
          <w:lang w:val="lv-LV"/>
        </w:rPr>
        <w:t xml:space="preserve">. gada </w:t>
      </w:r>
      <w:r w:rsidR="00B43F61">
        <w:rPr>
          <w:lang w:val="lv-LV"/>
        </w:rPr>
        <w:t>11.aprīlim</w:t>
      </w:r>
      <w:r w:rsidRPr="00CF7477">
        <w:rPr>
          <w:lang w:val="lv-LV"/>
        </w:rPr>
        <w:t xml:space="preserve"> (CPV kods – 72120000-2</w:t>
      </w:r>
      <w:r w:rsidR="00EF6C22">
        <w:rPr>
          <w:lang w:val="lv-LV"/>
        </w:rPr>
        <w:t xml:space="preserve"> </w:t>
      </w:r>
      <w:r w:rsidR="00EF6C22" w:rsidRPr="00EF6C22">
        <w:rPr>
          <w:lang w:val="lv-LV"/>
        </w:rPr>
        <w:t>„Datoriekārtu kļūmes novēršanas konsultāciju pakalpojumi”</w:t>
      </w:r>
      <w:r w:rsidRPr="00EF6C22">
        <w:rPr>
          <w:lang w:val="lv-LV"/>
        </w:rPr>
        <w:t>).</w:t>
      </w:r>
    </w:p>
    <w:p w:rsidR="00CA48CB" w:rsidRPr="00BF0160" w:rsidRDefault="00CA48CB">
      <w:pPr>
        <w:ind w:right="-874"/>
        <w:jc w:val="both"/>
        <w:rPr>
          <w:lang w:val="lv-LV"/>
        </w:rPr>
      </w:pPr>
    </w:p>
    <w:p w:rsidR="00456E35" w:rsidRPr="00456E35" w:rsidRDefault="00456E35" w:rsidP="00456E35">
      <w:pPr>
        <w:numPr>
          <w:ilvl w:val="0"/>
          <w:numId w:val="8"/>
        </w:numPr>
        <w:tabs>
          <w:tab w:val="num" w:pos="360"/>
        </w:tabs>
        <w:ind w:left="360"/>
        <w:jc w:val="both"/>
        <w:rPr>
          <w:b/>
          <w:bCs/>
          <w:lang w:val="lv-LV"/>
        </w:rPr>
      </w:pPr>
      <w:r w:rsidRPr="00456E35">
        <w:rPr>
          <w:b/>
          <w:bCs/>
          <w:lang w:val="lv-LV"/>
        </w:rPr>
        <w:t>Pasūtītājs un iepirkuma identifikācijas numurs:</w:t>
      </w:r>
    </w:p>
    <w:p w:rsidR="00456E35" w:rsidRPr="00456E35" w:rsidRDefault="00456E35" w:rsidP="00456E35">
      <w:pPr>
        <w:widowControl w:val="0"/>
        <w:numPr>
          <w:ilvl w:val="1"/>
          <w:numId w:val="8"/>
        </w:numPr>
        <w:tabs>
          <w:tab w:val="clear" w:pos="780"/>
        </w:tabs>
        <w:overflowPunct w:val="0"/>
        <w:autoSpaceDE w:val="0"/>
        <w:autoSpaceDN w:val="0"/>
        <w:adjustRightInd w:val="0"/>
        <w:ind w:left="426" w:hanging="426"/>
        <w:jc w:val="both"/>
        <w:rPr>
          <w:lang w:val="lv-LV"/>
        </w:rPr>
      </w:pPr>
      <w:r w:rsidRPr="00456E35">
        <w:rPr>
          <w:lang w:val="lv-LV"/>
        </w:rPr>
        <w:t>Pasūtītājs un rekvizīti:</w:t>
      </w:r>
    </w:p>
    <w:p w:rsidR="00456E35" w:rsidRPr="00456E35" w:rsidRDefault="00456E35" w:rsidP="00456E35">
      <w:pPr>
        <w:ind w:left="426"/>
        <w:rPr>
          <w:bCs/>
          <w:lang w:val="lv-LV"/>
        </w:rPr>
      </w:pPr>
      <w:r w:rsidRPr="00456E35">
        <w:rPr>
          <w:bCs/>
          <w:lang w:val="lv-LV"/>
        </w:rPr>
        <w:t>Valsts kase</w:t>
      </w:r>
    </w:p>
    <w:p w:rsidR="00456E35" w:rsidRPr="00456E35" w:rsidRDefault="00456E35" w:rsidP="00456E35">
      <w:pPr>
        <w:ind w:left="426"/>
        <w:rPr>
          <w:lang w:val="lv-LV"/>
        </w:rPr>
      </w:pPr>
      <w:r w:rsidRPr="00456E35">
        <w:rPr>
          <w:lang w:val="lv-LV"/>
        </w:rPr>
        <w:t>Smilšu ielā 1</w:t>
      </w:r>
    </w:p>
    <w:p w:rsidR="00456E35" w:rsidRPr="00456E35" w:rsidRDefault="00456E35" w:rsidP="00456E35">
      <w:pPr>
        <w:ind w:left="426"/>
        <w:rPr>
          <w:lang w:val="lv-LV"/>
        </w:rPr>
      </w:pPr>
      <w:r w:rsidRPr="00456E35">
        <w:rPr>
          <w:lang w:val="lv-LV"/>
        </w:rPr>
        <w:t>Reģ. Nr. 90000597275</w:t>
      </w:r>
    </w:p>
    <w:p w:rsidR="00456E35" w:rsidRPr="00456E35" w:rsidRDefault="00456E35" w:rsidP="00456E35">
      <w:pPr>
        <w:ind w:left="426"/>
        <w:rPr>
          <w:lang w:val="lv-LV"/>
        </w:rPr>
      </w:pPr>
      <w:r w:rsidRPr="00456E35">
        <w:rPr>
          <w:lang w:val="lv-LV"/>
        </w:rPr>
        <w:t>Tālruņa Nr. +371 67094222</w:t>
      </w:r>
    </w:p>
    <w:p w:rsidR="00456E35" w:rsidRPr="00456E35" w:rsidRDefault="00456E35" w:rsidP="00456E35">
      <w:pPr>
        <w:ind w:left="426"/>
        <w:rPr>
          <w:lang w:val="lv-LV"/>
        </w:rPr>
      </w:pPr>
      <w:r w:rsidRPr="00456E35">
        <w:rPr>
          <w:lang w:val="lv-LV"/>
        </w:rPr>
        <w:t>Faksa Nr. +371 67094220</w:t>
      </w:r>
    </w:p>
    <w:p w:rsidR="00456E35" w:rsidRPr="00456E35" w:rsidRDefault="00E70E03" w:rsidP="00456E35">
      <w:pPr>
        <w:ind w:left="426"/>
        <w:jc w:val="both"/>
        <w:rPr>
          <w:lang w:val="lv-LV"/>
        </w:rPr>
      </w:pPr>
      <w:hyperlink r:id="rId9" w:history="1">
        <w:r w:rsidR="00456E35" w:rsidRPr="00456E35">
          <w:rPr>
            <w:rStyle w:val="Hyperlink"/>
            <w:lang w:val="lv-LV"/>
          </w:rPr>
          <w:t>kase@kase.gov.lv</w:t>
        </w:r>
      </w:hyperlink>
      <w:r w:rsidR="00456E35" w:rsidRPr="00456E35">
        <w:rPr>
          <w:lang w:val="lv-LV"/>
        </w:rPr>
        <w:t>;</w:t>
      </w:r>
    </w:p>
    <w:p w:rsidR="00456E35" w:rsidRPr="00456E35" w:rsidRDefault="00456E35" w:rsidP="00456E35">
      <w:pPr>
        <w:pStyle w:val="ListParagraph"/>
        <w:numPr>
          <w:ilvl w:val="1"/>
          <w:numId w:val="8"/>
        </w:numPr>
        <w:tabs>
          <w:tab w:val="clear" w:pos="780"/>
        </w:tabs>
        <w:spacing w:after="0" w:line="240" w:lineRule="auto"/>
        <w:ind w:left="426" w:hanging="426"/>
        <w:contextualSpacing w:val="0"/>
        <w:jc w:val="both"/>
        <w:rPr>
          <w:rFonts w:ascii="Times New Roman" w:hAnsi="Times New Roman"/>
          <w:bCs/>
          <w:sz w:val="24"/>
          <w:szCs w:val="24"/>
        </w:rPr>
      </w:pPr>
      <w:r w:rsidRPr="00456E35">
        <w:rPr>
          <w:rFonts w:ascii="Times New Roman" w:hAnsi="Times New Roman"/>
          <w:bCs/>
          <w:sz w:val="24"/>
          <w:szCs w:val="24"/>
        </w:rPr>
        <w:t>iepirkuma identifikācijas numurs:</w:t>
      </w:r>
    </w:p>
    <w:p w:rsidR="00456E35" w:rsidRPr="00456E35" w:rsidRDefault="00456E35" w:rsidP="00456E35">
      <w:pPr>
        <w:pStyle w:val="ListParagraph"/>
        <w:spacing w:after="0" w:line="240" w:lineRule="auto"/>
        <w:ind w:left="426"/>
        <w:contextualSpacing w:val="0"/>
        <w:jc w:val="both"/>
        <w:rPr>
          <w:rFonts w:ascii="Times New Roman" w:hAnsi="Times New Roman"/>
          <w:bCs/>
          <w:sz w:val="24"/>
          <w:szCs w:val="24"/>
        </w:rPr>
      </w:pPr>
      <w:r w:rsidRPr="00456E35">
        <w:rPr>
          <w:rFonts w:ascii="Times New Roman" w:hAnsi="Times New Roman"/>
          <w:sz w:val="24"/>
          <w:szCs w:val="24"/>
        </w:rPr>
        <w:t>VK/</w:t>
      </w:r>
      <w:r w:rsidR="00892A8F">
        <w:rPr>
          <w:rFonts w:ascii="Times New Roman" w:hAnsi="Times New Roman"/>
          <w:sz w:val="24"/>
          <w:szCs w:val="24"/>
        </w:rPr>
        <w:t>2015</w:t>
      </w:r>
      <w:r w:rsidRPr="00456E35">
        <w:rPr>
          <w:rFonts w:ascii="Times New Roman" w:hAnsi="Times New Roman"/>
          <w:sz w:val="24"/>
          <w:szCs w:val="24"/>
        </w:rPr>
        <w:t>/</w:t>
      </w:r>
      <w:r w:rsidR="00CF7477">
        <w:rPr>
          <w:rFonts w:ascii="Times New Roman" w:hAnsi="Times New Roman"/>
          <w:sz w:val="24"/>
          <w:szCs w:val="24"/>
        </w:rPr>
        <w:t>07</w:t>
      </w:r>
      <w:r w:rsidRPr="00456E35">
        <w:rPr>
          <w:rFonts w:ascii="Times New Roman" w:hAnsi="Times New Roman"/>
          <w:sz w:val="24"/>
          <w:szCs w:val="24"/>
        </w:rPr>
        <w:t>.</w:t>
      </w:r>
    </w:p>
    <w:p w:rsidR="00DE12D2" w:rsidRPr="00456E35" w:rsidRDefault="00DE12D2">
      <w:pPr>
        <w:pStyle w:val="BodyTextIndent2"/>
        <w:ind w:right="-874" w:firstLine="0"/>
        <w:rPr>
          <w:b w:val="0"/>
        </w:rPr>
      </w:pPr>
    </w:p>
    <w:p w:rsidR="00DE12D2" w:rsidRPr="00BF0160" w:rsidRDefault="00DE12D2">
      <w:pPr>
        <w:numPr>
          <w:ilvl w:val="0"/>
          <w:numId w:val="8"/>
        </w:numPr>
        <w:tabs>
          <w:tab w:val="num" w:pos="360"/>
        </w:tabs>
        <w:ind w:left="360" w:right="-874"/>
        <w:jc w:val="both"/>
        <w:rPr>
          <w:b/>
          <w:bCs/>
          <w:lang w:val="lv-LV"/>
        </w:rPr>
      </w:pPr>
      <w:r w:rsidRPr="00BF0160">
        <w:rPr>
          <w:b/>
          <w:bCs/>
          <w:lang w:val="lv-LV"/>
        </w:rPr>
        <w:t>Iepirkuma metode</w:t>
      </w:r>
    </w:p>
    <w:p w:rsidR="00DE12D2" w:rsidRPr="00BF0160" w:rsidRDefault="00DE12D2">
      <w:pPr>
        <w:pStyle w:val="BodyTextIndent2"/>
        <w:ind w:right="-874" w:firstLine="0"/>
        <w:rPr>
          <w:b w:val="0"/>
          <w:bCs/>
        </w:rPr>
      </w:pPr>
      <w:r w:rsidRPr="00BF0160">
        <w:rPr>
          <w:b w:val="0"/>
          <w:bCs/>
        </w:rPr>
        <w:t xml:space="preserve">Publiskais iepirkums saskaņā ar Publisko iepirkumu likuma </w:t>
      </w:r>
      <w:r w:rsidR="00456E35" w:rsidRPr="00456E35">
        <w:rPr>
          <w:b w:val="0"/>
          <w:bCs/>
          <w:lang w:val="en-GB"/>
        </w:rPr>
        <w:t>(</w:t>
      </w:r>
      <w:r w:rsidR="00456E35" w:rsidRPr="00D265B3">
        <w:rPr>
          <w:b w:val="0"/>
          <w:bCs/>
        </w:rPr>
        <w:t xml:space="preserve">turpmāk </w:t>
      </w:r>
      <w:r w:rsidR="00456E35" w:rsidRPr="00456E35">
        <w:rPr>
          <w:b w:val="0"/>
          <w:bCs/>
          <w:lang w:val="en-GB"/>
        </w:rPr>
        <w:t xml:space="preserve">– PIL) </w:t>
      </w:r>
      <w:r w:rsidRPr="00BF0160">
        <w:rPr>
          <w:b w:val="0"/>
          <w:bCs/>
        </w:rPr>
        <w:t>8.</w:t>
      </w:r>
      <w:r w:rsidR="00CF3E14">
        <w:rPr>
          <w:b w:val="0"/>
          <w:bCs/>
          <w:vertAlign w:val="superscript"/>
        </w:rPr>
        <w:t>2</w:t>
      </w:r>
      <w:r w:rsidRPr="00BF0160">
        <w:rPr>
          <w:b w:val="0"/>
          <w:bCs/>
        </w:rPr>
        <w:t> pantu.</w:t>
      </w:r>
    </w:p>
    <w:p w:rsidR="00DE12D2" w:rsidRPr="00BF0160" w:rsidRDefault="00DE12D2">
      <w:pPr>
        <w:pStyle w:val="BodyTextIndent2"/>
        <w:ind w:right="-874" w:firstLine="0"/>
        <w:rPr>
          <w:bCs/>
        </w:rPr>
      </w:pPr>
    </w:p>
    <w:p w:rsidR="00DE12D2" w:rsidRPr="00BF0160" w:rsidRDefault="00DE12D2" w:rsidP="00D47C15">
      <w:pPr>
        <w:pStyle w:val="ListParagraph"/>
        <w:numPr>
          <w:ilvl w:val="0"/>
          <w:numId w:val="8"/>
        </w:numPr>
        <w:tabs>
          <w:tab w:val="num" w:pos="426"/>
        </w:tabs>
        <w:spacing w:after="0" w:line="240" w:lineRule="auto"/>
        <w:ind w:left="426" w:right="-874" w:hanging="426"/>
        <w:jc w:val="both"/>
        <w:rPr>
          <w:rFonts w:ascii="Times New Roman" w:hAnsi="Times New Roman"/>
          <w:b/>
          <w:bCs/>
          <w:sz w:val="24"/>
          <w:szCs w:val="24"/>
        </w:rPr>
      </w:pPr>
      <w:r w:rsidRPr="00BF0160">
        <w:rPr>
          <w:rFonts w:ascii="Times New Roman" w:hAnsi="Times New Roman"/>
          <w:b/>
          <w:bCs/>
          <w:sz w:val="24"/>
          <w:szCs w:val="24"/>
        </w:rPr>
        <w:t>Piedāvājuma iesniegšanas vieta</w:t>
      </w:r>
    </w:p>
    <w:p w:rsidR="00DE12D2" w:rsidRPr="00BF0160" w:rsidRDefault="00D47C15" w:rsidP="00D47C15">
      <w:pPr>
        <w:tabs>
          <w:tab w:val="left" w:pos="567"/>
        </w:tabs>
        <w:ind w:left="567" w:hanging="567"/>
        <w:jc w:val="both"/>
        <w:rPr>
          <w:lang w:val="lv-LV"/>
        </w:rPr>
      </w:pPr>
      <w:r w:rsidRPr="00BF0160">
        <w:rPr>
          <w:lang w:val="lv-LV"/>
        </w:rPr>
        <w:t>4</w:t>
      </w:r>
      <w:r w:rsidR="00B039D9" w:rsidRPr="00BF0160">
        <w:rPr>
          <w:lang w:val="lv-LV"/>
        </w:rPr>
        <w:t>.1.</w:t>
      </w:r>
      <w:r w:rsidR="00B039D9" w:rsidRPr="00BF0160">
        <w:rPr>
          <w:lang w:val="lv-LV"/>
        </w:rPr>
        <w:tab/>
      </w:r>
      <w:r w:rsidR="00DE12D2" w:rsidRPr="00BF0160">
        <w:rPr>
          <w:lang w:val="lv-LV"/>
        </w:rPr>
        <w:t xml:space="preserve">Piedāvājums jāiesniedz līdz </w:t>
      </w:r>
      <w:r w:rsidR="00892A8F">
        <w:rPr>
          <w:lang w:val="lv-LV"/>
        </w:rPr>
        <w:t>2015</w:t>
      </w:r>
      <w:r w:rsidR="00A46401" w:rsidRPr="00BF0160">
        <w:rPr>
          <w:lang w:val="lv-LV"/>
        </w:rPr>
        <w:t xml:space="preserve">. gada </w:t>
      </w:r>
      <w:r w:rsidR="00CF7477" w:rsidRPr="00C1644F">
        <w:rPr>
          <w:lang w:val="lv-LV"/>
        </w:rPr>
        <w:t>24</w:t>
      </w:r>
      <w:r w:rsidR="00BA0A95" w:rsidRPr="00C1644F">
        <w:rPr>
          <w:lang w:val="lv-LV"/>
        </w:rPr>
        <w:t>.</w:t>
      </w:r>
      <w:r w:rsidR="00F37BD2" w:rsidRPr="00C1644F">
        <w:rPr>
          <w:lang w:val="lv-LV"/>
        </w:rPr>
        <w:t> </w:t>
      </w:r>
      <w:r w:rsidR="00CF7477" w:rsidRPr="00C1644F">
        <w:rPr>
          <w:lang w:val="lv-LV"/>
        </w:rPr>
        <w:t>aprīlim</w:t>
      </w:r>
      <w:r w:rsidR="00DE12D2" w:rsidRPr="00BF0160">
        <w:rPr>
          <w:lang w:val="lv-LV"/>
        </w:rPr>
        <w:t xml:space="preserve"> plkst. 11.00 Valsts kases Birojā A308.kab., Smilšu ielā 1, Rīgā, LV-1919 vai pa pastu, kontaktpersona – Informātikas departamenta Infrastrukt</w:t>
      </w:r>
      <w:r w:rsidR="00FA40E2" w:rsidRPr="00BF0160">
        <w:rPr>
          <w:lang w:val="lv-LV"/>
        </w:rPr>
        <w:t xml:space="preserve">ūras </w:t>
      </w:r>
      <w:r w:rsidR="00E1540B" w:rsidRPr="00BF0160">
        <w:rPr>
          <w:lang w:val="lv-LV"/>
        </w:rPr>
        <w:t xml:space="preserve"> uzturēšanas daļas vadītāj</w:t>
      </w:r>
      <w:r w:rsidR="003B668D">
        <w:rPr>
          <w:lang w:val="lv-LV"/>
        </w:rPr>
        <w:t>s</w:t>
      </w:r>
      <w:r w:rsidR="00806CC1" w:rsidRPr="00BF0160">
        <w:rPr>
          <w:lang w:val="lv-LV"/>
        </w:rPr>
        <w:t xml:space="preserve"> A</w:t>
      </w:r>
      <w:r w:rsidR="003B668D">
        <w:rPr>
          <w:lang w:val="lv-LV"/>
        </w:rPr>
        <w:t>ndris Rutkis</w:t>
      </w:r>
      <w:r w:rsidR="00806CC1" w:rsidRPr="00BF0160">
        <w:rPr>
          <w:lang w:val="lv-LV"/>
        </w:rPr>
        <w:t>, tālrunis 67094</w:t>
      </w:r>
      <w:r w:rsidR="003B668D">
        <w:rPr>
          <w:lang w:val="lv-LV"/>
        </w:rPr>
        <w:t>256</w:t>
      </w:r>
      <w:r w:rsidR="00DE12D2" w:rsidRPr="00BF0160">
        <w:rPr>
          <w:lang w:val="lv-LV"/>
        </w:rPr>
        <w:t>, e-pasta ad</w:t>
      </w:r>
      <w:r w:rsidR="00722B4B" w:rsidRPr="00BF0160">
        <w:rPr>
          <w:lang w:val="lv-LV"/>
        </w:rPr>
        <w:t xml:space="preserve">rese: </w:t>
      </w:r>
      <w:hyperlink r:id="rId10" w:history="1">
        <w:r w:rsidR="003B668D" w:rsidRPr="00B40765">
          <w:rPr>
            <w:rStyle w:val="Hyperlink"/>
            <w:lang w:val="lv-LV"/>
          </w:rPr>
          <w:t>andris.rutkis@kase.gov.lv</w:t>
        </w:r>
      </w:hyperlink>
      <w:r w:rsidR="00722B4B" w:rsidRPr="00BF0160">
        <w:rPr>
          <w:lang w:val="lv-LV"/>
        </w:rPr>
        <w:t xml:space="preserve"> .</w:t>
      </w:r>
    </w:p>
    <w:p w:rsidR="00B039D9" w:rsidRPr="00BF0160" w:rsidRDefault="00D47C15" w:rsidP="00D47C15">
      <w:pPr>
        <w:tabs>
          <w:tab w:val="left" w:pos="567"/>
        </w:tabs>
        <w:ind w:left="567" w:hanging="567"/>
        <w:jc w:val="both"/>
        <w:rPr>
          <w:lang w:val="lv-LV"/>
        </w:rPr>
      </w:pPr>
      <w:r w:rsidRPr="00BF0160">
        <w:rPr>
          <w:lang w:val="lv-LV"/>
        </w:rPr>
        <w:t>4</w:t>
      </w:r>
      <w:r w:rsidR="00B039D9" w:rsidRPr="00BF0160">
        <w:rPr>
          <w:lang w:val="lv-LV"/>
        </w:rPr>
        <w:t>.2.</w:t>
      </w:r>
      <w:r w:rsidR="00B039D9" w:rsidRPr="00BF0160">
        <w:rPr>
          <w:lang w:val="lv-LV"/>
        </w:rPr>
        <w:tab/>
        <w:t xml:space="preserve">Piedāvājumu, kas iesniegts vai piegādāts pēc uzaicinājuma </w:t>
      </w:r>
      <w:r w:rsidR="002504D4" w:rsidRPr="00BF0160">
        <w:rPr>
          <w:lang w:val="lv-LV"/>
        </w:rPr>
        <w:t>4</w:t>
      </w:r>
      <w:r w:rsidR="00B039D9" w:rsidRPr="00BF0160">
        <w:rPr>
          <w:lang w:val="lv-LV"/>
        </w:rPr>
        <w:t>.1.</w:t>
      </w:r>
      <w:r w:rsidR="00AE35AC" w:rsidRPr="00BF0160">
        <w:rPr>
          <w:lang w:val="lv-LV"/>
        </w:rPr>
        <w:t>apakš</w:t>
      </w:r>
      <w:r w:rsidR="00B039D9" w:rsidRPr="00BF0160">
        <w:rPr>
          <w:lang w:val="lv-LV"/>
        </w:rPr>
        <w:t>punktā norādītā termiņa, neatvērtu nosūta atpakaļ tā iesniedzējam.</w:t>
      </w:r>
    </w:p>
    <w:p w:rsidR="00DE12D2" w:rsidRDefault="00DE12D2">
      <w:pPr>
        <w:jc w:val="both"/>
        <w:rPr>
          <w:lang w:val="lv-LV"/>
        </w:rPr>
      </w:pPr>
    </w:p>
    <w:p w:rsidR="00FB5DC4" w:rsidRPr="00BF0160" w:rsidRDefault="00FB5DC4">
      <w:pPr>
        <w:jc w:val="both"/>
        <w:rPr>
          <w:lang w:val="lv-LV"/>
        </w:rPr>
      </w:pPr>
    </w:p>
    <w:p w:rsidR="00DE12D2" w:rsidRDefault="00DE12D2" w:rsidP="00D47C15">
      <w:pPr>
        <w:numPr>
          <w:ilvl w:val="0"/>
          <w:numId w:val="8"/>
        </w:numPr>
        <w:ind w:left="360"/>
        <w:jc w:val="both"/>
        <w:rPr>
          <w:b/>
          <w:bCs/>
          <w:lang w:val="lv-LV"/>
        </w:rPr>
      </w:pPr>
      <w:r w:rsidRPr="00BF0160">
        <w:rPr>
          <w:b/>
          <w:bCs/>
          <w:lang w:val="lv-LV"/>
        </w:rPr>
        <w:lastRenderedPageBreak/>
        <w:t>Piedāvājuma noformēšana</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Piedāvājums jāiesniedz aizlīmētā aploksnē</w:t>
      </w:r>
      <w:r w:rsidRPr="00823356">
        <w:rPr>
          <w:bCs/>
          <w:iCs/>
          <w:lang w:val="lv-LV"/>
        </w:rPr>
        <w:t xml:space="preserve"> vai cita veida necaurspīdīgā</w:t>
      </w:r>
      <w:r w:rsidRPr="00823356">
        <w:rPr>
          <w:bCs/>
          <w:lang w:val="lv-LV"/>
        </w:rPr>
        <w:t xml:space="preserve"> iepakojumā. Piedāvājumam jābūt latviešu valodā un jāsastāv no viena piedāvājuma oriģināla un vienas kopijas elektroniskā formātā.</w:t>
      </w:r>
    </w:p>
    <w:p w:rsidR="00823356" w:rsidRDefault="00823356" w:rsidP="00823356">
      <w:pPr>
        <w:numPr>
          <w:ilvl w:val="1"/>
          <w:numId w:val="8"/>
        </w:numPr>
        <w:tabs>
          <w:tab w:val="clear" w:pos="780"/>
        </w:tabs>
        <w:ind w:left="567" w:hanging="567"/>
        <w:jc w:val="both"/>
        <w:rPr>
          <w:bCs/>
          <w:lang w:val="lv-LV"/>
        </w:rPr>
      </w:pPr>
      <w:r w:rsidRPr="00823356">
        <w:rPr>
          <w:bCs/>
          <w:lang w:val="lv-LV"/>
        </w:rPr>
        <w:t>Uz aploksnes jābūt norādei:</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 xml:space="preserve">piedāvājums iepirkuma procedūrai </w:t>
      </w:r>
      <w:r w:rsidR="00CA48CB" w:rsidRPr="002C0D0D">
        <w:rPr>
          <w:b/>
          <w:lang w:val="lv-LV"/>
        </w:rPr>
        <w:t>“Check Point programmatūras apkalpošanas un atbalsta pakalpojuma termiņa pagarināšana”</w:t>
      </w:r>
      <w:r w:rsidR="00CA48CB" w:rsidRPr="002C0D0D">
        <w:rPr>
          <w:lang w:val="lv-LV"/>
        </w:rPr>
        <w:t>;</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identifikācijas Nr. VK/</w:t>
      </w:r>
      <w:r w:rsidR="00892A8F">
        <w:rPr>
          <w:lang w:val="lv-LV"/>
        </w:rPr>
        <w:t>2015</w:t>
      </w:r>
      <w:r w:rsidRPr="00BF0160">
        <w:rPr>
          <w:lang w:val="lv-LV"/>
        </w:rPr>
        <w:t>/</w:t>
      </w:r>
      <w:r w:rsidR="002C0D0D">
        <w:rPr>
          <w:lang w:val="lv-LV"/>
        </w:rPr>
        <w:t>07</w:t>
      </w:r>
      <w:r w:rsidRPr="00BF0160">
        <w:rPr>
          <w:lang w:val="lv-LV"/>
        </w:rPr>
        <w:t>;</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 xml:space="preserve">pretendenta nosaukums, juridiskā </w:t>
      </w:r>
      <w:r>
        <w:rPr>
          <w:lang w:val="lv-LV"/>
        </w:rPr>
        <w:t>adrese, tālruņa un faksa numurs;</w:t>
      </w:r>
    </w:p>
    <w:p w:rsidR="00823356" w:rsidRPr="00823356" w:rsidRDefault="00823356" w:rsidP="00823356">
      <w:pPr>
        <w:numPr>
          <w:ilvl w:val="2"/>
          <w:numId w:val="8"/>
        </w:numPr>
        <w:tabs>
          <w:tab w:val="clear" w:pos="1080"/>
        </w:tabs>
        <w:ind w:left="1276" w:hanging="709"/>
        <w:jc w:val="both"/>
        <w:rPr>
          <w:bCs/>
          <w:lang w:val="lv-LV"/>
        </w:rPr>
      </w:pPr>
      <w:r w:rsidRPr="00BF0160">
        <w:rPr>
          <w:lang w:val="lv-LV"/>
        </w:rPr>
        <w:t xml:space="preserve">Neatvērt līdz </w:t>
      </w:r>
      <w:r w:rsidR="00892A8F">
        <w:rPr>
          <w:lang w:val="lv-LV"/>
        </w:rPr>
        <w:t>2015</w:t>
      </w:r>
      <w:r w:rsidRPr="00BF0160">
        <w:rPr>
          <w:lang w:val="lv-LV"/>
        </w:rPr>
        <w:t xml:space="preserve">. gada </w:t>
      </w:r>
      <w:r w:rsidR="00C1644F" w:rsidRPr="00C1644F">
        <w:rPr>
          <w:lang w:val="lv-LV"/>
        </w:rPr>
        <w:t>24. aprīlim</w:t>
      </w:r>
      <w:r w:rsidRPr="00BF0160">
        <w:rPr>
          <w:lang w:val="lv-LV"/>
        </w:rPr>
        <w:t xml:space="preserve"> plkst. 11.00.</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Piedāvājuma oriģināleksemplāru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ziņas, kas ļauj nepārprotami identificēt šo personu, kā arī norāda apliecinājuma izdarīšanas datumu.</w:t>
      </w:r>
    </w:p>
    <w:p w:rsidR="00823356" w:rsidRDefault="00823356" w:rsidP="00823356">
      <w:pPr>
        <w:numPr>
          <w:ilvl w:val="1"/>
          <w:numId w:val="8"/>
        </w:numPr>
        <w:tabs>
          <w:tab w:val="clear" w:pos="780"/>
        </w:tabs>
        <w:ind w:left="567" w:hanging="567"/>
        <w:jc w:val="both"/>
        <w:rPr>
          <w:bCs/>
          <w:lang w:val="lv-LV"/>
        </w:rPr>
      </w:pPr>
      <w:r w:rsidRPr="00823356">
        <w:rPr>
          <w:bCs/>
          <w:lang w:val="lv-LV"/>
        </w:rPr>
        <w:t>Piedāvājuma kopiju elektroniskā formātā (vienreiz rakstāmā CD) noformē MS Office, MS Project, Adobe Acrobat vai OpenOffice/LibreOffice nolasāmā formātā. Uz CD norāda pretendenta nosaukumu un iepirkuma identifikācijas numuru.</w:t>
      </w:r>
    </w:p>
    <w:p w:rsidR="00823356" w:rsidRPr="00823356" w:rsidRDefault="00823356" w:rsidP="00823356">
      <w:pPr>
        <w:numPr>
          <w:ilvl w:val="1"/>
          <w:numId w:val="8"/>
        </w:numPr>
        <w:tabs>
          <w:tab w:val="clear" w:pos="780"/>
        </w:tabs>
        <w:ind w:left="567" w:hanging="567"/>
        <w:jc w:val="both"/>
        <w:rPr>
          <w:bCs/>
          <w:lang w:val="lv-LV"/>
        </w:rPr>
      </w:pPr>
      <w:r w:rsidRPr="00823356">
        <w:rPr>
          <w:bCs/>
          <w:lang w:val="lv-LV"/>
        </w:rPr>
        <w:t>Pretendents samaksā visus izdevumus, kas saistīti ar piedāvājuma sagatavošanu un iesniegšanu pasūtītājam.</w:t>
      </w:r>
    </w:p>
    <w:p w:rsidR="00357B26" w:rsidRPr="00925F72" w:rsidRDefault="00357B26" w:rsidP="00357B26">
      <w:pPr>
        <w:jc w:val="both"/>
        <w:rPr>
          <w:lang w:val="lv-LV"/>
        </w:rPr>
      </w:pPr>
    </w:p>
    <w:p w:rsidR="00DE12D2" w:rsidRPr="00925F72" w:rsidRDefault="00DE12D2" w:rsidP="00D47C15">
      <w:pPr>
        <w:numPr>
          <w:ilvl w:val="0"/>
          <w:numId w:val="8"/>
        </w:numPr>
        <w:ind w:left="360"/>
        <w:jc w:val="both"/>
        <w:rPr>
          <w:b/>
          <w:bCs/>
          <w:lang w:val="lv-LV"/>
        </w:rPr>
      </w:pPr>
      <w:r w:rsidRPr="00925F72">
        <w:rPr>
          <w:b/>
          <w:bCs/>
          <w:lang w:val="lv-LV"/>
        </w:rPr>
        <w:t>Piedāvājuma derīguma termiņš</w:t>
      </w:r>
    </w:p>
    <w:p w:rsidR="00DE12D2" w:rsidRPr="00925F72" w:rsidRDefault="00DE12D2">
      <w:pPr>
        <w:tabs>
          <w:tab w:val="left" w:pos="0"/>
        </w:tabs>
        <w:jc w:val="both"/>
        <w:rPr>
          <w:lang w:val="lv-LV"/>
        </w:rPr>
      </w:pPr>
      <w:r w:rsidRPr="00925F72">
        <w:rPr>
          <w:lang w:val="lv-LV"/>
        </w:rPr>
        <w:t xml:space="preserve">Pretendenta iesniegtā piedāvājuma derīguma termiņš ir līdz iepirkuma līguma noslēgšanai, bet ne </w:t>
      </w:r>
      <w:r w:rsidR="00E972A3">
        <w:rPr>
          <w:lang w:val="lv-LV"/>
        </w:rPr>
        <w:t>mazāk</w:t>
      </w:r>
      <w:r w:rsidRPr="00925F72">
        <w:rPr>
          <w:lang w:val="lv-LV"/>
        </w:rPr>
        <w:t xml:space="preserve"> kā </w:t>
      </w:r>
      <w:r w:rsidR="00BA0A95">
        <w:rPr>
          <w:lang w:val="lv-LV"/>
        </w:rPr>
        <w:t>60</w:t>
      </w:r>
      <w:r w:rsidRPr="00925F72">
        <w:rPr>
          <w:lang w:val="lv-LV"/>
        </w:rPr>
        <w:t xml:space="preserve"> (</w:t>
      </w:r>
      <w:r w:rsidR="00BA0A95">
        <w:rPr>
          <w:lang w:val="lv-LV"/>
        </w:rPr>
        <w:t>sešdesmit</w:t>
      </w:r>
      <w:r w:rsidRPr="00925F72">
        <w:rPr>
          <w:lang w:val="lv-LV"/>
        </w:rPr>
        <w:t>) dienas, skaitot no iepirkuma procedūrā noteiktās piedāvājumu iesniegšanas dienas.</w:t>
      </w:r>
    </w:p>
    <w:p w:rsidR="00B039D9" w:rsidRPr="00925F72" w:rsidRDefault="00B039D9">
      <w:pPr>
        <w:tabs>
          <w:tab w:val="left" w:pos="0"/>
        </w:tabs>
        <w:jc w:val="both"/>
        <w:rPr>
          <w:lang w:val="lv-LV"/>
        </w:rPr>
      </w:pPr>
    </w:p>
    <w:p w:rsidR="00DE12D2" w:rsidRPr="00925F72" w:rsidRDefault="00DE12D2" w:rsidP="00D47C15">
      <w:pPr>
        <w:numPr>
          <w:ilvl w:val="0"/>
          <w:numId w:val="8"/>
        </w:numPr>
        <w:ind w:left="360"/>
        <w:jc w:val="both"/>
        <w:rPr>
          <w:b/>
          <w:bCs/>
          <w:lang w:val="lv-LV"/>
        </w:rPr>
      </w:pPr>
      <w:r w:rsidRPr="00925F72">
        <w:rPr>
          <w:b/>
          <w:bCs/>
          <w:lang w:val="lv-LV"/>
        </w:rPr>
        <w:t>Nosacījumi pretendentu dalībai iepirkuma procedūrā:</w:t>
      </w:r>
    </w:p>
    <w:p w:rsidR="00DE12D2" w:rsidRPr="00925F72" w:rsidRDefault="00D47C15">
      <w:pPr>
        <w:pStyle w:val="BodyTextIndent3"/>
        <w:ind w:left="0" w:firstLine="0"/>
      </w:pPr>
      <w:r>
        <w:t>7</w:t>
      </w:r>
      <w:r w:rsidR="00DE12D2" w:rsidRPr="00925F72">
        <w:t>.1. Iepirkuma procedūras piedāvājumam jābūt par visu iepirkuma priekšmeta apjomu.</w:t>
      </w:r>
    </w:p>
    <w:p w:rsidR="00DE12D2" w:rsidRPr="00925F72" w:rsidRDefault="00D47C15" w:rsidP="00B85EF2">
      <w:pPr>
        <w:ind w:left="426" w:hanging="426"/>
        <w:jc w:val="both"/>
        <w:rPr>
          <w:b/>
          <w:bCs/>
          <w:lang w:val="lv-LV"/>
        </w:rPr>
      </w:pPr>
      <w:r>
        <w:rPr>
          <w:lang w:val="lv-LV"/>
        </w:rPr>
        <w:t>7</w:t>
      </w:r>
      <w:r w:rsidR="00DE12D2" w:rsidRPr="00925F72">
        <w:rPr>
          <w:lang w:val="lv-LV"/>
        </w:rPr>
        <w:t>.2. Iepirkuma procedūras piedāvājumam jābūt latviešu valodā.</w:t>
      </w:r>
      <w:r w:rsidR="00B85EF2">
        <w:rPr>
          <w:lang w:val="lv-LV"/>
        </w:rPr>
        <w:t xml:space="preserve"> </w:t>
      </w:r>
      <w:r w:rsidR="00B85EF2" w:rsidRPr="00B85EF2">
        <w:rPr>
          <w:lang w:val="lv-LV"/>
        </w:rPr>
        <w:t>Svešvalodā sagatavotiem piedāvājuma dokumentiem jāpievieno pretendenta paraksta tiesīgas personas apliecināts tulkojums latviešu valodā.</w:t>
      </w:r>
    </w:p>
    <w:p w:rsidR="00DE12D2" w:rsidRPr="00925F72" w:rsidRDefault="00DE12D2">
      <w:pPr>
        <w:ind w:right="-874"/>
        <w:jc w:val="both"/>
        <w:rPr>
          <w:lang w:val="lv-LV"/>
        </w:rPr>
      </w:pPr>
    </w:p>
    <w:p w:rsidR="00DE12D2" w:rsidRDefault="00223655" w:rsidP="00D840C6">
      <w:pPr>
        <w:numPr>
          <w:ilvl w:val="0"/>
          <w:numId w:val="8"/>
        </w:numPr>
        <w:ind w:left="360"/>
        <w:jc w:val="both"/>
        <w:rPr>
          <w:b/>
          <w:lang w:val="lv-LV"/>
        </w:rPr>
      </w:pPr>
      <w:r>
        <w:rPr>
          <w:b/>
          <w:lang w:val="lv-LV"/>
        </w:rPr>
        <w:t>Pretendentu atlases prasības</w:t>
      </w:r>
      <w:r w:rsidR="00D840C6">
        <w:rPr>
          <w:b/>
          <w:lang w:val="lv-LV"/>
        </w:rPr>
        <w:t>,</w:t>
      </w:r>
      <w:r w:rsidR="00DB1C7F" w:rsidRPr="00DB1C7F">
        <w:rPr>
          <w:b/>
          <w:lang w:val="lv-LV"/>
        </w:rPr>
        <w:t xml:space="preserve"> iesniedzamie pretendentu atlases dokumenti</w:t>
      </w:r>
      <w:r w:rsidR="00D840C6">
        <w:rPr>
          <w:b/>
          <w:lang w:val="lv-LV"/>
        </w:rPr>
        <w:t xml:space="preserve"> </w:t>
      </w:r>
      <w:r w:rsidR="00D840C6" w:rsidRPr="00D840C6">
        <w:rPr>
          <w:b/>
          <w:lang w:val="lv-LV"/>
        </w:rPr>
        <w:t>un pārbaudāmās ziņas</w:t>
      </w:r>
      <w:r>
        <w:rPr>
          <w:b/>
          <w:lang w:val="lv-LV"/>
        </w:rPr>
        <w:t>:</w:t>
      </w:r>
    </w:p>
    <w:p w:rsidR="00223655" w:rsidRPr="00925F72" w:rsidRDefault="00223655" w:rsidP="00223655">
      <w:pPr>
        <w:numPr>
          <w:ilvl w:val="1"/>
          <w:numId w:val="8"/>
        </w:numPr>
        <w:tabs>
          <w:tab w:val="clear" w:pos="780"/>
          <w:tab w:val="num" w:pos="567"/>
        </w:tabs>
        <w:ind w:left="567" w:right="-874" w:hanging="567"/>
        <w:jc w:val="both"/>
        <w:rPr>
          <w:b/>
          <w:lang w:val="lv-LV"/>
        </w:rPr>
      </w:pPr>
      <w:r w:rsidRPr="00925F72">
        <w:rPr>
          <w:b/>
          <w:bCs/>
          <w:lang w:val="lv-LV"/>
        </w:rPr>
        <w:t>Prasības</w:t>
      </w:r>
      <w:r w:rsidRPr="00925F72">
        <w:rPr>
          <w:b/>
          <w:lang w:val="lv-LV"/>
        </w:rPr>
        <w:t xml:space="preserve"> pretendentiem</w:t>
      </w:r>
    </w:p>
    <w:p w:rsidR="00DE12D2" w:rsidRPr="00925F72" w:rsidRDefault="00DE12D2" w:rsidP="005A1431">
      <w:pPr>
        <w:pStyle w:val="Heading3"/>
        <w:numPr>
          <w:ilvl w:val="2"/>
          <w:numId w:val="8"/>
        </w:numPr>
        <w:tabs>
          <w:tab w:val="clear" w:pos="1080"/>
          <w:tab w:val="num" w:pos="851"/>
        </w:tabs>
        <w:spacing w:before="100"/>
        <w:ind w:left="851" w:hanging="851"/>
        <w:jc w:val="both"/>
        <w:rPr>
          <w:bCs/>
          <w:sz w:val="24"/>
        </w:rPr>
      </w:pPr>
      <w:r w:rsidRPr="00925F72">
        <w:rPr>
          <w:bCs/>
          <w:sz w:val="24"/>
        </w:rPr>
        <w:t>Pasūtītājs izslēdz pretendentu no turpmākās dalības iepirkuma procedūrā, kā arī neizskata pretendenta piedāvājumu, ja:</w:t>
      </w:r>
    </w:p>
    <w:p w:rsidR="00DE12D2" w:rsidRPr="0006673C" w:rsidRDefault="0006673C" w:rsidP="00E32B36">
      <w:pPr>
        <w:pStyle w:val="BodyText2"/>
        <w:numPr>
          <w:ilvl w:val="3"/>
          <w:numId w:val="8"/>
        </w:numPr>
        <w:tabs>
          <w:tab w:val="clear" w:pos="1080"/>
        </w:tabs>
        <w:spacing w:before="100"/>
        <w:ind w:left="851" w:hanging="851"/>
        <w:rPr>
          <w:b w:val="0"/>
          <w:bCs w:val="0"/>
        </w:rPr>
      </w:pPr>
      <w:r w:rsidRPr="0006673C">
        <w:rPr>
          <w:b w:val="0"/>
          <w:bCs w:val="0"/>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E12D2" w:rsidRDefault="0006673C" w:rsidP="00E32B36">
      <w:pPr>
        <w:pStyle w:val="BodyText2"/>
        <w:numPr>
          <w:ilvl w:val="3"/>
          <w:numId w:val="8"/>
        </w:numPr>
        <w:tabs>
          <w:tab w:val="clear" w:pos="1080"/>
        </w:tabs>
        <w:spacing w:before="100"/>
        <w:ind w:left="851" w:hanging="851"/>
        <w:rPr>
          <w:b w:val="0"/>
          <w:bCs w:val="0"/>
        </w:rPr>
      </w:pPr>
      <w:r w:rsidRPr="0006673C">
        <w:rPr>
          <w:b w:val="0"/>
          <w:bCs w:val="0"/>
        </w:rPr>
        <w:t>pretendentam Latvijā vai valstī, kurā tas reģistrēts vai kurā atrodas tā pastāvīgā dzīvesvieta, ir nodokļu parādi, tajā skaitā valsts sociālās apdrošināšanas obligāto iemaksu parādi, kas kopsummā kādā no valstīm pārsniedz 150 EUR.</w:t>
      </w:r>
    </w:p>
    <w:p w:rsidR="0006514F" w:rsidRPr="0006514F" w:rsidRDefault="0006514F" w:rsidP="00100F7E">
      <w:pPr>
        <w:pStyle w:val="BodyText2"/>
        <w:numPr>
          <w:ilvl w:val="2"/>
          <w:numId w:val="8"/>
        </w:numPr>
        <w:tabs>
          <w:tab w:val="clear" w:pos="1080"/>
        </w:tabs>
        <w:spacing w:before="100"/>
        <w:ind w:left="851" w:hanging="851"/>
        <w:rPr>
          <w:b w:val="0"/>
          <w:bCs w:val="0"/>
        </w:rPr>
      </w:pPr>
      <w:r w:rsidRPr="0006514F">
        <w:rPr>
          <w:b w:val="0"/>
        </w:rPr>
        <w:t xml:space="preserve">Pretendentam jābūt pieredzei 2 (divu) līdzvērtīgas sarežģītības un apjoma (pēc cenas) Check Point risinājumu sekmīgā piegādē un apkalpošanā iepriekšējo triju gadu laikā, </w:t>
      </w:r>
      <w:r w:rsidRPr="0006514F">
        <w:rPr>
          <w:b w:val="0"/>
        </w:rPr>
        <w:lastRenderedPageBreak/>
        <w:t xml:space="preserve">vismaz vienam no šiem risinājumiem jābūt veidotam, izmantojot kādu no Check Point savietojamības vietnē </w:t>
      </w:r>
      <w:hyperlink r:id="rId11" w:history="1">
        <w:r w:rsidRPr="004F7F61">
          <w:rPr>
            <w:rStyle w:val="Hyperlink"/>
            <w:b w:val="0"/>
          </w:rPr>
          <w:t>http://www.checkpoint.com/services/techsupport/hcl/</w:t>
        </w:r>
      </w:hyperlink>
      <w:r>
        <w:rPr>
          <w:b w:val="0"/>
        </w:rPr>
        <w:t xml:space="preserve"> </w:t>
      </w:r>
      <w:r w:rsidRPr="0006514F">
        <w:rPr>
          <w:b w:val="0"/>
        </w:rPr>
        <w:t>atrodamām “open server” platformām.</w:t>
      </w:r>
    </w:p>
    <w:p w:rsidR="00100F7E" w:rsidRPr="00E25AEA" w:rsidRDefault="007D0881" w:rsidP="00100F7E">
      <w:pPr>
        <w:pStyle w:val="BodyText2"/>
        <w:numPr>
          <w:ilvl w:val="2"/>
          <w:numId w:val="8"/>
        </w:numPr>
        <w:tabs>
          <w:tab w:val="clear" w:pos="1080"/>
        </w:tabs>
        <w:spacing w:before="100"/>
        <w:ind w:left="851" w:hanging="851"/>
        <w:rPr>
          <w:b w:val="0"/>
          <w:bCs w:val="0"/>
        </w:rPr>
      </w:pPr>
      <w:r w:rsidRPr="00E25AEA">
        <w:rPr>
          <w:b w:val="0"/>
        </w:rPr>
        <w:t xml:space="preserve">Jābūt autorizētam nodarboties </w:t>
      </w:r>
      <w:r w:rsidR="00892A8F">
        <w:rPr>
          <w:b w:val="0"/>
        </w:rPr>
        <w:t>ar piedāvātā risinājuma</w:t>
      </w:r>
      <w:r w:rsidRPr="00E25AEA">
        <w:rPr>
          <w:b w:val="0"/>
        </w:rPr>
        <w:t xml:space="preserve"> izplatīšanu un apkalpošanu. </w:t>
      </w:r>
    </w:p>
    <w:p w:rsidR="009B380C" w:rsidRPr="00741D07" w:rsidRDefault="00065E6D" w:rsidP="00D47C15">
      <w:pPr>
        <w:pStyle w:val="Heading3"/>
        <w:numPr>
          <w:ilvl w:val="2"/>
          <w:numId w:val="8"/>
        </w:numPr>
        <w:tabs>
          <w:tab w:val="clear" w:pos="1080"/>
          <w:tab w:val="num" w:pos="851"/>
        </w:tabs>
        <w:spacing w:before="100"/>
        <w:ind w:left="851" w:hanging="851"/>
        <w:jc w:val="both"/>
        <w:rPr>
          <w:bCs/>
          <w:sz w:val="24"/>
        </w:rPr>
      </w:pPr>
      <w:bookmarkStart w:id="1" w:name="_Ref343720576"/>
      <w:r w:rsidRPr="00741D07">
        <w:rPr>
          <w:bCs/>
          <w:sz w:val="24"/>
        </w:rPr>
        <w:t xml:space="preserve">Pretendenta </w:t>
      </w:r>
      <w:r w:rsidRPr="00741D07">
        <w:rPr>
          <w:bCs/>
          <w:sz w:val="24"/>
          <w:u w:val="single"/>
        </w:rPr>
        <w:t>vidējais gada finanšu apgrozījums iepriekšējo triju (3) gadu</w:t>
      </w:r>
      <w:r w:rsidRPr="00741D07">
        <w:rPr>
          <w:bCs/>
          <w:sz w:val="24"/>
        </w:rPr>
        <w:t xml:space="preserve"> (201</w:t>
      </w:r>
      <w:r w:rsidR="002427F4">
        <w:rPr>
          <w:bCs/>
          <w:sz w:val="24"/>
        </w:rPr>
        <w:t>2., 2013., 2014</w:t>
      </w:r>
      <w:r w:rsidRPr="00741D07">
        <w:rPr>
          <w:bCs/>
          <w:sz w:val="24"/>
        </w:rPr>
        <w:t>. vai iepriekšējo triju gadu laikā, par kuriem bija jāiesniedz gada pārskats vai ienākumu deklarācija) (pretendentiem, kas dibināti vēlāk – gada finanšu vidējais apgrozījumu skaita par faktiski nostrādāto laiku) laikā vis</w:t>
      </w:r>
      <w:r w:rsidR="001821C4">
        <w:rPr>
          <w:bCs/>
          <w:sz w:val="24"/>
        </w:rPr>
        <w:t>maz 2</w:t>
      </w:r>
      <w:r w:rsidR="00650559">
        <w:rPr>
          <w:bCs/>
          <w:sz w:val="24"/>
        </w:rPr>
        <w:t xml:space="preserve"> reizes pārsniedz </w:t>
      </w:r>
      <w:r w:rsidR="00140033">
        <w:rPr>
          <w:bCs/>
          <w:sz w:val="24"/>
        </w:rPr>
        <w:t>piedāvājuma</w:t>
      </w:r>
      <w:r w:rsidRPr="00741D07">
        <w:rPr>
          <w:bCs/>
          <w:sz w:val="24"/>
        </w:rPr>
        <w:t xml:space="preserve"> cenu. Ja piedāvājumu iesniedz piegādātāju apvienība, visu apvienības dalībnieku finanšu apgrozījumu skaita kopā.</w:t>
      </w:r>
      <w:bookmarkEnd w:id="1"/>
    </w:p>
    <w:p w:rsidR="00DE12D2" w:rsidRPr="00EF2621" w:rsidRDefault="009B380C" w:rsidP="00D47C15">
      <w:pPr>
        <w:pStyle w:val="Heading3"/>
        <w:numPr>
          <w:ilvl w:val="2"/>
          <w:numId w:val="8"/>
        </w:numPr>
        <w:tabs>
          <w:tab w:val="clear" w:pos="1080"/>
          <w:tab w:val="num" w:pos="851"/>
        </w:tabs>
        <w:spacing w:before="100"/>
        <w:ind w:left="851" w:hanging="851"/>
        <w:jc w:val="both"/>
        <w:rPr>
          <w:bCs/>
          <w:sz w:val="24"/>
          <w:szCs w:val="24"/>
        </w:rPr>
      </w:pPr>
      <w:r w:rsidRPr="00EF2621">
        <w:rPr>
          <w:sz w:val="24"/>
          <w:szCs w:val="24"/>
        </w:rPr>
        <w:t xml:space="preserve">Pretendentam ir ISO sertificēta vai ekvivalenta kvalitātes vadības sistēma </w:t>
      </w:r>
      <w:r w:rsidR="00140033">
        <w:rPr>
          <w:sz w:val="24"/>
          <w:szCs w:val="24"/>
        </w:rPr>
        <w:t xml:space="preserve">IT </w:t>
      </w:r>
      <w:r w:rsidR="004F0B4E" w:rsidRPr="00EF2621">
        <w:rPr>
          <w:sz w:val="24"/>
          <w:szCs w:val="24"/>
        </w:rPr>
        <w:t>p</w:t>
      </w:r>
      <w:r w:rsidRPr="00EF2621">
        <w:rPr>
          <w:sz w:val="24"/>
          <w:szCs w:val="24"/>
        </w:rPr>
        <w:t>akalpojumu sniegšanas jomā.</w:t>
      </w:r>
    </w:p>
    <w:p w:rsidR="00DE12D2" w:rsidRPr="00925F72" w:rsidRDefault="00DE12D2" w:rsidP="00D47C15">
      <w:pPr>
        <w:pStyle w:val="Heading3"/>
        <w:numPr>
          <w:ilvl w:val="2"/>
          <w:numId w:val="8"/>
        </w:numPr>
        <w:tabs>
          <w:tab w:val="clear" w:pos="1080"/>
        </w:tabs>
        <w:spacing w:before="100"/>
        <w:ind w:left="851" w:hanging="851"/>
        <w:jc w:val="both"/>
        <w:rPr>
          <w:bCs/>
          <w:sz w:val="24"/>
        </w:rPr>
      </w:pPr>
      <w:r w:rsidRPr="00925F72">
        <w:rPr>
          <w:bCs/>
          <w:sz w:val="24"/>
        </w:rPr>
        <w:t xml:space="preserve">Pretendentu atlases prasības attiecas uz piegādātāju apvienības vai personālsabiedrības kā </w:t>
      </w:r>
      <w:r w:rsidR="00CD432A">
        <w:rPr>
          <w:bCs/>
          <w:sz w:val="24"/>
        </w:rPr>
        <w:t>p</w:t>
      </w:r>
      <w:r w:rsidRPr="00925F72">
        <w:rPr>
          <w:bCs/>
          <w:sz w:val="24"/>
        </w:rPr>
        <w:t>retendenta dalībniekiem</w:t>
      </w:r>
      <w:r w:rsidR="007F36BE">
        <w:rPr>
          <w:bCs/>
          <w:sz w:val="24"/>
        </w:rPr>
        <w:t>.</w:t>
      </w:r>
    </w:p>
    <w:p w:rsidR="00DE12D2" w:rsidRPr="00925F72" w:rsidRDefault="00DE12D2">
      <w:pPr>
        <w:pStyle w:val="BodyText2"/>
        <w:ind w:left="720"/>
        <w:rPr>
          <w:b w:val="0"/>
        </w:rPr>
      </w:pPr>
    </w:p>
    <w:p w:rsidR="00DE12D2" w:rsidRPr="00925F72" w:rsidRDefault="00DE12D2" w:rsidP="00820CCE">
      <w:pPr>
        <w:pStyle w:val="BodyText2"/>
        <w:numPr>
          <w:ilvl w:val="1"/>
          <w:numId w:val="8"/>
        </w:numPr>
        <w:tabs>
          <w:tab w:val="clear" w:pos="780"/>
        </w:tabs>
        <w:spacing w:before="60"/>
        <w:ind w:left="567" w:right="-874" w:hanging="567"/>
      </w:pPr>
      <w:r w:rsidRPr="00925F72">
        <w:t>Iesniedzamie pretendentu atlases dokumenti</w:t>
      </w:r>
      <w:r w:rsidR="00D47C15">
        <w:t xml:space="preserve"> un pārbaudāmās ziņas</w:t>
      </w:r>
      <w:r w:rsidRPr="00925F72">
        <w:t>:</w:t>
      </w:r>
    </w:p>
    <w:p w:rsidR="00DE12D2" w:rsidRPr="00925F72" w:rsidRDefault="00DE12D2">
      <w:pPr>
        <w:pStyle w:val="BodyText2"/>
        <w:spacing w:before="60"/>
        <w:ind w:right="-874"/>
      </w:pPr>
    </w:p>
    <w:p w:rsidR="00DE12D2" w:rsidRPr="00925F72" w:rsidRDefault="00DE12D2" w:rsidP="00416395">
      <w:pPr>
        <w:numPr>
          <w:ilvl w:val="2"/>
          <w:numId w:val="8"/>
        </w:numPr>
        <w:tabs>
          <w:tab w:val="clear" w:pos="1080"/>
          <w:tab w:val="num" w:pos="851"/>
        </w:tabs>
        <w:spacing w:before="60"/>
        <w:ind w:left="851" w:hanging="851"/>
        <w:jc w:val="both"/>
        <w:rPr>
          <w:bCs/>
          <w:szCs w:val="20"/>
          <w:lang w:val="lv-LV"/>
        </w:rPr>
      </w:pPr>
      <w:r w:rsidRPr="00925F72">
        <w:rPr>
          <w:bCs/>
          <w:szCs w:val="20"/>
          <w:lang w:val="lv-LV"/>
        </w:rPr>
        <w:t>Pretendenta pieteikums iepirkuma procedūrai (</w:t>
      </w:r>
      <w:r w:rsidR="00484256">
        <w:rPr>
          <w:bCs/>
          <w:szCs w:val="20"/>
          <w:lang w:val="lv-LV"/>
        </w:rPr>
        <w:t xml:space="preserve">uzaicinājuma </w:t>
      </w:r>
      <w:r w:rsidRPr="00925F72">
        <w:rPr>
          <w:bCs/>
          <w:szCs w:val="20"/>
          <w:lang w:val="lv-LV"/>
        </w:rPr>
        <w:t>1.pielikums). Pieteikumu paraksta pretendenta vadītājs vai vadītāja pilnvarota persona (jānorāda pilns vārds, uzvārds un amats). Pieteikumā norāda pretendenta nosaukumu un rekvizītus, kā arī apliecina, ka:</w:t>
      </w:r>
    </w:p>
    <w:p w:rsidR="00DE12D2" w:rsidRPr="00925F72" w:rsidRDefault="00DE12D2" w:rsidP="00423BB2">
      <w:pPr>
        <w:numPr>
          <w:ilvl w:val="3"/>
          <w:numId w:val="8"/>
        </w:numPr>
        <w:tabs>
          <w:tab w:val="clear" w:pos="1080"/>
          <w:tab w:val="num" w:pos="851"/>
        </w:tabs>
        <w:spacing w:before="100"/>
        <w:ind w:left="851" w:hanging="851"/>
        <w:jc w:val="both"/>
        <w:rPr>
          <w:bCs/>
          <w:szCs w:val="20"/>
          <w:lang w:val="lv-LV"/>
        </w:rPr>
      </w:pPr>
      <w:r w:rsidRPr="00925F72">
        <w:rPr>
          <w:bCs/>
          <w:szCs w:val="20"/>
          <w:lang w:val="lv-LV"/>
        </w:rPr>
        <w:t>iepirkuma procedūras uzaicinājuma nosacījumi ir skaidri un saprotami, pretendents tiem piekrīt un garantē to izpildi;</w:t>
      </w:r>
    </w:p>
    <w:p w:rsidR="00DE12D2" w:rsidRPr="00E81AF3" w:rsidRDefault="0053734C" w:rsidP="00423BB2">
      <w:pPr>
        <w:pStyle w:val="BodyText2"/>
        <w:numPr>
          <w:ilvl w:val="3"/>
          <w:numId w:val="8"/>
        </w:numPr>
        <w:tabs>
          <w:tab w:val="clear" w:pos="1080"/>
          <w:tab w:val="num" w:pos="851"/>
        </w:tabs>
        <w:spacing w:before="100"/>
        <w:ind w:left="851" w:hanging="851"/>
        <w:rPr>
          <w:b w:val="0"/>
          <w:szCs w:val="20"/>
        </w:rPr>
      </w:pPr>
      <w:r w:rsidRPr="009F3580">
        <w:rPr>
          <w:b w:val="0"/>
          <w:bCs w:val="0"/>
          <w:szCs w:val="20"/>
        </w:rPr>
        <w:t xml:space="preserve">parakstot iepirkuma līgumu, piegādātājs piekrīt šī iepirkuma līguma publicēšanai pasūtītāja mājaslapā saskaņā ar Publisko iepirkumu likuma </w:t>
      </w:r>
      <w:r w:rsidR="00925C17" w:rsidRPr="00140033">
        <w:rPr>
          <w:b w:val="0"/>
          <w:bCs w:val="0"/>
          <w:szCs w:val="20"/>
        </w:rPr>
        <w:t>8.</w:t>
      </w:r>
      <w:r w:rsidR="00925C17" w:rsidRPr="00140033">
        <w:rPr>
          <w:b w:val="0"/>
          <w:bCs w:val="0"/>
          <w:szCs w:val="20"/>
          <w:vertAlign w:val="superscript"/>
        </w:rPr>
        <w:t>2</w:t>
      </w:r>
      <w:r w:rsidR="00925C17" w:rsidRPr="00140033">
        <w:rPr>
          <w:b w:val="0"/>
          <w:bCs w:val="0"/>
          <w:szCs w:val="20"/>
        </w:rPr>
        <w:t> </w:t>
      </w:r>
      <w:r w:rsidR="00925C17" w:rsidRPr="00E81AF3">
        <w:rPr>
          <w:b w:val="0"/>
          <w:bCs w:val="0"/>
          <w:szCs w:val="20"/>
        </w:rPr>
        <w:t>panta trīspadsmito daļu</w:t>
      </w:r>
      <w:r w:rsidR="00400487">
        <w:rPr>
          <w:b w:val="0"/>
          <w:bCs w:val="0"/>
          <w:szCs w:val="20"/>
        </w:rPr>
        <w:t>.</w:t>
      </w:r>
    </w:p>
    <w:p w:rsidR="003E67EA" w:rsidRDefault="003E67EA" w:rsidP="003E67EA">
      <w:pPr>
        <w:numPr>
          <w:ilvl w:val="2"/>
          <w:numId w:val="8"/>
        </w:numPr>
        <w:tabs>
          <w:tab w:val="clear" w:pos="1080"/>
        </w:tabs>
        <w:spacing w:before="60"/>
        <w:ind w:left="851" w:hanging="851"/>
        <w:jc w:val="both"/>
        <w:rPr>
          <w:bCs/>
          <w:szCs w:val="20"/>
          <w:lang w:val="lv-LV"/>
        </w:rPr>
      </w:pPr>
      <w:r w:rsidRPr="003E67EA">
        <w:rPr>
          <w:bCs/>
          <w:szCs w:val="20"/>
          <w:lang w:val="lv-LV"/>
        </w:rPr>
        <w:t>PIL 8.</w:t>
      </w:r>
      <w:r w:rsidRPr="003E67EA">
        <w:rPr>
          <w:bCs/>
          <w:szCs w:val="20"/>
          <w:vertAlign w:val="superscript"/>
          <w:lang w:val="lv-LV"/>
        </w:rPr>
        <w:t>2</w:t>
      </w:r>
      <w:r w:rsidRPr="003E67EA">
        <w:rPr>
          <w:bCs/>
          <w:szCs w:val="20"/>
          <w:lang w:val="lv-LV"/>
        </w:rPr>
        <w:t xml:space="preserve"> panta piektās daļas 1. un 2. punktā minēto apstākļu esamību (uzaicinājuma 8.1.1.1. un 8.1.1.2.apakšpunkts) iepirkuma komisija pārbauda tikai attiecībā uz pretendentu, kuram būtu piešķiramas līguma slēgšanas tiesības atbilstoši noteiktajām prasībām un kritērijiem.</w:t>
      </w:r>
    </w:p>
    <w:p w:rsidR="003E67EA" w:rsidRDefault="003E67EA" w:rsidP="003E67EA">
      <w:pPr>
        <w:numPr>
          <w:ilvl w:val="2"/>
          <w:numId w:val="8"/>
        </w:numPr>
        <w:tabs>
          <w:tab w:val="clear" w:pos="1080"/>
        </w:tabs>
        <w:spacing w:before="60"/>
        <w:ind w:left="851" w:hanging="851"/>
        <w:jc w:val="both"/>
        <w:rPr>
          <w:bCs/>
          <w:szCs w:val="20"/>
          <w:lang w:val="lv-LV"/>
        </w:rPr>
      </w:pPr>
      <w:r w:rsidRPr="003E67EA">
        <w:rPr>
          <w:bCs/>
          <w:szCs w:val="20"/>
          <w:lang w:val="lv-LV"/>
        </w:rPr>
        <w:t>Lai pārbaudītu, vai pretendents nav izslēdzams no dalības iepirkumā PIL 8.</w:t>
      </w:r>
      <w:r w:rsidRPr="003E67EA">
        <w:rPr>
          <w:bCs/>
          <w:szCs w:val="20"/>
          <w:vertAlign w:val="superscript"/>
          <w:lang w:val="lv-LV"/>
        </w:rPr>
        <w:t>2</w:t>
      </w:r>
      <w:r w:rsidRPr="003E67EA">
        <w:rPr>
          <w:bCs/>
          <w:szCs w:val="20"/>
          <w:lang w:val="lv-LV"/>
        </w:rPr>
        <w:t xml:space="preserve"> panta piektās daļas 1. vai 2.punktā (uzaicinājuma 8.1.1.1. un 8.1.1.2.apakšpunkts) minēto apstākļu dēļ, iepirkuma komisija:</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attiecībā uz pretendentu (neatkarīgi no tā reģistrācijas valsts vai pastāvīgās dzīvesvietas), izmantojot Ministru kabineta noteikto informācijas sistēmu, Ministru kabineta noteiktajā kārtībā iegūst informāciju:</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par PIL 8.</w:t>
      </w:r>
      <w:r w:rsidRPr="003E67EA">
        <w:rPr>
          <w:bCs/>
          <w:szCs w:val="20"/>
          <w:vertAlign w:val="superscript"/>
          <w:lang w:val="lv-LV"/>
        </w:rPr>
        <w:t>2</w:t>
      </w:r>
      <w:r w:rsidRPr="003E67EA">
        <w:rPr>
          <w:bCs/>
          <w:szCs w:val="20"/>
          <w:lang w:val="lv-LV"/>
        </w:rPr>
        <w:t xml:space="preserve"> panta piektās daļas 1.punktā minētajiem faktiem — no Uzņēmumu reģistra,</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par PIL 8.</w:t>
      </w:r>
      <w:r w:rsidRPr="003E67EA">
        <w:rPr>
          <w:bCs/>
          <w:szCs w:val="20"/>
          <w:vertAlign w:val="superscript"/>
          <w:lang w:val="lv-LV"/>
        </w:rPr>
        <w:t>2</w:t>
      </w:r>
      <w:r w:rsidRPr="003E67EA">
        <w:rPr>
          <w:bCs/>
          <w:szCs w:val="20"/>
          <w:lang w:val="lv-LV"/>
        </w:rPr>
        <w:t xml:space="preserve"> panta piektās daļas 2.punktā minēto faktu — no Valsts ieņēmumu dienesta un Latvijas pašvaldībām. Iepirkuma komisija minēto informāciju no Valsts ieņēmumu dienesta un Latvijas pašvaldībām ir tiesīga saņemt, neprasot pretendenta piekrišanu;</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attiecībā uz ārvalstī reģistrētu vai pastāvīgi dzīvojošu pretendentu papildus pieprasa, lai tas iesniedz attiecīgās ārvalsts kompetentās institūcijas izziņu (izsniegtu ne agrāk kā vienu mēnesi pirms iesniegšanas dienas), kas apliecina, ka uz to neattiecas PIL 8.</w:t>
      </w:r>
      <w:r w:rsidRPr="003E67EA">
        <w:rPr>
          <w:bCs/>
          <w:szCs w:val="20"/>
          <w:vertAlign w:val="superscript"/>
          <w:lang w:val="lv-LV"/>
        </w:rPr>
        <w:t>2</w:t>
      </w:r>
      <w:r w:rsidRPr="003E67EA">
        <w:rPr>
          <w:bCs/>
          <w:szCs w:val="20"/>
          <w:lang w:val="lv-LV"/>
        </w:rPr>
        <w:t xml:space="preserve"> panta piektajā daļā noteiktie gadījumi. Termiņu izziņu iesniegšanai iepirkuma komisija nosaka ne īsāku par 10 (desmit) darbdienām pēc pieprasījuma izsniegšanas </w:t>
      </w:r>
      <w:r w:rsidRPr="003E67EA">
        <w:rPr>
          <w:bCs/>
          <w:szCs w:val="20"/>
          <w:lang w:val="lv-LV"/>
        </w:rPr>
        <w:lastRenderedPageBreak/>
        <w:t>vai nosūtīšanas dienas. Ja attiecīgais pretendents noteiktajā termiņā neiesniedz minēto izziņu, iepirkuma komisija to izslēdz no dalības iepirkumā</w:t>
      </w:r>
      <w:r>
        <w:rPr>
          <w:bCs/>
          <w:szCs w:val="20"/>
          <w:lang w:val="lv-LV"/>
        </w:rPr>
        <w:t>.</w:t>
      </w:r>
    </w:p>
    <w:p w:rsidR="003E67EA" w:rsidRDefault="003E67EA" w:rsidP="003E67EA">
      <w:pPr>
        <w:numPr>
          <w:ilvl w:val="3"/>
          <w:numId w:val="8"/>
        </w:numPr>
        <w:tabs>
          <w:tab w:val="clear" w:pos="1080"/>
        </w:tabs>
        <w:spacing w:before="60"/>
        <w:ind w:left="851" w:hanging="851"/>
        <w:jc w:val="both"/>
        <w:rPr>
          <w:bCs/>
          <w:szCs w:val="20"/>
          <w:lang w:val="lv-LV"/>
        </w:rPr>
      </w:pPr>
      <w:r w:rsidRPr="003E67EA">
        <w:rPr>
          <w:bCs/>
          <w:szCs w:val="20"/>
          <w:lang w:val="lv-LV"/>
        </w:rPr>
        <w:t>Atkarībā no PIL 8.</w:t>
      </w:r>
      <w:r w:rsidRPr="003E67EA">
        <w:rPr>
          <w:bCs/>
          <w:szCs w:val="20"/>
          <w:vertAlign w:val="superscript"/>
          <w:lang w:val="lv-LV"/>
        </w:rPr>
        <w:t>2</w:t>
      </w:r>
      <w:r w:rsidRPr="003E67EA">
        <w:rPr>
          <w:bCs/>
          <w:szCs w:val="20"/>
          <w:lang w:val="lv-LV"/>
        </w:rPr>
        <w:t xml:space="preserve"> panta septītās daļas 1.punkta „b” apakšpunktam (uzaicinājuma 8</w:t>
      </w:r>
      <w:r>
        <w:rPr>
          <w:bCs/>
          <w:szCs w:val="20"/>
          <w:lang w:val="lv-LV"/>
        </w:rPr>
        <w:t>.3</w:t>
      </w:r>
      <w:r w:rsidRPr="003E67EA">
        <w:rPr>
          <w:bCs/>
          <w:szCs w:val="20"/>
          <w:lang w:val="lv-LV"/>
        </w:rPr>
        <w:t>.3.1.2.apakšpunkts) veiktās pārbaudes rezultātiem pasūtītājs:</w:t>
      </w:r>
    </w:p>
    <w:p w:rsidR="003E67EA"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w:t>
      </w:r>
    </w:p>
    <w:p w:rsidR="003E67EA" w:rsidRPr="00925F72" w:rsidRDefault="003E67EA" w:rsidP="003E67EA">
      <w:pPr>
        <w:numPr>
          <w:ilvl w:val="4"/>
          <w:numId w:val="8"/>
        </w:numPr>
        <w:tabs>
          <w:tab w:val="clear" w:pos="1440"/>
        </w:tabs>
        <w:spacing w:before="60"/>
        <w:ind w:left="1134" w:hanging="992"/>
        <w:jc w:val="both"/>
        <w:rPr>
          <w:bCs/>
          <w:szCs w:val="20"/>
          <w:lang w:val="lv-LV"/>
        </w:rPr>
      </w:pPr>
      <w:r w:rsidRPr="003E67EA">
        <w:rPr>
          <w:bCs/>
          <w:szCs w:val="20"/>
          <w:lang w:val="lv-LV"/>
        </w:rPr>
        <w:t>informē pretendentu par to, ka tam konstatēti nodokļu parādi, tajā skaitā valsts sociālās apdrošināšanas obligāto iemaksu parādi, kas kopsummā pārsniedz 150 EUR,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 iesniedz attiecīgi pretendenta vai tā pārstāvja apliecinātu izdruku no Valsts ieņēmumu dienesta elektroniskās deklarēšanas sistēmas vai pašvaldības izdotu izziņu par to, ka attiecīgajai persona laikā pēc pasūtītāja nosūtītās informācijas saņemšanas dienas nav nodokļu parādu, tajā skaitā valsts sociālā apdrošināšanas obligāto iemaksu parādu, kas kopsummā pārsniedz 150 EUR. Ja noteiktajā termiņā minētie dokumenti nav iesniegti, pasūtītājs pretendentu izslēdz no dalības iepirkumā.</w:t>
      </w:r>
    </w:p>
    <w:p w:rsidR="00D37CEB" w:rsidRPr="0091683D" w:rsidRDefault="00D37CEB" w:rsidP="00D37CEB">
      <w:pPr>
        <w:numPr>
          <w:ilvl w:val="2"/>
          <w:numId w:val="8"/>
        </w:numPr>
        <w:tabs>
          <w:tab w:val="clear" w:pos="1080"/>
          <w:tab w:val="num" w:pos="851"/>
        </w:tabs>
        <w:spacing w:before="60"/>
        <w:ind w:left="851" w:hanging="851"/>
        <w:jc w:val="both"/>
        <w:rPr>
          <w:bCs/>
          <w:lang w:val="lv-LV"/>
        </w:rPr>
      </w:pPr>
      <w:r w:rsidRPr="0091683D">
        <w:rPr>
          <w:bCs/>
          <w:szCs w:val="20"/>
          <w:lang w:val="lv-LV"/>
        </w:rPr>
        <w:t>Pretendenta iepriekšējo 3 (triju) gadu laikā realizēto līdzīgas sarežģītības un apjoma (pēc cenas) Check Point risinājumu piegādes un apkalpošanas projektu saraksts (3. pielikums).</w:t>
      </w:r>
    </w:p>
    <w:p w:rsidR="00CA48CB" w:rsidRPr="00CA48CB" w:rsidRDefault="00CA48CB" w:rsidP="00CA48CB">
      <w:pPr>
        <w:numPr>
          <w:ilvl w:val="2"/>
          <w:numId w:val="8"/>
        </w:numPr>
        <w:tabs>
          <w:tab w:val="clear" w:pos="1080"/>
          <w:tab w:val="num" w:pos="851"/>
        </w:tabs>
        <w:spacing w:before="60"/>
        <w:ind w:left="851" w:hanging="851"/>
        <w:jc w:val="both"/>
        <w:rPr>
          <w:bCs/>
          <w:lang w:val="lv-LV"/>
        </w:rPr>
      </w:pPr>
      <w:r w:rsidRPr="00CA48CB">
        <w:rPr>
          <w:bCs/>
          <w:lang w:val="lv-LV"/>
        </w:rPr>
        <w:t>Pretendentam jābūt Check Point autorizētam partnerim;</w:t>
      </w:r>
    </w:p>
    <w:p w:rsidR="00CA48CB" w:rsidRPr="00CA48CB" w:rsidRDefault="00CA48CB" w:rsidP="00CA48CB">
      <w:pPr>
        <w:numPr>
          <w:ilvl w:val="2"/>
          <w:numId w:val="8"/>
        </w:numPr>
        <w:tabs>
          <w:tab w:val="clear" w:pos="1080"/>
          <w:tab w:val="num" w:pos="851"/>
        </w:tabs>
        <w:spacing w:before="60"/>
        <w:ind w:left="851" w:hanging="851"/>
        <w:jc w:val="both"/>
        <w:rPr>
          <w:bCs/>
          <w:lang w:val="lv-LV"/>
        </w:rPr>
      </w:pPr>
      <w:r w:rsidRPr="00CA48CB">
        <w:rPr>
          <w:bCs/>
          <w:lang w:val="lv-LV"/>
        </w:rPr>
        <w:t>Pretendentam jābūt vismaz vienam sertificētam speciālistam ar valsts valodas zināšanām – Check Point Certified Security Expert – CCSE R71 (ja sertifikātā nav norādīta programnodrošinājuma versija, sertifikātam jābūt izdotam ne agrāk kā 2012.gadā)</w:t>
      </w:r>
      <w:r w:rsidR="00AC49BB">
        <w:rPr>
          <w:bCs/>
          <w:lang w:val="lv-LV"/>
        </w:rPr>
        <w:t xml:space="preserve"> vai ekvivalentam</w:t>
      </w:r>
      <w:r w:rsidR="00C1644F">
        <w:rPr>
          <w:bCs/>
          <w:lang w:val="lv-LV"/>
        </w:rPr>
        <w:t>;</w:t>
      </w:r>
    </w:p>
    <w:p w:rsidR="00B10BEB" w:rsidRDefault="00B10BEB" w:rsidP="00416395">
      <w:pPr>
        <w:numPr>
          <w:ilvl w:val="2"/>
          <w:numId w:val="8"/>
        </w:numPr>
        <w:tabs>
          <w:tab w:val="clear" w:pos="1080"/>
          <w:tab w:val="num" w:pos="851"/>
        </w:tabs>
        <w:spacing w:before="60"/>
        <w:ind w:left="851" w:hanging="851"/>
        <w:jc w:val="both"/>
        <w:rPr>
          <w:bCs/>
          <w:szCs w:val="20"/>
          <w:lang w:val="lv-LV"/>
        </w:rPr>
      </w:pPr>
      <w:r w:rsidRPr="001E4BC7">
        <w:rPr>
          <w:bCs/>
          <w:lang w:val="lv-LV"/>
        </w:rPr>
        <w:t>Pretendenta kvalitātes nodrošināšanas sistēmas apraksts (piem.</w:t>
      </w:r>
      <w:r w:rsidR="004E6286">
        <w:rPr>
          <w:bCs/>
          <w:lang w:val="lv-LV"/>
        </w:rPr>
        <w:t>,</w:t>
      </w:r>
      <w:r w:rsidRPr="001E4BC7">
        <w:rPr>
          <w:bCs/>
          <w:lang w:val="lv-LV"/>
        </w:rPr>
        <w:t xml:space="preserve"> ISO sertifikāta kopija).</w:t>
      </w:r>
    </w:p>
    <w:p w:rsidR="00DE12D2" w:rsidRPr="00925F72" w:rsidRDefault="004D7430" w:rsidP="00416395">
      <w:pPr>
        <w:numPr>
          <w:ilvl w:val="2"/>
          <w:numId w:val="8"/>
        </w:numPr>
        <w:tabs>
          <w:tab w:val="clear" w:pos="1080"/>
          <w:tab w:val="num" w:pos="851"/>
        </w:tabs>
        <w:spacing w:before="60"/>
        <w:ind w:left="851" w:hanging="851"/>
        <w:jc w:val="both"/>
        <w:rPr>
          <w:bCs/>
          <w:szCs w:val="20"/>
          <w:lang w:val="lv-LV"/>
        </w:rPr>
      </w:pPr>
      <w:r>
        <w:rPr>
          <w:bCs/>
          <w:szCs w:val="20"/>
          <w:lang w:val="lv-LV"/>
        </w:rPr>
        <w:t>Ja p</w:t>
      </w:r>
      <w:r w:rsidR="00DE12D2" w:rsidRPr="00925F72">
        <w:rPr>
          <w:bCs/>
          <w:szCs w:val="20"/>
          <w:lang w:val="lv-LV"/>
        </w:rPr>
        <w:t>retendents paredzējis piesaistīt apakšuzņēmējus, par katru apakšuzņēmēju jāiesniedz:</w:t>
      </w:r>
    </w:p>
    <w:p w:rsidR="00DE12D2" w:rsidRPr="00925F72" w:rsidRDefault="00DE12D2" w:rsidP="00416395">
      <w:pPr>
        <w:numPr>
          <w:ilvl w:val="3"/>
          <w:numId w:val="8"/>
        </w:numPr>
        <w:tabs>
          <w:tab w:val="clear" w:pos="1080"/>
          <w:tab w:val="num" w:pos="851"/>
        </w:tabs>
        <w:spacing w:before="60"/>
        <w:ind w:left="851" w:hanging="851"/>
        <w:jc w:val="both"/>
        <w:rPr>
          <w:bCs/>
          <w:szCs w:val="20"/>
          <w:lang w:val="lv-LV"/>
        </w:rPr>
      </w:pPr>
      <w:r w:rsidRPr="00925F72">
        <w:rPr>
          <w:bCs/>
          <w:szCs w:val="20"/>
          <w:lang w:val="lv-LV"/>
        </w:rPr>
        <w:t>apakšuzņēmēja paraksttiesīgas amatpersonas parakstīts apliecinājums par to, ka apakšuzņēmējs piekrīt sadarbībai projekta realizācijā;</w:t>
      </w:r>
    </w:p>
    <w:p w:rsidR="00DE12D2" w:rsidRDefault="00DE12D2" w:rsidP="00416395">
      <w:pPr>
        <w:numPr>
          <w:ilvl w:val="3"/>
          <w:numId w:val="8"/>
        </w:numPr>
        <w:tabs>
          <w:tab w:val="clear" w:pos="1080"/>
          <w:tab w:val="num" w:pos="851"/>
        </w:tabs>
        <w:spacing w:before="60"/>
        <w:ind w:left="851" w:hanging="851"/>
        <w:jc w:val="both"/>
        <w:rPr>
          <w:bCs/>
          <w:szCs w:val="20"/>
          <w:lang w:val="lv-LV"/>
        </w:rPr>
      </w:pPr>
      <w:r w:rsidRPr="00925F72">
        <w:rPr>
          <w:bCs/>
          <w:szCs w:val="20"/>
          <w:lang w:val="lv-LV"/>
        </w:rPr>
        <w:t>dokumenti, kas nepārprotami norāda apakšuzņēmēja veicamo dar</w:t>
      </w:r>
      <w:r w:rsidR="00FF4A80">
        <w:rPr>
          <w:bCs/>
          <w:szCs w:val="20"/>
          <w:lang w:val="lv-LV"/>
        </w:rPr>
        <w:t>bu vai piegādājamo preču apjomu;</w:t>
      </w:r>
    </w:p>
    <w:p w:rsidR="007719D9" w:rsidRPr="00925F72" w:rsidRDefault="007719D9" w:rsidP="00416395">
      <w:pPr>
        <w:numPr>
          <w:ilvl w:val="3"/>
          <w:numId w:val="8"/>
        </w:numPr>
        <w:tabs>
          <w:tab w:val="clear" w:pos="1080"/>
          <w:tab w:val="num" w:pos="851"/>
        </w:tabs>
        <w:spacing w:before="60"/>
        <w:ind w:left="851" w:hanging="851"/>
        <w:jc w:val="both"/>
        <w:rPr>
          <w:bCs/>
          <w:szCs w:val="20"/>
          <w:lang w:val="lv-LV"/>
        </w:rPr>
      </w:pPr>
      <w:r w:rsidRPr="007719D9">
        <w:rPr>
          <w:bCs/>
          <w:szCs w:val="20"/>
          <w:lang w:val="lv-LV"/>
        </w:rPr>
        <w:t>dokuments, no kura būtu secināms, ka persona, uz kuras iespējām pretendents balstās, lai apliecinātu iepirkuma dokumentos noteikto kvalifikācijas prasību izpildi, pretendenta rīcībā nodos konkrētos resursus līguma izpildes nodrošināšanai.</w:t>
      </w:r>
    </w:p>
    <w:p w:rsidR="00DE12D2" w:rsidRPr="00925F72" w:rsidRDefault="00DE12D2" w:rsidP="006966B5">
      <w:pPr>
        <w:rPr>
          <w:b/>
          <w:bCs/>
          <w:lang w:val="lv-LV"/>
        </w:rPr>
      </w:pPr>
    </w:p>
    <w:p w:rsidR="00DE12D2" w:rsidRDefault="00DE12D2" w:rsidP="00D47C15">
      <w:pPr>
        <w:numPr>
          <w:ilvl w:val="0"/>
          <w:numId w:val="8"/>
        </w:numPr>
        <w:ind w:left="360" w:right="-874"/>
        <w:jc w:val="both"/>
        <w:rPr>
          <w:b/>
          <w:bCs/>
          <w:lang w:val="lv-LV"/>
        </w:rPr>
      </w:pPr>
      <w:r w:rsidRPr="00925F72">
        <w:rPr>
          <w:b/>
          <w:lang w:val="lv-LV"/>
        </w:rPr>
        <w:t>Tehniskā</w:t>
      </w:r>
      <w:r w:rsidRPr="00925F72">
        <w:rPr>
          <w:b/>
          <w:bCs/>
          <w:lang w:val="lv-LV"/>
        </w:rPr>
        <w:t xml:space="preserve"> specifikācija</w:t>
      </w:r>
    </w:p>
    <w:p w:rsidR="00CA48CB" w:rsidRDefault="004E6286" w:rsidP="008A5711">
      <w:pPr>
        <w:pStyle w:val="BodyTextIndent3"/>
        <w:ind w:left="709" w:right="-142" w:hanging="709"/>
      </w:pPr>
      <w:r>
        <w:t>9.1.</w:t>
      </w:r>
      <w:r>
        <w:tab/>
        <w:t>J</w:t>
      </w:r>
      <w:r w:rsidR="00CA48CB">
        <w:t>ānodrošina atbalsts un uzturēšana Pasūtītāja izmantotajam Check Point programmatūrai un aprīkojumam līdz 2016. gada 11. aprīlim atbilstoši Enterprise Support Standard līmenim (Check Point account id 6094044);</w:t>
      </w:r>
    </w:p>
    <w:p w:rsidR="00CA48CB" w:rsidRDefault="00CA48CB" w:rsidP="008A5711">
      <w:pPr>
        <w:pStyle w:val="BodyTextIndent3"/>
        <w:ind w:left="709" w:right="-142" w:hanging="709"/>
      </w:pPr>
      <w:r>
        <w:t>9.2.</w:t>
      </w:r>
      <w:r>
        <w:tab/>
        <w:t>reakcijas laiks līdz PASŪTĪTĀJA informēšanai par iespējamo problēmas risinājumu darba dienās no 9:00 līdz 18:00 ne ilgāks par 1 (vienu) stundu;</w:t>
      </w:r>
    </w:p>
    <w:p w:rsidR="00CA48CB" w:rsidRDefault="00CA48CB" w:rsidP="008A5711">
      <w:pPr>
        <w:pStyle w:val="BodyTextIndent3"/>
        <w:ind w:left="709" w:right="-142" w:hanging="709"/>
      </w:pPr>
      <w:r>
        <w:t>9.3.</w:t>
      </w:r>
      <w:r>
        <w:tab/>
        <w:t>apkope, remonts, bojāto komponenšu/iekārtu nomaiņa un darbaspējas atjaunošana bez papildu samaksas: ne ilgāk kā 4 (četru) stundu laikā pēc PASŪTĪTĀJA problēmas pieteikuma;</w:t>
      </w:r>
    </w:p>
    <w:p w:rsidR="00CA48CB" w:rsidRDefault="00CA48CB" w:rsidP="00CA48CB">
      <w:pPr>
        <w:pStyle w:val="BodyTextIndent3"/>
        <w:ind w:right="-142"/>
      </w:pPr>
      <w:r>
        <w:lastRenderedPageBreak/>
        <w:t>9.4.</w:t>
      </w:r>
      <w:r>
        <w:tab/>
        <w:t>iekārtu programmatūras (firmware) versiju atjaunošana, kļūdu labošana;</w:t>
      </w:r>
    </w:p>
    <w:p w:rsidR="00CA48CB" w:rsidRDefault="00CA48CB" w:rsidP="00CA48CB">
      <w:pPr>
        <w:pStyle w:val="BodyTextIndent3"/>
        <w:ind w:right="-142"/>
      </w:pPr>
      <w:r>
        <w:t>9.5.</w:t>
      </w:r>
      <w:r>
        <w:tab/>
        <w:t>pieeju Check Point un IZPILDĪTĀJA atbalsta Web lapām;</w:t>
      </w:r>
    </w:p>
    <w:p w:rsidR="00CA48CB" w:rsidRDefault="00CA48CB" w:rsidP="00CA48CB">
      <w:pPr>
        <w:pStyle w:val="BodyTextIndent3"/>
        <w:ind w:right="-142"/>
      </w:pPr>
      <w:r>
        <w:t>9.6.</w:t>
      </w:r>
      <w:r>
        <w:tab/>
        <w:t>sertificētu speciālistu izsaukumi;</w:t>
      </w:r>
    </w:p>
    <w:p w:rsidR="00CA48CB" w:rsidRDefault="00CA48CB" w:rsidP="00CA48CB">
      <w:pPr>
        <w:pStyle w:val="BodyTextIndent3"/>
        <w:ind w:right="-142"/>
      </w:pPr>
      <w:r>
        <w:t>9.7.</w:t>
      </w:r>
      <w:r>
        <w:tab/>
        <w:t>konsultācijas pa tālruni, e-mail, on-site;</w:t>
      </w:r>
    </w:p>
    <w:p w:rsidR="00CA48CB" w:rsidRDefault="00CA48CB" w:rsidP="00CA48CB">
      <w:pPr>
        <w:pStyle w:val="BodyTextIndent3"/>
        <w:ind w:right="-142"/>
      </w:pPr>
      <w:r>
        <w:t>9.8.</w:t>
      </w:r>
      <w:r>
        <w:tab/>
        <w:t>tehniskās konsultācijas.</w:t>
      </w:r>
    </w:p>
    <w:p w:rsidR="00DE12D2" w:rsidRDefault="00CA48CB" w:rsidP="009A472A">
      <w:pPr>
        <w:pStyle w:val="BodyTextIndent3"/>
        <w:ind w:left="709" w:right="-142" w:hanging="709"/>
      </w:pPr>
      <w:r>
        <w:t>9.9.</w:t>
      </w:r>
      <w:r>
        <w:tab/>
        <w:t>Ja kāda prasība nav definēta tehniskajā specifikācijā, tai jāatbilst minimālajām vispārpieņemtajām prasībām vai standartiem.</w:t>
      </w:r>
    </w:p>
    <w:p w:rsidR="00CA48CB" w:rsidRPr="00925F72" w:rsidRDefault="00CA48CB" w:rsidP="00CA48CB">
      <w:pPr>
        <w:pStyle w:val="BodyTextIndent3"/>
        <w:ind w:left="0" w:right="-142" w:firstLine="0"/>
      </w:pPr>
    </w:p>
    <w:p w:rsidR="00DE12D2" w:rsidRPr="00925F72" w:rsidRDefault="00DE12D2" w:rsidP="00D47C15">
      <w:pPr>
        <w:numPr>
          <w:ilvl w:val="0"/>
          <w:numId w:val="8"/>
        </w:numPr>
        <w:ind w:left="360" w:right="-142"/>
        <w:jc w:val="both"/>
        <w:rPr>
          <w:b/>
          <w:lang w:val="lv-LV"/>
        </w:rPr>
      </w:pPr>
      <w:r w:rsidRPr="00925F72">
        <w:rPr>
          <w:b/>
          <w:lang w:val="lv-LV"/>
        </w:rPr>
        <w:t>Finanšu piedāvājums</w:t>
      </w:r>
    </w:p>
    <w:p w:rsidR="00DE12D2" w:rsidRPr="00925F72" w:rsidRDefault="0070606B" w:rsidP="005A2EB6">
      <w:pPr>
        <w:spacing w:before="60"/>
        <w:ind w:left="567" w:right="-142" w:hanging="567"/>
        <w:jc w:val="both"/>
        <w:rPr>
          <w:bCs/>
          <w:szCs w:val="20"/>
          <w:lang w:val="lv-LV"/>
        </w:rPr>
      </w:pPr>
      <w:r>
        <w:rPr>
          <w:bCs/>
          <w:szCs w:val="20"/>
          <w:lang w:val="lv-LV"/>
        </w:rPr>
        <w:t>10.1.</w:t>
      </w:r>
      <w:r>
        <w:rPr>
          <w:bCs/>
          <w:szCs w:val="20"/>
          <w:lang w:val="lv-LV"/>
        </w:rPr>
        <w:tab/>
      </w:r>
      <w:r w:rsidR="00DE12D2" w:rsidRPr="00925F72">
        <w:rPr>
          <w:bCs/>
          <w:szCs w:val="20"/>
          <w:lang w:val="lv-LV"/>
        </w:rPr>
        <w:t xml:space="preserve">Finanšu piedāvājumā cenas norāda </w:t>
      </w:r>
      <w:r w:rsidR="003B668D">
        <w:rPr>
          <w:bCs/>
          <w:szCs w:val="20"/>
          <w:lang w:val="lv-LV"/>
        </w:rPr>
        <w:t>eiro</w:t>
      </w:r>
      <w:r w:rsidR="00DE12D2" w:rsidRPr="00925F72">
        <w:rPr>
          <w:bCs/>
          <w:szCs w:val="20"/>
          <w:lang w:val="lv-LV"/>
        </w:rPr>
        <w:t xml:space="preserve"> bez pievienotās vērtības nodokļa (</w:t>
      </w:r>
      <w:r w:rsidR="00F53B12">
        <w:rPr>
          <w:bCs/>
          <w:szCs w:val="20"/>
          <w:lang w:val="lv-LV"/>
        </w:rPr>
        <w:t>uzaicinājuma</w:t>
      </w:r>
      <w:r w:rsidR="00C2651C">
        <w:rPr>
          <w:bCs/>
          <w:szCs w:val="20"/>
          <w:lang w:val="lv-LV"/>
        </w:rPr>
        <w:t xml:space="preserve"> </w:t>
      </w:r>
      <w:r w:rsidR="00DE12D2" w:rsidRPr="00925F72">
        <w:rPr>
          <w:bCs/>
          <w:szCs w:val="20"/>
          <w:lang w:val="lv-LV"/>
        </w:rPr>
        <w:t>3.pielikums).</w:t>
      </w:r>
    </w:p>
    <w:p w:rsidR="00DE12D2" w:rsidRPr="00925F72" w:rsidRDefault="005A2EB6" w:rsidP="009A1BB0">
      <w:pPr>
        <w:spacing w:before="100"/>
        <w:ind w:left="567" w:right="-142" w:hanging="567"/>
        <w:jc w:val="both"/>
        <w:rPr>
          <w:bCs/>
          <w:szCs w:val="20"/>
          <w:lang w:val="lv-LV"/>
        </w:rPr>
      </w:pPr>
      <w:r>
        <w:rPr>
          <w:bCs/>
          <w:szCs w:val="20"/>
          <w:lang w:val="lv-LV"/>
        </w:rPr>
        <w:t>10.2.</w:t>
      </w:r>
      <w:r>
        <w:rPr>
          <w:bCs/>
          <w:szCs w:val="20"/>
          <w:lang w:val="lv-LV"/>
        </w:rPr>
        <w:tab/>
      </w:r>
      <w:r w:rsidR="00DE12D2" w:rsidRPr="00925F72">
        <w:rPr>
          <w:bCs/>
          <w:szCs w:val="20"/>
          <w:lang w:val="lv-LV"/>
        </w:rPr>
        <w:t>Finanšu piedāvājuma cenās jābūt iekļautām visām izmaksām, kas saistītas ar šī iepirkuma izpildi –</w:t>
      </w:r>
      <w:r w:rsidR="00892A8F">
        <w:rPr>
          <w:bCs/>
          <w:szCs w:val="20"/>
          <w:lang w:val="lv-LV"/>
        </w:rPr>
        <w:t xml:space="preserve"> </w:t>
      </w:r>
      <w:r w:rsidR="00DE12D2" w:rsidRPr="00925F72">
        <w:rPr>
          <w:bCs/>
          <w:szCs w:val="20"/>
          <w:lang w:val="lv-LV"/>
        </w:rPr>
        <w:t>programmatūras, instalēšanas, konfigurēšanas, uzturēšanas u.c. izmaksas. Finanšu piedāvājums tiek veidots, summējot visu darbu, kas norādītas tehniskās specifikācijas pozīcijās, nodokļus un nodevas.</w:t>
      </w:r>
    </w:p>
    <w:p w:rsidR="00DE12D2" w:rsidRPr="00925F72" w:rsidRDefault="00DE12D2" w:rsidP="00225CCD">
      <w:pPr>
        <w:ind w:right="-142"/>
        <w:jc w:val="both"/>
        <w:rPr>
          <w:lang w:val="lv-LV"/>
        </w:rPr>
      </w:pPr>
    </w:p>
    <w:p w:rsidR="00DE12D2" w:rsidRDefault="00DE12D2" w:rsidP="00D47C15">
      <w:pPr>
        <w:numPr>
          <w:ilvl w:val="0"/>
          <w:numId w:val="8"/>
        </w:numPr>
        <w:ind w:left="360" w:right="-142"/>
        <w:jc w:val="both"/>
        <w:rPr>
          <w:b/>
          <w:lang w:val="lv-LV"/>
        </w:rPr>
      </w:pPr>
      <w:r w:rsidRPr="00925F72">
        <w:rPr>
          <w:b/>
          <w:lang w:val="lv-LV"/>
        </w:rPr>
        <w:t>Iepirkuma līguma izpildes laiks</w:t>
      </w:r>
    </w:p>
    <w:p w:rsidR="00CA48CB" w:rsidRPr="00907097" w:rsidRDefault="00CA48CB" w:rsidP="00CA48CB">
      <w:pPr>
        <w:pStyle w:val="BodyText3"/>
        <w:ind w:right="-874"/>
        <w:jc w:val="left"/>
        <w:rPr>
          <w:b w:val="0"/>
          <w:bCs/>
        </w:rPr>
      </w:pPr>
      <w:r w:rsidRPr="00907097">
        <w:rPr>
          <w:b w:val="0"/>
          <w:bCs/>
        </w:rPr>
        <w:t>11.1.</w:t>
      </w:r>
      <w:r w:rsidRPr="00907097">
        <w:rPr>
          <w:b w:val="0"/>
          <w:bCs/>
        </w:rPr>
        <w:tab/>
        <w:t>Līguma izpildes laiks: 2016.gada 11.aprīlim.</w:t>
      </w:r>
    </w:p>
    <w:p w:rsidR="00DE12D2" w:rsidRPr="00907097" w:rsidRDefault="00CA48CB" w:rsidP="00CA48CB">
      <w:pPr>
        <w:pStyle w:val="BodyText3"/>
        <w:ind w:right="-874"/>
        <w:jc w:val="left"/>
        <w:rPr>
          <w:b w:val="0"/>
          <w:bCs/>
        </w:rPr>
      </w:pPr>
      <w:r w:rsidRPr="00907097">
        <w:rPr>
          <w:b w:val="0"/>
          <w:bCs/>
        </w:rPr>
        <w:t>11.2.</w:t>
      </w:r>
      <w:r w:rsidRPr="00907097">
        <w:rPr>
          <w:b w:val="0"/>
          <w:bCs/>
        </w:rPr>
        <w:tab/>
        <w:t>Līguma izpildes vieta: Valsts kase Smilšu iela 1 un Smilšu iela 7.</w:t>
      </w:r>
    </w:p>
    <w:p w:rsidR="00CA48CB" w:rsidRPr="00925F72" w:rsidRDefault="00CA48CB" w:rsidP="00CA48CB">
      <w:pPr>
        <w:pStyle w:val="BodyText3"/>
        <w:ind w:right="-874"/>
        <w:jc w:val="left"/>
        <w:rPr>
          <w:b w:val="0"/>
          <w:bCs/>
        </w:rPr>
      </w:pPr>
    </w:p>
    <w:p w:rsidR="00DE12D2" w:rsidRPr="00925F72" w:rsidRDefault="00DE12D2" w:rsidP="00D47C15">
      <w:pPr>
        <w:numPr>
          <w:ilvl w:val="0"/>
          <w:numId w:val="8"/>
        </w:numPr>
        <w:ind w:left="360" w:right="-874"/>
        <w:jc w:val="both"/>
        <w:rPr>
          <w:b/>
          <w:lang w:val="lv-LV"/>
        </w:rPr>
      </w:pPr>
      <w:r w:rsidRPr="00925F72">
        <w:rPr>
          <w:b/>
          <w:lang w:val="lv-LV"/>
        </w:rPr>
        <w:t>Piedāvājumu vērtēšana un lēmuma pieņemšana</w:t>
      </w:r>
    </w:p>
    <w:p w:rsidR="00DE12D2" w:rsidRPr="00F019BE" w:rsidRDefault="00DE12D2" w:rsidP="001E4BC7">
      <w:pPr>
        <w:pStyle w:val="ListParagraph"/>
        <w:numPr>
          <w:ilvl w:val="1"/>
          <w:numId w:val="8"/>
        </w:numPr>
        <w:tabs>
          <w:tab w:val="clear" w:pos="780"/>
        </w:tabs>
        <w:spacing w:before="100" w:line="240" w:lineRule="auto"/>
        <w:ind w:left="709" w:hanging="709"/>
        <w:jc w:val="both"/>
        <w:rPr>
          <w:rFonts w:ascii="Times New Roman" w:hAnsi="Times New Roman"/>
          <w:bCs/>
          <w:sz w:val="24"/>
          <w:szCs w:val="24"/>
        </w:rPr>
      </w:pPr>
      <w:r w:rsidRPr="009223C8">
        <w:rPr>
          <w:rFonts w:ascii="Times New Roman" w:hAnsi="Times New Roman"/>
          <w:sz w:val="24"/>
          <w:szCs w:val="24"/>
        </w:rPr>
        <w:t>Pretendentu novērtēšanā un salīdzināšanā iepirkuma komisija izskata piedāvājuma atbilstību iepirkuma procedūras uzaicinājumā norādītajām prasībām</w:t>
      </w:r>
      <w:r w:rsidR="00C92137" w:rsidRPr="009223C8">
        <w:rPr>
          <w:rFonts w:ascii="Times New Roman" w:hAnsi="Times New Roman"/>
          <w:sz w:val="24"/>
          <w:szCs w:val="24"/>
        </w:rPr>
        <w:t>.</w:t>
      </w:r>
      <w:r w:rsidRPr="009223C8">
        <w:rPr>
          <w:rFonts w:ascii="Times New Roman" w:hAnsi="Times New Roman"/>
          <w:sz w:val="24"/>
          <w:szCs w:val="24"/>
        </w:rPr>
        <w:t xml:space="preserve"> </w:t>
      </w:r>
    </w:p>
    <w:p w:rsidR="007C24B1" w:rsidRPr="007C24B1" w:rsidRDefault="007C24B1" w:rsidP="009223C8">
      <w:pPr>
        <w:numPr>
          <w:ilvl w:val="1"/>
          <w:numId w:val="8"/>
        </w:numPr>
        <w:spacing w:before="100"/>
        <w:ind w:left="709" w:hanging="709"/>
        <w:jc w:val="both"/>
        <w:rPr>
          <w:bCs/>
          <w:szCs w:val="20"/>
          <w:lang w:val="lv-LV"/>
        </w:rPr>
      </w:pPr>
      <w:r w:rsidRPr="007C24B1">
        <w:rPr>
          <w:bCs/>
          <w:lang w:val="lv-LV"/>
        </w:rPr>
        <w:t>Ja piedāvājums pakalpojumu līgumam ir nepamatoti lēts, iepirkuma komisija pirms šā piedāvājuma iespējamās noraidīšanas rakstveidā pieprasa detalizētu paskaidrojumu par būtiskajiem piedāvājuma nosacījumiem.</w:t>
      </w:r>
    </w:p>
    <w:p w:rsidR="00DE12D2" w:rsidRPr="00925F72" w:rsidRDefault="00DE12D2" w:rsidP="009223C8">
      <w:pPr>
        <w:numPr>
          <w:ilvl w:val="1"/>
          <w:numId w:val="8"/>
        </w:numPr>
        <w:spacing w:before="100"/>
        <w:ind w:left="709" w:hanging="709"/>
        <w:jc w:val="both"/>
        <w:rPr>
          <w:bCs/>
          <w:szCs w:val="20"/>
          <w:lang w:val="lv-LV"/>
        </w:rPr>
      </w:pPr>
      <w:r w:rsidRPr="00925F72">
        <w:rPr>
          <w:bCs/>
          <w:lang w:val="lv-LV"/>
        </w:rPr>
        <w:t xml:space="preserve">Piedāvājumus, kas neatbilst iepirkuma procedūras uzaicinājuma prasībām, </w:t>
      </w:r>
      <w:r w:rsidR="00222F0E" w:rsidRPr="00222F0E">
        <w:rPr>
          <w:bCs/>
          <w:lang w:val="lv-LV"/>
        </w:rPr>
        <w:t xml:space="preserve"> </w:t>
      </w:r>
      <w:r w:rsidR="00222F0E" w:rsidRPr="00127DF5">
        <w:rPr>
          <w:bCs/>
          <w:lang w:val="lv-LV"/>
        </w:rPr>
        <w:t>iepirkuma komisija noraida kā neatbilstošu un tālāk neizskata.</w:t>
      </w:r>
    </w:p>
    <w:p w:rsidR="00DE12D2" w:rsidRPr="00925F72" w:rsidRDefault="00DE12D2" w:rsidP="009223C8">
      <w:pPr>
        <w:numPr>
          <w:ilvl w:val="1"/>
          <w:numId w:val="8"/>
        </w:numPr>
        <w:spacing w:before="100"/>
        <w:ind w:left="709" w:hanging="709"/>
        <w:jc w:val="both"/>
        <w:rPr>
          <w:bCs/>
          <w:szCs w:val="20"/>
          <w:lang w:val="lv-LV"/>
        </w:rPr>
      </w:pPr>
      <w:r w:rsidRPr="00925F72">
        <w:rPr>
          <w:lang w:val="lv-LV"/>
        </w:rPr>
        <w:t>Iepirkuma komisija izvēlas piedāvājumu ar viszemāko cenu, kas atbilst uzaicinājumā norādītajām prasībām.</w:t>
      </w:r>
    </w:p>
    <w:p w:rsidR="00DE12D2" w:rsidRPr="00222F0E" w:rsidRDefault="00222F0E" w:rsidP="009223C8">
      <w:pPr>
        <w:numPr>
          <w:ilvl w:val="1"/>
          <w:numId w:val="8"/>
        </w:numPr>
        <w:spacing w:before="100"/>
        <w:ind w:left="709" w:hanging="709"/>
        <w:jc w:val="both"/>
        <w:rPr>
          <w:bCs/>
          <w:szCs w:val="20"/>
          <w:lang w:val="lv-LV"/>
        </w:rPr>
      </w:pPr>
      <w:r>
        <w:rPr>
          <w:rFonts w:ascii="TimesNewRomanPSMT" w:hAnsi="TimesNewRomanPSMT"/>
          <w:lang w:val="lv-LV"/>
        </w:rPr>
        <w:t>Iepirkuma komisija</w:t>
      </w:r>
      <w:r w:rsidR="001C5937">
        <w:rPr>
          <w:rFonts w:ascii="TimesNewRomanPSMT" w:hAnsi="TimesNewRomanPSMT"/>
          <w:lang w:val="lv-LV"/>
        </w:rPr>
        <w:t xml:space="preserve"> </w:t>
      </w:r>
      <w:r w:rsidR="00DE12D2" w:rsidRPr="00925F72">
        <w:rPr>
          <w:rFonts w:ascii="TimesNewRomanPSMT" w:hAnsi="TimesNewRomanPSMT"/>
          <w:lang w:val="lv-LV"/>
        </w:rPr>
        <w:t>informē visus pretendentus par iepirkumā izraudzīto pretendentu vai pretendentiem triju darbdie</w:t>
      </w:r>
      <w:r w:rsidR="00F2234E">
        <w:rPr>
          <w:rFonts w:ascii="TimesNewRomanPSMT" w:hAnsi="TimesNewRomanPSMT"/>
          <w:lang w:val="lv-LV"/>
        </w:rPr>
        <w:t xml:space="preserve">nu laikā pēc lēmuma pieņemšanas, </w:t>
      </w:r>
      <w:r w:rsidR="00F2234E" w:rsidRPr="00F2234E">
        <w:rPr>
          <w:rFonts w:ascii="TimesNewRomanPSMT" w:hAnsi="TimesNewRomanPSMT"/>
          <w:lang w:val="lv-LV"/>
        </w:rPr>
        <w:t xml:space="preserve">kā arī lēmumu ievieto mājaslapā internetā: </w:t>
      </w:r>
      <w:hyperlink r:id="rId12" w:history="1">
        <w:r w:rsidR="00F2234E" w:rsidRPr="00F2234E">
          <w:rPr>
            <w:rStyle w:val="Hyperlink"/>
            <w:rFonts w:ascii="TimesNewRomanPSMT" w:hAnsi="TimesNewRomanPSMT"/>
            <w:lang w:val="lv-LV"/>
          </w:rPr>
          <w:t>www.kase.gov.lv</w:t>
        </w:r>
      </w:hyperlink>
      <w:r w:rsidR="00F2234E" w:rsidRPr="00F2234E">
        <w:rPr>
          <w:rFonts w:ascii="TimesNewRomanPSMT" w:hAnsi="TimesNewRomanPSMT"/>
          <w:lang w:val="lv-LV"/>
        </w:rPr>
        <w:t xml:space="preserve"> sadaļā “Publiskie iepirkumi”.</w:t>
      </w:r>
    </w:p>
    <w:p w:rsidR="00222F0E" w:rsidRPr="00925F72" w:rsidRDefault="00222F0E" w:rsidP="009223C8">
      <w:pPr>
        <w:numPr>
          <w:ilvl w:val="1"/>
          <w:numId w:val="8"/>
        </w:numPr>
        <w:spacing w:before="100"/>
        <w:ind w:left="709" w:hanging="709"/>
        <w:jc w:val="both"/>
        <w:rPr>
          <w:bCs/>
          <w:szCs w:val="20"/>
          <w:lang w:val="lv-LV"/>
        </w:rPr>
      </w:pPr>
      <w:r w:rsidRPr="00CC2248">
        <w:rPr>
          <w:bCs/>
          <w:szCs w:val="20"/>
          <w:lang w:val="lv-LV"/>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DE12D2" w:rsidRPr="00925F72" w:rsidRDefault="00DE12D2">
      <w:pPr>
        <w:jc w:val="both"/>
        <w:rPr>
          <w:lang w:val="lv-LV"/>
        </w:rPr>
      </w:pPr>
    </w:p>
    <w:tbl>
      <w:tblPr>
        <w:tblW w:w="9288" w:type="dxa"/>
        <w:tblLook w:val="0000" w:firstRow="0" w:lastRow="0" w:firstColumn="0" w:lastColumn="0" w:noHBand="0" w:noVBand="0"/>
      </w:tblPr>
      <w:tblGrid>
        <w:gridCol w:w="5688"/>
        <w:gridCol w:w="3600"/>
      </w:tblGrid>
      <w:tr w:rsidR="00DE12D2" w:rsidRPr="00925F72">
        <w:tc>
          <w:tcPr>
            <w:tcW w:w="5688" w:type="dxa"/>
            <w:vAlign w:val="bottom"/>
          </w:tcPr>
          <w:p w:rsidR="00CA48CB" w:rsidRPr="00966C7F" w:rsidRDefault="00CA48CB" w:rsidP="00CA48CB">
            <w:pPr>
              <w:jc w:val="both"/>
              <w:rPr>
                <w:lang w:val="lv-LV"/>
              </w:rPr>
            </w:pPr>
            <w:r w:rsidRPr="00966C7F">
              <w:rPr>
                <w:lang w:val="lv-LV"/>
              </w:rPr>
              <w:t xml:space="preserve">Iepirkuma “Check Point programmatūras apkalpošanas un atbalsta pakalpojuma termiņa pagarināšana” </w:t>
            </w:r>
          </w:p>
          <w:p w:rsidR="00DE12D2" w:rsidRPr="00966C7F" w:rsidRDefault="00CA48CB" w:rsidP="00CA48CB">
            <w:pPr>
              <w:rPr>
                <w:bCs/>
                <w:szCs w:val="20"/>
                <w:lang w:val="lv-LV"/>
              </w:rPr>
            </w:pPr>
            <w:r w:rsidRPr="00966C7F">
              <w:rPr>
                <w:lang w:val="lv-LV"/>
              </w:rPr>
              <w:t>komisijas priekšsēdētājs</w:t>
            </w:r>
          </w:p>
        </w:tc>
        <w:tc>
          <w:tcPr>
            <w:tcW w:w="3600" w:type="dxa"/>
          </w:tcPr>
          <w:p w:rsidR="00DE12D2" w:rsidRPr="00925F72" w:rsidRDefault="00DE12D2">
            <w:pPr>
              <w:ind w:right="174"/>
              <w:jc w:val="both"/>
              <w:rPr>
                <w:lang w:val="lv-LV"/>
              </w:rPr>
            </w:pPr>
          </w:p>
          <w:p w:rsidR="006966B5" w:rsidRDefault="006966B5">
            <w:pPr>
              <w:ind w:right="-108"/>
              <w:jc w:val="right"/>
              <w:rPr>
                <w:lang w:val="lv-LV"/>
              </w:rPr>
            </w:pPr>
          </w:p>
          <w:p w:rsidR="006966B5" w:rsidRDefault="006966B5">
            <w:pPr>
              <w:ind w:right="-108"/>
              <w:jc w:val="right"/>
              <w:rPr>
                <w:lang w:val="lv-LV"/>
              </w:rPr>
            </w:pPr>
          </w:p>
          <w:p w:rsidR="00DE12D2" w:rsidRPr="00925F72" w:rsidRDefault="003B668D" w:rsidP="006966B5">
            <w:pPr>
              <w:jc w:val="right"/>
              <w:rPr>
                <w:lang w:val="lv-LV"/>
              </w:rPr>
            </w:pPr>
            <w:r>
              <w:rPr>
                <w:lang w:val="lv-LV"/>
              </w:rPr>
              <w:t>A.</w:t>
            </w:r>
            <w:r w:rsidR="00842148">
              <w:rPr>
                <w:lang w:val="lv-LV"/>
              </w:rPr>
              <w:t> </w:t>
            </w:r>
            <w:r>
              <w:rPr>
                <w:lang w:val="lv-LV"/>
              </w:rPr>
              <w:t>Rutkis</w:t>
            </w:r>
          </w:p>
        </w:tc>
      </w:tr>
    </w:tbl>
    <w:p w:rsidR="00DE12D2" w:rsidRPr="00925F72" w:rsidRDefault="00DE12D2">
      <w:pPr>
        <w:pStyle w:val="Heading1"/>
        <w:rPr>
          <w:sz w:val="4"/>
          <w:szCs w:val="4"/>
          <w:lang w:val="lv-LV"/>
        </w:rPr>
      </w:pPr>
    </w:p>
    <w:p w:rsidR="00DE12D2" w:rsidRPr="00925F72" w:rsidRDefault="00DE12D2">
      <w:pPr>
        <w:pStyle w:val="Heading1"/>
        <w:rPr>
          <w:lang w:val="lv-LV"/>
        </w:rPr>
      </w:pPr>
    </w:p>
    <w:p w:rsidR="008B301D" w:rsidRDefault="008B301D">
      <w:pPr>
        <w:rPr>
          <w:lang w:val="lv-LV"/>
        </w:rPr>
      </w:pPr>
    </w:p>
    <w:p w:rsidR="00A1565C" w:rsidRDefault="00A1565C">
      <w:pPr>
        <w:rPr>
          <w:lang w:val="lv-LV"/>
        </w:rPr>
      </w:pPr>
    </w:p>
    <w:p w:rsidR="00BB76C9" w:rsidRDefault="003B668D" w:rsidP="00BB76C9">
      <w:pPr>
        <w:pStyle w:val="Pielikums1"/>
        <w:jc w:val="left"/>
        <w:rPr>
          <w:i/>
          <w:sz w:val="20"/>
          <w:szCs w:val="20"/>
        </w:rPr>
      </w:pPr>
      <w:r>
        <w:rPr>
          <w:i/>
          <w:sz w:val="20"/>
          <w:szCs w:val="20"/>
        </w:rPr>
        <w:t>Rutkis 67094256</w:t>
      </w:r>
    </w:p>
    <w:p w:rsidR="00DE12D2" w:rsidRPr="00925F72" w:rsidRDefault="00DE12D2" w:rsidP="00F61E10">
      <w:pPr>
        <w:pStyle w:val="Pielikums1"/>
        <w:rPr>
          <w:kern w:val="0"/>
        </w:rPr>
      </w:pPr>
      <w:r w:rsidRPr="00925F72">
        <w:br w:type="page"/>
      </w:r>
      <w:r w:rsidRPr="00925F72">
        <w:rPr>
          <w:kern w:val="0"/>
        </w:rPr>
        <w:lastRenderedPageBreak/>
        <w:t>1. pielikums</w:t>
      </w:r>
    </w:p>
    <w:p w:rsidR="00DE12D2" w:rsidRPr="00925F72" w:rsidRDefault="00DE12D2" w:rsidP="00F61E10">
      <w:pPr>
        <w:pStyle w:val="Title"/>
        <w:tabs>
          <w:tab w:val="left" w:pos="7920"/>
        </w:tabs>
        <w:jc w:val="right"/>
        <w:rPr>
          <w:b w:val="0"/>
          <w:szCs w:val="24"/>
          <w:lang w:val="lv-LV"/>
        </w:rPr>
      </w:pPr>
      <w:r w:rsidRPr="00925F72">
        <w:rPr>
          <w:b w:val="0"/>
          <w:szCs w:val="24"/>
          <w:lang w:val="lv-LV"/>
        </w:rPr>
        <w:t>iepirkuma procedūras uzaicinājumam</w:t>
      </w:r>
    </w:p>
    <w:p w:rsidR="00CA48CB" w:rsidRPr="00CA48CB" w:rsidRDefault="005959F9" w:rsidP="00CA48CB">
      <w:pPr>
        <w:pStyle w:val="Title"/>
        <w:jc w:val="right"/>
        <w:rPr>
          <w:b w:val="0"/>
          <w:bCs w:val="0"/>
          <w:szCs w:val="24"/>
          <w:lang w:val="lv-LV"/>
        </w:rPr>
      </w:pPr>
      <w:r>
        <w:rPr>
          <w:b w:val="0"/>
          <w:bCs w:val="0"/>
          <w:szCs w:val="24"/>
          <w:lang w:val="lv-LV"/>
        </w:rPr>
        <w:t>“</w:t>
      </w:r>
      <w:r w:rsidR="00CA48CB" w:rsidRPr="00CA48CB">
        <w:rPr>
          <w:b w:val="0"/>
          <w:bCs w:val="0"/>
          <w:szCs w:val="24"/>
          <w:lang w:val="lv-LV"/>
        </w:rPr>
        <w:t xml:space="preserve">Check Point programmatūras apkalpošanas un </w:t>
      </w:r>
    </w:p>
    <w:p w:rsidR="00CA48CB" w:rsidRDefault="00CA48CB" w:rsidP="00CA48CB">
      <w:pPr>
        <w:pStyle w:val="Title"/>
        <w:jc w:val="right"/>
        <w:rPr>
          <w:b w:val="0"/>
          <w:bCs w:val="0"/>
          <w:szCs w:val="24"/>
          <w:lang w:val="lv-LV"/>
        </w:rPr>
      </w:pPr>
      <w:r w:rsidRPr="00CA48CB">
        <w:rPr>
          <w:b w:val="0"/>
          <w:bCs w:val="0"/>
          <w:szCs w:val="24"/>
          <w:lang w:val="lv-LV"/>
        </w:rPr>
        <w:t>atbalsta pakalpojuma termiņa pagarināšana”</w:t>
      </w:r>
      <w:r>
        <w:rPr>
          <w:b w:val="0"/>
          <w:bCs w:val="0"/>
          <w:szCs w:val="24"/>
          <w:lang w:val="lv-LV"/>
        </w:rPr>
        <w:t xml:space="preserve"> </w:t>
      </w:r>
    </w:p>
    <w:p w:rsidR="00DE12D2" w:rsidRPr="00925F72" w:rsidRDefault="00DE12D2" w:rsidP="00CA48CB">
      <w:pPr>
        <w:pStyle w:val="Title"/>
        <w:jc w:val="right"/>
        <w:rPr>
          <w:b w:val="0"/>
          <w:sz w:val="16"/>
          <w:szCs w:val="16"/>
          <w:lang w:val="lv-LV"/>
        </w:rPr>
      </w:pPr>
      <w:r w:rsidRPr="00925F72">
        <w:rPr>
          <w:b w:val="0"/>
          <w:szCs w:val="24"/>
          <w:lang w:val="lv-LV"/>
        </w:rPr>
        <w:t xml:space="preserve">iepirkuma identifikācijas Nr. </w:t>
      </w:r>
      <w:r w:rsidR="00077DEB">
        <w:rPr>
          <w:b w:val="0"/>
          <w:szCs w:val="24"/>
          <w:lang w:val="lv-LV"/>
        </w:rPr>
        <w:t>VK/</w:t>
      </w:r>
      <w:r w:rsidR="00892A8F">
        <w:rPr>
          <w:b w:val="0"/>
          <w:szCs w:val="24"/>
          <w:lang w:val="lv-LV"/>
        </w:rPr>
        <w:t>2015</w:t>
      </w:r>
      <w:r w:rsidR="00077DEB">
        <w:rPr>
          <w:b w:val="0"/>
          <w:szCs w:val="24"/>
          <w:lang w:val="lv-LV"/>
        </w:rPr>
        <w:t>/</w:t>
      </w:r>
      <w:r w:rsidR="00B32B4F">
        <w:rPr>
          <w:b w:val="0"/>
          <w:szCs w:val="24"/>
          <w:lang w:val="lv-LV"/>
        </w:rPr>
        <w:t>07</w:t>
      </w:r>
    </w:p>
    <w:p w:rsidR="00DE12D2" w:rsidRPr="00925F72" w:rsidRDefault="00DE12D2">
      <w:pPr>
        <w:jc w:val="both"/>
        <w:rPr>
          <w:sz w:val="16"/>
          <w:szCs w:val="16"/>
        </w:rPr>
      </w:pPr>
    </w:p>
    <w:p w:rsidR="00F00027" w:rsidRDefault="00F00027">
      <w:pPr>
        <w:pStyle w:val="Heading2"/>
      </w:pPr>
    </w:p>
    <w:p w:rsidR="00DE12D2" w:rsidRPr="00925F72" w:rsidRDefault="00DE12D2">
      <w:pPr>
        <w:pStyle w:val="Heading2"/>
      </w:pPr>
      <w:r w:rsidRPr="00925F72">
        <w:t>Pieteikums dalībai iepirkumā</w:t>
      </w:r>
    </w:p>
    <w:p w:rsidR="00DE12D2" w:rsidRPr="00925F72" w:rsidRDefault="00DE12D2">
      <w:pPr>
        <w:jc w:val="center"/>
        <w:rPr>
          <w:lang w:val="lv-LV"/>
        </w:rPr>
      </w:pPr>
    </w:p>
    <w:p w:rsidR="00DE12D2" w:rsidRPr="00925F72" w:rsidRDefault="00DE12D2">
      <w:pPr>
        <w:spacing w:after="120"/>
        <w:rPr>
          <w:lang w:val="lv-LV"/>
        </w:rPr>
      </w:pPr>
      <w:r w:rsidRPr="00925F72">
        <w:rPr>
          <w:lang w:val="lv-LV"/>
        </w:rPr>
        <w:t>Pretendents, ______________________________ reģ. Nr. _________________,</w:t>
      </w:r>
    </w:p>
    <w:p w:rsidR="00DE12D2" w:rsidRPr="00925F72" w:rsidRDefault="00DE12D2">
      <w:pPr>
        <w:spacing w:after="120"/>
        <w:rPr>
          <w:sz w:val="20"/>
          <w:szCs w:val="20"/>
          <w:lang w:val="lv-LV"/>
        </w:rPr>
      </w:pPr>
      <w:r w:rsidRPr="00925F72">
        <w:rPr>
          <w:lang w:val="lv-LV"/>
        </w:rPr>
        <w:tab/>
      </w:r>
      <w:r w:rsidRPr="00925F72">
        <w:rPr>
          <w:lang w:val="lv-LV"/>
        </w:rPr>
        <w:tab/>
      </w:r>
      <w:r w:rsidR="00732D4C" w:rsidRPr="00925F72">
        <w:rPr>
          <w:lang w:val="lv-LV"/>
        </w:rPr>
        <w:tab/>
      </w:r>
      <w:r w:rsidRPr="00925F72">
        <w:rPr>
          <w:lang w:val="lv-LV"/>
        </w:rPr>
        <w:tab/>
      </w:r>
      <w:r w:rsidRPr="00925F72">
        <w:rPr>
          <w:sz w:val="20"/>
          <w:szCs w:val="20"/>
          <w:lang w:val="lv-LV"/>
        </w:rPr>
        <w:t>(nosaukums)</w:t>
      </w:r>
    </w:p>
    <w:p w:rsidR="00DE12D2" w:rsidRPr="00925F72" w:rsidRDefault="00DE12D2">
      <w:pPr>
        <w:spacing w:after="120"/>
        <w:rPr>
          <w:lang w:val="lv-LV"/>
        </w:rPr>
      </w:pPr>
      <w:r w:rsidRPr="00925F72">
        <w:rPr>
          <w:lang w:val="lv-LV"/>
        </w:rPr>
        <w:t>________________________________________________________________</w:t>
      </w:r>
    </w:p>
    <w:p w:rsidR="00DE12D2" w:rsidRPr="00925F72" w:rsidRDefault="00DE12D2" w:rsidP="00732D4C">
      <w:pPr>
        <w:spacing w:after="120"/>
        <w:jc w:val="center"/>
        <w:rPr>
          <w:sz w:val="20"/>
          <w:szCs w:val="20"/>
          <w:lang w:val="lv-LV"/>
        </w:rPr>
      </w:pPr>
      <w:r w:rsidRPr="00925F72">
        <w:rPr>
          <w:sz w:val="20"/>
          <w:szCs w:val="20"/>
          <w:lang w:val="lv-LV"/>
        </w:rPr>
        <w:t>(juridiskā adrese, faktiskā adrese)</w:t>
      </w:r>
    </w:p>
    <w:p w:rsidR="00DE12D2" w:rsidRPr="00925F72" w:rsidRDefault="00DE12D2" w:rsidP="00732D4C">
      <w:pPr>
        <w:spacing w:after="120"/>
        <w:jc w:val="center"/>
        <w:rPr>
          <w:lang w:val="lv-LV"/>
        </w:rPr>
      </w:pPr>
      <w:r w:rsidRPr="00925F72">
        <w:rPr>
          <w:lang w:val="lv-LV"/>
        </w:rPr>
        <w:t>_________________________________________________________________</w:t>
      </w:r>
    </w:p>
    <w:p w:rsidR="00DE12D2" w:rsidRPr="00925F72" w:rsidRDefault="00DE12D2" w:rsidP="00732D4C">
      <w:pPr>
        <w:spacing w:after="120"/>
        <w:jc w:val="center"/>
        <w:rPr>
          <w:sz w:val="20"/>
          <w:szCs w:val="20"/>
          <w:lang w:val="lv-LV"/>
        </w:rPr>
      </w:pPr>
      <w:r w:rsidRPr="00925F72">
        <w:rPr>
          <w:sz w:val="20"/>
          <w:szCs w:val="20"/>
          <w:lang w:val="lv-LV"/>
        </w:rPr>
        <w:t>(tālruņa numurs, faksa numurs, e-pasta adrese)</w:t>
      </w:r>
    </w:p>
    <w:p w:rsidR="00DE12D2" w:rsidRPr="00925F72" w:rsidRDefault="00DE12D2">
      <w:pPr>
        <w:spacing w:after="120"/>
        <w:rPr>
          <w:lang w:val="lv-LV"/>
        </w:rPr>
      </w:pPr>
      <w:r w:rsidRPr="00925F72">
        <w:rPr>
          <w:u w:val="single"/>
          <w:lang w:val="lv-LV"/>
        </w:rPr>
        <w:t>tā</w:t>
      </w:r>
      <w:r w:rsidRPr="00925F72">
        <w:rPr>
          <w:lang w:val="lv-LV"/>
        </w:rPr>
        <w:t>______________________________________________</w:t>
      </w:r>
      <w:r w:rsidRPr="00925F72">
        <w:rPr>
          <w:u w:val="single"/>
          <w:lang w:val="lv-LV"/>
        </w:rPr>
        <w:t>personā</w:t>
      </w:r>
      <w:r w:rsidRPr="00925F72">
        <w:rPr>
          <w:lang w:val="lv-LV"/>
        </w:rPr>
        <w:t>___________</w:t>
      </w:r>
    </w:p>
    <w:p w:rsidR="00DE12D2" w:rsidRPr="00925F72" w:rsidRDefault="00DE12D2">
      <w:pPr>
        <w:spacing w:after="120"/>
        <w:rPr>
          <w:sz w:val="20"/>
          <w:szCs w:val="20"/>
          <w:lang w:val="lv-LV"/>
        </w:rPr>
      </w:pPr>
      <w:r w:rsidRPr="00925F72">
        <w:rPr>
          <w:sz w:val="20"/>
          <w:szCs w:val="20"/>
          <w:lang w:val="lv-LV"/>
        </w:rPr>
        <w:tab/>
        <w:t>(personas, kurai ir tiesības pārstāvēt Pretendentu, vārds, uzvārds un amats)</w:t>
      </w:r>
    </w:p>
    <w:p w:rsidR="00DE12D2" w:rsidRPr="00CA48CB" w:rsidRDefault="00DE12D2" w:rsidP="00CA48CB">
      <w:pPr>
        <w:numPr>
          <w:ilvl w:val="0"/>
          <w:numId w:val="33"/>
        </w:numPr>
        <w:jc w:val="both"/>
        <w:rPr>
          <w:lang w:val="lv-LV"/>
        </w:rPr>
      </w:pPr>
      <w:r w:rsidRPr="00CA48CB">
        <w:rPr>
          <w:lang w:val="lv-LV"/>
        </w:rPr>
        <w:t xml:space="preserve">Iepazinušies ar iepirkuma procedūras </w:t>
      </w:r>
      <w:r w:rsidR="004178E4" w:rsidRPr="00CA48CB">
        <w:rPr>
          <w:lang w:val="lv-LV"/>
        </w:rPr>
        <w:t>“</w:t>
      </w:r>
      <w:r w:rsidR="00CA48CB" w:rsidRPr="00CA48CB">
        <w:rPr>
          <w:lang w:val="lv-LV"/>
        </w:rPr>
        <w:t xml:space="preserve">Check Point programmatūras apkalpošanas un atbalsta pakalpojuma termiņa pagarināšana” </w:t>
      </w:r>
      <w:r w:rsidR="002A0ACF" w:rsidRPr="00CA48CB">
        <w:rPr>
          <w:lang w:val="lv-LV"/>
        </w:rPr>
        <w:t>(</w:t>
      </w:r>
      <w:r w:rsidRPr="00CA48CB">
        <w:rPr>
          <w:lang w:val="lv-LV"/>
        </w:rPr>
        <w:t>iepirku</w:t>
      </w:r>
      <w:r w:rsidR="00C158FF" w:rsidRPr="00CA48CB">
        <w:rPr>
          <w:lang w:val="lv-LV"/>
        </w:rPr>
        <w:t>m</w:t>
      </w:r>
      <w:r w:rsidR="002717EC" w:rsidRPr="00CA48CB">
        <w:rPr>
          <w:lang w:val="lv-LV"/>
        </w:rPr>
        <w:t>a identifikācijas Nr. </w:t>
      </w:r>
      <w:r w:rsidR="00A205E4" w:rsidRPr="00CA48CB">
        <w:rPr>
          <w:lang w:val="lv-LV"/>
        </w:rPr>
        <w:t>VK/</w:t>
      </w:r>
      <w:r w:rsidR="00892A8F" w:rsidRPr="00CA48CB">
        <w:rPr>
          <w:lang w:val="lv-LV"/>
        </w:rPr>
        <w:t>2015</w:t>
      </w:r>
      <w:r w:rsidR="00A205E4" w:rsidRPr="00CA48CB">
        <w:rPr>
          <w:lang w:val="lv-LV"/>
        </w:rPr>
        <w:t>/</w:t>
      </w:r>
      <w:r w:rsidR="00B32B4F">
        <w:rPr>
          <w:lang w:val="lv-LV"/>
        </w:rPr>
        <w:t>07</w:t>
      </w:r>
      <w:r w:rsidRPr="00CA48CB">
        <w:rPr>
          <w:lang w:val="lv-LV"/>
        </w:rPr>
        <w:t>) uzaicinājumu, piesakām dalību šajā iepirkumā.</w:t>
      </w:r>
    </w:p>
    <w:p w:rsidR="00E548FF" w:rsidRPr="00E548FF" w:rsidRDefault="00E548FF" w:rsidP="00E548FF">
      <w:pPr>
        <w:ind w:left="360"/>
        <w:jc w:val="both"/>
        <w:rPr>
          <w:lang w:val="lv-LV"/>
        </w:rPr>
      </w:pPr>
    </w:p>
    <w:p w:rsidR="00DE12D2" w:rsidRPr="00E548FF" w:rsidRDefault="00E548FF" w:rsidP="00955E4F">
      <w:pPr>
        <w:numPr>
          <w:ilvl w:val="0"/>
          <w:numId w:val="33"/>
        </w:numPr>
        <w:jc w:val="both"/>
        <w:rPr>
          <w:lang w:val="lv-LV"/>
        </w:rPr>
      </w:pPr>
      <w:r w:rsidRPr="00E548FF">
        <w:rPr>
          <w:lang w:val="lv-LV"/>
        </w:rPr>
        <w:t>Piekrītam ievērot iepirkuma procedūras uzaicinājuma prasības</w:t>
      </w:r>
      <w:r w:rsidRPr="00E548FF">
        <w:rPr>
          <w:bCs/>
          <w:lang w:val="lv-LV"/>
        </w:rPr>
        <w:t>.</w:t>
      </w:r>
    </w:p>
    <w:p w:rsidR="00E548FF" w:rsidRPr="00E548FF" w:rsidRDefault="00E548FF" w:rsidP="00E548FF">
      <w:pPr>
        <w:ind w:left="360"/>
        <w:jc w:val="both"/>
        <w:rPr>
          <w:lang w:val="lv-LV"/>
        </w:rPr>
      </w:pPr>
    </w:p>
    <w:p w:rsidR="00955E4F" w:rsidRPr="00E548FF" w:rsidRDefault="00E548FF" w:rsidP="00955E4F">
      <w:pPr>
        <w:numPr>
          <w:ilvl w:val="0"/>
          <w:numId w:val="33"/>
        </w:numPr>
        <w:jc w:val="both"/>
        <w:rPr>
          <w:lang w:val="lv-LV"/>
        </w:rPr>
      </w:pPr>
      <w:r w:rsidRPr="00E548FF">
        <w:rPr>
          <w:lang w:val="lv-LV"/>
        </w:rPr>
        <w:t>Atzīstam sava piedāvājuma spēkā esamību līdz iepirkuma uzaicinājumā noteiktajam piedāvājuma derīguma termiņa beigām.</w:t>
      </w:r>
    </w:p>
    <w:p w:rsidR="00E548FF" w:rsidRPr="00E548FF" w:rsidRDefault="00E548FF" w:rsidP="00E548FF">
      <w:pPr>
        <w:ind w:left="360"/>
        <w:jc w:val="both"/>
        <w:rPr>
          <w:lang w:val="lv-LV"/>
        </w:rPr>
      </w:pPr>
    </w:p>
    <w:p w:rsidR="00955E4F" w:rsidRPr="00E548FF" w:rsidRDefault="00955E4F" w:rsidP="00955E4F">
      <w:pPr>
        <w:numPr>
          <w:ilvl w:val="0"/>
          <w:numId w:val="33"/>
        </w:numPr>
        <w:jc w:val="both"/>
        <w:rPr>
          <w:lang w:val="lv-LV"/>
        </w:rPr>
      </w:pPr>
      <w:r w:rsidRPr="00E548FF">
        <w:rPr>
          <w:lang w:val="lv-LV"/>
        </w:rPr>
        <w:t xml:space="preserve">Apliecinām, ka, </w:t>
      </w:r>
      <w:r w:rsidRPr="00E548FF">
        <w:rPr>
          <w:bCs/>
          <w:lang w:val="lv-LV"/>
        </w:rPr>
        <w:t xml:space="preserve">parakstot iepirkuma līgumu, piegādātājs piekrīt šī iepirkuma līguma publicēšanai pasūtītāja mājaslapā saskaņā ar Publisko iepirkumu likuma </w:t>
      </w:r>
      <w:r w:rsidR="00E548FF" w:rsidRPr="00E548FF">
        <w:rPr>
          <w:bCs/>
          <w:szCs w:val="20"/>
          <w:lang w:val="lv-LV"/>
        </w:rPr>
        <w:t>8.</w:t>
      </w:r>
      <w:r w:rsidR="00E548FF" w:rsidRPr="00E548FF">
        <w:rPr>
          <w:bCs/>
          <w:szCs w:val="20"/>
          <w:vertAlign w:val="superscript"/>
          <w:lang w:val="lv-LV"/>
        </w:rPr>
        <w:t>2</w:t>
      </w:r>
      <w:r w:rsidR="00E548FF" w:rsidRPr="00E548FF">
        <w:rPr>
          <w:bCs/>
          <w:szCs w:val="20"/>
          <w:lang w:val="lv-LV"/>
        </w:rPr>
        <w:t xml:space="preserve"> panta trīspadsmito </w:t>
      </w:r>
      <w:r w:rsidRPr="00E548FF">
        <w:rPr>
          <w:bCs/>
          <w:lang w:val="lv-LV"/>
        </w:rPr>
        <w:t>daļu.</w:t>
      </w:r>
    </w:p>
    <w:p w:rsidR="00DE12D2" w:rsidRPr="00925F72" w:rsidRDefault="00DE12D2">
      <w:pPr>
        <w:ind w:left="284"/>
        <w:jc w:val="both"/>
        <w:rPr>
          <w:lang w:val="lv-LV"/>
        </w:rPr>
      </w:pPr>
    </w:p>
    <w:p w:rsidR="00DE12D2" w:rsidRPr="00925F72" w:rsidRDefault="00DE12D2">
      <w:pPr>
        <w:tabs>
          <w:tab w:val="left" w:pos="-4253"/>
          <w:tab w:val="left" w:pos="-1843"/>
          <w:tab w:val="right" w:leader="dot" w:pos="8460"/>
        </w:tabs>
        <w:spacing w:after="120"/>
        <w:ind w:right="-7"/>
        <w:rPr>
          <w:lang w:val="lv-LV"/>
        </w:rPr>
      </w:pPr>
      <w:r w:rsidRPr="00925F72">
        <w:rPr>
          <w:lang w:val="lv-LV"/>
        </w:rPr>
        <w:t>_______________________________               / ___________________ /</w:t>
      </w:r>
    </w:p>
    <w:p w:rsidR="00DE12D2" w:rsidRPr="00925F72" w:rsidRDefault="00DE12D2">
      <w:pPr>
        <w:tabs>
          <w:tab w:val="right" w:leader="dot" w:pos="-4253"/>
          <w:tab w:val="left" w:pos="-1843"/>
          <w:tab w:val="left" w:pos="5529"/>
        </w:tabs>
        <w:spacing w:after="120"/>
        <w:ind w:right="-7"/>
        <w:rPr>
          <w:sz w:val="20"/>
          <w:szCs w:val="20"/>
          <w:lang w:val="lv-LV"/>
        </w:rPr>
      </w:pPr>
      <w:r w:rsidRPr="00925F72">
        <w:rPr>
          <w:sz w:val="20"/>
          <w:szCs w:val="20"/>
          <w:lang w:val="lv-LV"/>
        </w:rPr>
        <w:t>(Pretendenta vai tā pilnvarotās personas paraksts)</w:t>
      </w:r>
      <w:r w:rsidRPr="00925F72">
        <w:rPr>
          <w:sz w:val="20"/>
          <w:szCs w:val="20"/>
          <w:lang w:val="lv-LV"/>
        </w:rPr>
        <w:tab/>
        <w:t>(paraksta atšifrējums)</w:t>
      </w:r>
    </w:p>
    <w:p w:rsidR="00DE12D2" w:rsidRPr="00925F72" w:rsidRDefault="00DE12D2">
      <w:pPr>
        <w:jc w:val="center"/>
        <w:outlineLvl w:val="0"/>
        <w:rPr>
          <w:lang w:val="lv-LV"/>
        </w:rPr>
      </w:pPr>
    </w:p>
    <w:p w:rsidR="00DE12D2" w:rsidRPr="00925F72" w:rsidRDefault="00DE12D2">
      <w:pPr>
        <w:outlineLvl w:val="0"/>
        <w:rPr>
          <w:lang w:val="lv-LV"/>
        </w:rPr>
      </w:pPr>
      <w:r w:rsidRPr="00925F72">
        <w:rPr>
          <w:lang w:val="lv-LV"/>
        </w:rPr>
        <w:t>Vieta ___________</w:t>
      </w:r>
    </w:p>
    <w:p w:rsidR="00DE12D2" w:rsidRDefault="00DE12D2">
      <w:pPr>
        <w:pStyle w:val="BodyText"/>
        <w:ind w:left="360"/>
        <w:jc w:val="right"/>
      </w:pPr>
      <w:r w:rsidRPr="00925F72">
        <w:t>Datums ________________</w:t>
      </w:r>
    </w:p>
    <w:p w:rsidR="000077F9" w:rsidRDefault="000077F9">
      <w:pPr>
        <w:pStyle w:val="BodyText"/>
        <w:ind w:left="360"/>
        <w:jc w:val="right"/>
      </w:pPr>
    </w:p>
    <w:p w:rsidR="000077F9" w:rsidRDefault="000077F9">
      <w:pPr>
        <w:rPr>
          <w:bCs/>
          <w:lang w:val="lv-LV" w:eastAsia="lv-LV"/>
        </w:rPr>
      </w:pPr>
      <w:r>
        <w:br w:type="page"/>
      </w:r>
    </w:p>
    <w:p w:rsidR="00DE12D2" w:rsidRPr="00925F72" w:rsidRDefault="00CA48CB">
      <w:pPr>
        <w:pStyle w:val="Pielikums1"/>
        <w:rPr>
          <w:kern w:val="0"/>
        </w:rPr>
      </w:pPr>
      <w:r>
        <w:rPr>
          <w:kern w:val="0"/>
        </w:rPr>
        <w:lastRenderedPageBreak/>
        <w:t>2</w:t>
      </w:r>
      <w:r w:rsidR="00DE12D2" w:rsidRPr="00925F72">
        <w:rPr>
          <w:kern w:val="0"/>
        </w:rPr>
        <w:t>. pielikums</w:t>
      </w:r>
    </w:p>
    <w:p w:rsidR="00CA48CB" w:rsidRPr="00B32B4F" w:rsidRDefault="00CA48CB" w:rsidP="00CA48CB">
      <w:pPr>
        <w:ind w:left="360"/>
        <w:jc w:val="right"/>
        <w:rPr>
          <w:sz w:val="20"/>
          <w:szCs w:val="20"/>
          <w:lang w:val="lv-LV"/>
        </w:rPr>
      </w:pPr>
      <w:r w:rsidRPr="00B32B4F">
        <w:rPr>
          <w:sz w:val="20"/>
          <w:szCs w:val="20"/>
          <w:lang w:val="lv-LV"/>
        </w:rPr>
        <w:t xml:space="preserve">Iepirkuma “Check Point programmatūras apkalpošanas </w:t>
      </w:r>
    </w:p>
    <w:p w:rsidR="00CA48CB" w:rsidRPr="00B32B4F" w:rsidRDefault="00CA48CB" w:rsidP="00CA48CB">
      <w:pPr>
        <w:ind w:left="360"/>
        <w:jc w:val="right"/>
        <w:rPr>
          <w:i/>
          <w:sz w:val="20"/>
          <w:szCs w:val="20"/>
          <w:lang w:val="lv-LV"/>
        </w:rPr>
      </w:pPr>
      <w:r w:rsidRPr="00B32B4F">
        <w:rPr>
          <w:sz w:val="20"/>
          <w:szCs w:val="20"/>
          <w:lang w:val="lv-LV"/>
        </w:rPr>
        <w:t>un atbalsta pakalpojuma termiņa pagarināšana”</w:t>
      </w:r>
    </w:p>
    <w:p w:rsidR="00CA48CB" w:rsidRPr="00B32B4F" w:rsidRDefault="00CA48CB" w:rsidP="00CA48CB">
      <w:pPr>
        <w:tabs>
          <w:tab w:val="center" w:pos="4320"/>
          <w:tab w:val="right" w:pos="8640"/>
        </w:tabs>
        <w:jc w:val="right"/>
        <w:rPr>
          <w:szCs w:val="20"/>
          <w:lang w:val="lv-LV"/>
        </w:rPr>
      </w:pPr>
      <w:r w:rsidRPr="00B32B4F">
        <w:rPr>
          <w:sz w:val="20"/>
          <w:szCs w:val="20"/>
          <w:lang w:val="lv-LV"/>
        </w:rPr>
        <w:t>(Nr.VK/2015/</w:t>
      </w:r>
      <w:r w:rsidR="00B32B4F" w:rsidRPr="00B32B4F">
        <w:rPr>
          <w:sz w:val="20"/>
          <w:szCs w:val="20"/>
          <w:lang w:val="lv-LV"/>
        </w:rPr>
        <w:t>07</w:t>
      </w:r>
      <w:r w:rsidRPr="00B32B4F">
        <w:rPr>
          <w:sz w:val="20"/>
          <w:szCs w:val="20"/>
          <w:lang w:val="lv-LV"/>
        </w:rPr>
        <w:t>) uzaicinājumam</w:t>
      </w:r>
    </w:p>
    <w:p w:rsidR="00DE12D2" w:rsidRPr="00925F72" w:rsidRDefault="00DE12D2">
      <w:pPr>
        <w:rPr>
          <w:sz w:val="16"/>
          <w:szCs w:val="16"/>
        </w:rPr>
      </w:pPr>
    </w:p>
    <w:p w:rsidR="00DE12D2" w:rsidRPr="00925F72" w:rsidRDefault="00DE12D2">
      <w:pPr>
        <w:pStyle w:val="BodyText"/>
      </w:pPr>
    </w:p>
    <w:p w:rsidR="00DE12D2" w:rsidRPr="00925F72" w:rsidRDefault="00DE12D2">
      <w:pPr>
        <w:pStyle w:val="BodyText"/>
        <w:jc w:val="center"/>
        <w:rPr>
          <w:b/>
          <w:sz w:val="28"/>
        </w:rPr>
      </w:pPr>
      <w:r w:rsidRPr="00925F72">
        <w:rPr>
          <w:b/>
          <w:sz w:val="28"/>
        </w:rPr>
        <w:t>FINANŠU PIEDĀVĀJUMS</w:t>
      </w:r>
    </w:p>
    <w:p w:rsidR="00DE12D2" w:rsidRPr="00925F72" w:rsidRDefault="00DE12D2">
      <w:pPr>
        <w:jc w:val="center"/>
        <w:rPr>
          <w:b/>
          <w:bCs/>
        </w:rPr>
      </w:pPr>
    </w:p>
    <w:tbl>
      <w:tblPr>
        <w:tblW w:w="9180" w:type="dxa"/>
        <w:tblBorders>
          <w:top w:val="nil"/>
          <w:left w:val="nil"/>
          <w:bottom w:val="nil"/>
          <w:right w:val="nil"/>
        </w:tblBorders>
        <w:tblLayout w:type="fixed"/>
        <w:tblLook w:val="0000" w:firstRow="0" w:lastRow="0" w:firstColumn="0" w:lastColumn="0" w:noHBand="0" w:noVBand="0"/>
      </w:tblPr>
      <w:tblGrid>
        <w:gridCol w:w="7621"/>
        <w:gridCol w:w="1559"/>
      </w:tblGrid>
      <w:tr w:rsidR="003B668D" w:rsidTr="003B668D">
        <w:trPr>
          <w:trHeight w:val="803"/>
        </w:trPr>
        <w:tc>
          <w:tcPr>
            <w:tcW w:w="7621" w:type="dxa"/>
            <w:tcBorders>
              <w:top w:val="single" w:sz="4" w:space="0" w:color="auto"/>
              <w:left w:val="single" w:sz="4" w:space="0" w:color="auto"/>
              <w:right w:val="single" w:sz="4" w:space="0" w:color="auto"/>
            </w:tcBorders>
            <w:vAlign w:val="center"/>
          </w:tcPr>
          <w:p w:rsidR="003B668D" w:rsidRDefault="00CA48CB" w:rsidP="009230F8">
            <w:pPr>
              <w:pStyle w:val="Default"/>
              <w:jc w:val="center"/>
              <w:rPr>
                <w:sz w:val="23"/>
                <w:szCs w:val="23"/>
              </w:rPr>
            </w:pPr>
            <w:r>
              <w:rPr>
                <w:sz w:val="23"/>
                <w:szCs w:val="23"/>
              </w:rPr>
              <w:t>Iepirkuma priekšmets</w:t>
            </w:r>
          </w:p>
        </w:tc>
        <w:tc>
          <w:tcPr>
            <w:tcW w:w="1559" w:type="dxa"/>
            <w:tcBorders>
              <w:top w:val="single" w:sz="4" w:space="0" w:color="auto"/>
              <w:left w:val="single" w:sz="4" w:space="0" w:color="auto"/>
              <w:right w:val="single" w:sz="4" w:space="0" w:color="auto"/>
            </w:tcBorders>
            <w:vAlign w:val="center"/>
          </w:tcPr>
          <w:p w:rsidR="003B668D" w:rsidRDefault="003B668D" w:rsidP="003B668D">
            <w:pPr>
              <w:pStyle w:val="Default"/>
              <w:jc w:val="center"/>
              <w:rPr>
                <w:sz w:val="23"/>
                <w:szCs w:val="23"/>
              </w:rPr>
            </w:pPr>
            <w:r>
              <w:rPr>
                <w:sz w:val="23"/>
                <w:szCs w:val="23"/>
              </w:rPr>
              <w:t>Cena</w:t>
            </w:r>
          </w:p>
          <w:p w:rsidR="00765252" w:rsidRDefault="00765252" w:rsidP="003B668D">
            <w:pPr>
              <w:pStyle w:val="Default"/>
              <w:jc w:val="center"/>
              <w:rPr>
                <w:sz w:val="23"/>
                <w:szCs w:val="23"/>
              </w:rPr>
            </w:pPr>
            <w:r>
              <w:rPr>
                <w:sz w:val="23"/>
                <w:szCs w:val="23"/>
              </w:rPr>
              <w:t>(EUR)</w:t>
            </w:r>
          </w:p>
          <w:p w:rsidR="00765252" w:rsidRDefault="00765252" w:rsidP="003B668D">
            <w:pPr>
              <w:pStyle w:val="Default"/>
              <w:jc w:val="center"/>
              <w:rPr>
                <w:sz w:val="23"/>
                <w:szCs w:val="23"/>
              </w:rPr>
            </w:pPr>
            <w:r>
              <w:rPr>
                <w:sz w:val="23"/>
                <w:szCs w:val="23"/>
              </w:rPr>
              <w:t>(bez PVN)</w:t>
            </w:r>
          </w:p>
        </w:tc>
      </w:tr>
      <w:tr w:rsidR="003B668D" w:rsidTr="003B668D">
        <w:trPr>
          <w:trHeight w:val="109"/>
        </w:trPr>
        <w:tc>
          <w:tcPr>
            <w:tcW w:w="7621" w:type="dxa"/>
            <w:tcBorders>
              <w:top w:val="single" w:sz="4" w:space="0" w:color="auto"/>
              <w:left w:val="single" w:sz="4" w:space="0" w:color="auto"/>
              <w:bottom w:val="single" w:sz="4" w:space="0" w:color="auto"/>
              <w:right w:val="single" w:sz="4" w:space="0" w:color="auto"/>
            </w:tcBorders>
          </w:tcPr>
          <w:p w:rsidR="003B668D" w:rsidRDefault="00B43F61" w:rsidP="00B43F61">
            <w:pPr>
              <w:pStyle w:val="Default"/>
              <w:rPr>
                <w:sz w:val="23"/>
                <w:szCs w:val="23"/>
              </w:rPr>
            </w:pPr>
            <w:r>
              <w:t>Check Point programmatūras un aprīkoju</w:t>
            </w:r>
            <w:r w:rsidR="00C1644F">
              <w:t>ma atbalsts līdz 2016. gada 11. </w:t>
            </w:r>
            <w:r>
              <w:t>aprīlim atbilstoši Enterprise Support Standard līmenim (Check Point account id 6094044)</w:t>
            </w:r>
          </w:p>
        </w:tc>
        <w:tc>
          <w:tcPr>
            <w:tcW w:w="1559" w:type="dxa"/>
            <w:tcBorders>
              <w:top w:val="single" w:sz="4" w:space="0" w:color="auto"/>
              <w:left w:val="single" w:sz="4" w:space="0" w:color="auto"/>
              <w:bottom w:val="single" w:sz="4" w:space="0" w:color="auto"/>
              <w:right w:val="single" w:sz="4" w:space="0" w:color="auto"/>
            </w:tcBorders>
          </w:tcPr>
          <w:p w:rsidR="003B668D" w:rsidRDefault="003B668D">
            <w:pPr>
              <w:pStyle w:val="Default"/>
              <w:rPr>
                <w:sz w:val="23"/>
                <w:szCs w:val="23"/>
              </w:rPr>
            </w:pPr>
          </w:p>
        </w:tc>
      </w:tr>
    </w:tbl>
    <w:p w:rsidR="00DE12D2" w:rsidRPr="00925F72" w:rsidRDefault="00DE12D2">
      <w:pPr>
        <w:pStyle w:val="BodyText"/>
        <w:rPr>
          <w:iCs/>
        </w:rPr>
      </w:pPr>
    </w:p>
    <w:p w:rsidR="00DE12D2" w:rsidRPr="00925F72" w:rsidRDefault="00DE12D2">
      <w:pPr>
        <w:rPr>
          <w:b/>
          <w:i/>
          <w:lang w:val="lv-LV"/>
        </w:rPr>
      </w:pPr>
    </w:p>
    <w:p w:rsidR="00DE12D2" w:rsidRPr="00925F72" w:rsidRDefault="00DE12D2">
      <w:pPr>
        <w:rPr>
          <w:b/>
          <w:i/>
          <w:lang w:val="lv-LV"/>
        </w:rPr>
      </w:pPr>
    </w:p>
    <w:p w:rsidR="009933CF" w:rsidRPr="00925F72" w:rsidRDefault="009933CF" w:rsidP="009933CF">
      <w:pPr>
        <w:jc w:val="both"/>
        <w:rPr>
          <w:lang w:val="lv-LV"/>
        </w:rPr>
      </w:pPr>
      <w:r w:rsidRPr="00925F72">
        <w:rPr>
          <w:b/>
          <w:lang w:val="lv-LV"/>
        </w:rPr>
        <w:t xml:space="preserve">Mūsu piedāvājuma kopsumma </w:t>
      </w:r>
      <w:r w:rsidR="00765252">
        <w:rPr>
          <w:b/>
          <w:lang w:val="lv-LV"/>
        </w:rPr>
        <w:t xml:space="preserve">EUR </w:t>
      </w:r>
      <w:r w:rsidRPr="00925F72">
        <w:rPr>
          <w:b/>
          <w:lang w:val="lv-LV"/>
        </w:rPr>
        <w:t xml:space="preserve">(bez PVN) ir: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9933CF" w:rsidRPr="00806CC1" w:rsidTr="006F6CEC">
        <w:tc>
          <w:tcPr>
            <w:tcW w:w="9287"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806CC1" w:rsidTr="006F6CEC">
        <w:tc>
          <w:tcPr>
            <w:tcW w:w="9287" w:type="dxa"/>
            <w:tcBorders>
              <w:bottom w:val="single" w:sz="4" w:space="0" w:color="auto"/>
            </w:tcBorders>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9287" w:type="dxa"/>
            <w:tcBorders>
              <w:top w:val="single" w:sz="4" w:space="0" w:color="auto"/>
              <w:bottom w:val="nil"/>
            </w:tcBorders>
          </w:tcPr>
          <w:p w:rsidR="009933CF" w:rsidRPr="00925F72" w:rsidRDefault="009933CF" w:rsidP="006F6CEC">
            <w:pPr>
              <w:pStyle w:val="Numeracija"/>
              <w:tabs>
                <w:tab w:val="clear" w:pos="720"/>
              </w:tabs>
              <w:spacing w:before="60"/>
              <w:ind w:left="0" w:firstLine="0"/>
              <w:jc w:val="center"/>
              <w:rPr>
                <w:sz w:val="20"/>
                <w:szCs w:val="20"/>
              </w:rPr>
            </w:pPr>
            <w:r w:rsidRPr="00925F72">
              <w:rPr>
                <w:sz w:val="20"/>
                <w:szCs w:val="20"/>
              </w:rPr>
              <w:t>Kopsumma cipariem un vārdiem</w:t>
            </w:r>
          </w:p>
        </w:tc>
      </w:tr>
    </w:tbl>
    <w:p w:rsidR="009933CF" w:rsidRPr="00925F72" w:rsidRDefault="009933CF" w:rsidP="009933CF">
      <w:pPr>
        <w:ind w:right="-108"/>
        <w:jc w:val="both"/>
        <w:rPr>
          <w:sz w:val="28"/>
          <w:szCs w:val="28"/>
          <w:lang w:val="lv-LV"/>
        </w:rPr>
      </w:pPr>
    </w:p>
    <w:p w:rsidR="009933CF" w:rsidRPr="00925F72" w:rsidRDefault="009933CF" w:rsidP="009933CF">
      <w:pPr>
        <w:jc w:val="both"/>
        <w:rPr>
          <w:lang w:val="lv-LV"/>
        </w:rPr>
      </w:pPr>
      <w:r w:rsidRPr="00925F72">
        <w:rPr>
          <w:lang w:val="lv-LV"/>
        </w:rPr>
        <w:t>Ar šo apstiprinu un garantēju sniegto ziņu patiesumu.</w:t>
      </w:r>
    </w:p>
    <w:p w:rsidR="009933CF" w:rsidRPr="00925F72" w:rsidRDefault="009933CF" w:rsidP="009933CF">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9933CF" w:rsidRPr="00925F72" w:rsidTr="006F6CEC">
        <w:tc>
          <w:tcPr>
            <w:tcW w:w="7488" w:type="dxa"/>
          </w:tcPr>
          <w:p w:rsidR="009933CF" w:rsidRPr="00925F72" w:rsidRDefault="009933CF" w:rsidP="006F6CEC">
            <w:pPr>
              <w:pStyle w:val="Numeracija"/>
              <w:tabs>
                <w:tab w:val="clear" w:pos="720"/>
              </w:tabs>
              <w:spacing w:before="60"/>
              <w:ind w:left="0" w:firstLine="0"/>
              <w:jc w:val="left"/>
              <w:rPr>
                <w:sz w:val="28"/>
                <w:szCs w:val="28"/>
              </w:rPr>
            </w:pPr>
          </w:p>
        </w:tc>
      </w:tr>
      <w:tr w:rsidR="009933CF" w:rsidRPr="00925F72" w:rsidTr="006F6CEC">
        <w:tc>
          <w:tcPr>
            <w:tcW w:w="7488" w:type="dxa"/>
          </w:tcPr>
          <w:p w:rsidR="009933CF" w:rsidRPr="00925F72" w:rsidRDefault="00DD18B6" w:rsidP="006F6CEC">
            <w:pPr>
              <w:pStyle w:val="Numeracija"/>
              <w:tabs>
                <w:tab w:val="clear" w:pos="720"/>
              </w:tabs>
              <w:spacing w:before="60"/>
              <w:ind w:left="0" w:firstLine="0"/>
              <w:jc w:val="center"/>
              <w:rPr>
                <w:sz w:val="20"/>
                <w:szCs w:val="20"/>
              </w:rPr>
            </w:pPr>
            <w:r>
              <w:rPr>
                <w:sz w:val="20"/>
                <w:szCs w:val="20"/>
              </w:rPr>
              <w:t>Pretendenta vadītāja (</w:t>
            </w:r>
            <w:r w:rsidR="009933CF" w:rsidRPr="00925F72">
              <w:rPr>
                <w:sz w:val="20"/>
                <w:szCs w:val="20"/>
              </w:rPr>
              <w:t>pilnvarotās personas) paraksts, paraksta atšifrējums</w:t>
            </w:r>
          </w:p>
        </w:tc>
      </w:tr>
    </w:tbl>
    <w:p w:rsidR="009933CF" w:rsidRPr="00925F72" w:rsidRDefault="009933CF" w:rsidP="009933CF">
      <w:pPr>
        <w:rPr>
          <w:b/>
          <w:i/>
          <w:lang w:val="lv-LV"/>
        </w:rPr>
      </w:pPr>
    </w:p>
    <w:p w:rsidR="009933CF" w:rsidRPr="00925F72" w:rsidRDefault="009933CF" w:rsidP="009933CF">
      <w:pPr>
        <w:rPr>
          <w:b/>
          <w:i/>
          <w:lang w:val="lv-LV"/>
        </w:rPr>
      </w:pPr>
    </w:p>
    <w:p w:rsidR="00CA48CB" w:rsidRDefault="00CA48CB" w:rsidP="009933CF">
      <w:pPr>
        <w:outlineLvl w:val="0"/>
        <w:rPr>
          <w:lang w:val="lv-LV"/>
        </w:rPr>
      </w:pPr>
    </w:p>
    <w:p w:rsidR="00CA48CB" w:rsidRDefault="00CA48CB" w:rsidP="009933CF">
      <w:pPr>
        <w:outlineLvl w:val="0"/>
        <w:rPr>
          <w:lang w:val="lv-LV"/>
        </w:rPr>
      </w:pPr>
    </w:p>
    <w:p w:rsidR="00CA48CB" w:rsidRDefault="009933CF" w:rsidP="00CA48CB">
      <w:pPr>
        <w:outlineLvl w:val="0"/>
      </w:pPr>
      <w:r w:rsidRPr="00925F72">
        <w:rPr>
          <w:lang w:val="lv-LV"/>
        </w:rPr>
        <w:t>Vieta ___________</w:t>
      </w:r>
      <w:r w:rsidR="00CA48CB">
        <w:rPr>
          <w:lang w:val="lv-LV"/>
        </w:rPr>
        <w:tab/>
      </w:r>
      <w:r w:rsidR="00CA48CB">
        <w:rPr>
          <w:lang w:val="lv-LV"/>
        </w:rPr>
        <w:tab/>
      </w:r>
      <w:r w:rsidR="00CA48CB">
        <w:rPr>
          <w:lang w:val="lv-LV"/>
        </w:rPr>
        <w:tab/>
      </w:r>
      <w:r w:rsidR="00CA48CB">
        <w:rPr>
          <w:lang w:val="lv-LV"/>
        </w:rPr>
        <w:tab/>
      </w:r>
      <w:r w:rsidR="00CA48CB">
        <w:rPr>
          <w:lang w:val="lv-LV"/>
        </w:rPr>
        <w:tab/>
      </w:r>
      <w:r w:rsidR="00CA48CB">
        <w:rPr>
          <w:lang w:val="lv-LV"/>
        </w:rPr>
        <w:tab/>
      </w:r>
      <w:r w:rsidR="00CA48CB">
        <w:rPr>
          <w:lang w:val="lv-LV"/>
        </w:rPr>
        <w:tab/>
      </w:r>
      <w:r w:rsidRPr="00925F72">
        <w:rPr>
          <w:lang w:val="lv-LV"/>
        </w:rPr>
        <w:t>Datums</w:t>
      </w:r>
      <w:r w:rsidRPr="00925F72">
        <w:t xml:space="preserve"> ______________</w:t>
      </w:r>
    </w:p>
    <w:p w:rsidR="00CA48CB" w:rsidRDefault="00CA48CB">
      <w:r>
        <w:br w:type="page"/>
      </w:r>
    </w:p>
    <w:p w:rsidR="00CA48CB" w:rsidRDefault="00CA48CB" w:rsidP="00CA48CB">
      <w:pPr>
        <w:rPr>
          <w:sz w:val="20"/>
          <w:szCs w:val="20"/>
        </w:rPr>
      </w:pPr>
    </w:p>
    <w:p w:rsidR="00CA48CB" w:rsidRPr="00B32B4F" w:rsidRDefault="00CA48CB" w:rsidP="00CA48CB">
      <w:pPr>
        <w:ind w:left="360"/>
        <w:jc w:val="right"/>
        <w:rPr>
          <w:lang w:val="lv-LV"/>
        </w:rPr>
      </w:pPr>
      <w:r w:rsidRPr="00B32B4F">
        <w:rPr>
          <w:lang w:val="lv-LV"/>
        </w:rPr>
        <w:t>3. pielikums</w:t>
      </w:r>
    </w:p>
    <w:p w:rsidR="00CA48CB" w:rsidRPr="00B32B4F" w:rsidRDefault="00CA48CB" w:rsidP="00CA48CB">
      <w:pPr>
        <w:ind w:left="360"/>
        <w:jc w:val="right"/>
        <w:rPr>
          <w:sz w:val="20"/>
          <w:szCs w:val="20"/>
          <w:lang w:val="lv-LV"/>
        </w:rPr>
      </w:pPr>
      <w:r w:rsidRPr="00B32B4F">
        <w:rPr>
          <w:sz w:val="20"/>
          <w:szCs w:val="20"/>
          <w:lang w:val="lv-LV"/>
        </w:rPr>
        <w:t xml:space="preserve">Iepirkuma “Check Point programmatūras apkalpošanas </w:t>
      </w:r>
    </w:p>
    <w:p w:rsidR="00CA48CB" w:rsidRPr="00B32B4F" w:rsidRDefault="00CA48CB" w:rsidP="00CA48CB">
      <w:pPr>
        <w:ind w:left="360"/>
        <w:jc w:val="right"/>
        <w:rPr>
          <w:i/>
          <w:sz w:val="20"/>
          <w:szCs w:val="20"/>
          <w:lang w:val="lv-LV"/>
        </w:rPr>
      </w:pPr>
      <w:r w:rsidRPr="00B32B4F">
        <w:rPr>
          <w:sz w:val="20"/>
          <w:szCs w:val="20"/>
          <w:lang w:val="lv-LV"/>
        </w:rPr>
        <w:t>un atbalsta pakalpojuma termiņa pagarināšana”</w:t>
      </w:r>
    </w:p>
    <w:p w:rsidR="00CA48CB" w:rsidRPr="00B32B4F" w:rsidRDefault="00CA48CB" w:rsidP="00CA48CB">
      <w:pPr>
        <w:tabs>
          <w:tab w:val="center" w:pos="4320"/>
          <w:tab w:val="right" w:pos="8640"/>
        </w:tabs>
        <w:jc w:val="right"/>
        <w:rPr>
          <w:szCs w:val="20"/>
          <w:lang w:val="lv-LV"/>
        </w:rPr>
      </w:pPr>
      <w:r w:rsidRPr="00B32B4F">
        <w:rPr>
          <w:sz w:val="20"/>
          <w:szCs w:val="20"/>
          <w:lang w:val="lv-LV"/>
        </w:rPr>
        <w:t>(Nr.VK/2015/</w:t>
      </w:r>
      <w:r w:rsidR="00B32B4F" w:rsidRPr="00B32B4F">
        <w:rPr>
          <w:sz w:val="20"/>
          <w:szCs w:val="20"/>
          <w:lang w:val="lv-LV"/>
        </w:rPr>
        <w:t>07</w:t>
      </w:r>
      <w:r w:rsidRPr="00B32B4F">
        <w:rPr>
          <w:sz w:val="20"/>
          <w:szCs w:val="20"/>
          <w:lang w:val="lv-LV"/>
        </w:rPr>
        <w:t>) uzaicinājumam</w:t>
      </w:r>
    </w:p>
    <w:p w:rsidR="00CA48CB" w:rsidRPr="00B32B4F" w:rsidRDefault="00CA48CB" w:rsidP="00CA48CB">
      <w:pPr>
        <w:rPr>
          <w:lang w:val="lv-LV"/>
        </w:rPr>
      </w:pPr>
    </w:p>
    <w:p w:rsidR="00CA48CB" w:rsidRPr="00B32B4F" w:rsidRDefault="00CA48CB" w:rsidP="00CA48CB">
      <w:pPr>
        <w:jc w:val="center"/>
        <w:rPr>
          <w:b/>
          <w:sz w:val="28"/>
          <w:szCs w:val="28"/>
          <w:lang w:val="lv-LV"/>
        </w:rPr>
      </w:pPr>
      <w:r w:rsidRPr="00B32B4F">
        <w:rPr>
          <w:b/>
          <w:sz w:val="28"/>
          <w:szCs w:val="28"/>
          <w:lang w:val="lv-LV"/>
        </w:rPr>
        <w:t>PRETENDENTA PIEREDZE LĪDZĪGU DARBU VEIKŠANĀ</w:t>
      </w:r>
    </w:p>
    <w:p w:rsidR="00CA48CB" w:rsidRPr="00B32B4F" w:rsidRDefault="00CA48CB" w:rsidP="00CA48CB">
      <w:pPr>
        <w:rPr>
          <w:lang w:val="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3150"/>
        <w:gridCol w:w="3119"/>
        <w:gridCol w:w="2126"/>
      </w:tblGrid>
      <w:tr w:rsidR="00CA48CB" w:rsidRPr="00B32B4F" w:rsidTr="00CA48CB">
        <w:trPr>
          <w:cantSplit/>
          <w:trHeight w:val="910"/>
        </w:trPr>
        <w:tc>
          <w:tcPr>
            <w:tcW w:w="819" w:type="dxa"/>
            <w:tcBorders>
              <w:bottom w:val="single" w:sz="4" w:space="0" w:color="auto"/>
            </w:tcBorders>
          </w:tcPr>
          <w:p w:rsidR="00CA48CB" w:rsidRPr="00B32B4F" w:rsidRDefault="00CA48CB" w:rsidP="00ED484E">
            <w:pPr>
              <w:jc w:val="center"/>
              <w:rPr>
                <w:bCs/>
                <w:lang w:val="lv-LV"/>
              </w:rPr>
            </w:pPr>
            <w:r w:rsidRPr="00B32B4F">
              <w:rPr>
                <w:bCs/>
                <w:lang w:val="lv-LV"/>
              </w:rPr>
              <w:t>N.p.k.</w:t>
            </w:r>
          </w:p>
        </w:tc>
        <w:tc>
          <w:tcPr>
            <w:tcW w:w="3150" w:type="dxa"/>
            <w:tcBorders>
              <w:bottom w:val="single" w:sz="4" w:space="0" w:color="auto"/>
            </w:tcBorders>
          </w:tcPr>
          <w:p w:rsidR="00CA48CB" w:rsidRPr="00B32B4F" w:rsidRDefault="00CA48CB" w:rsidP="00ED484E">
            <w:pPr>
              <w:jc w:val="center"/>
              <w:rPr>
                <w:bCs/>
                <w:lang w:val="lv-LV"/>
              </w:rPr>
            </w:pPr>
            <w:r w:rsidRPr="00B32B4F">
              <w:rPr>
                <w:bCs/>
                <w:lang w:val="lv-LV"/>
              </w:rPr>
              <w:t>Projekta īss apraksts</w:t>
            </w:r>
          </w:p>
        </w:tc>
        <w:tc>
          <w:tcPr>
            <w:tcW w:w="3119" w:type="dxa"/>
            <w:tcBorders>
              <w:bottom w:val="single" w:sz="4" w:space="0" w:color="auto"/>
            </w:tcBorders>
          </w:tcPr>
          <w:p w:rsidR="00CA48CB" w:rsidRPr="00B32B4F" w:rsidRDefault="00CA48CB" w:rsidP="00ED484E">
            <w:pPr>
              <w:jc w:val="center"/>
              <w:rPr>
                <w:bCs/>
                <w:lang w:val="lv-LV"/>
              </w:rPr>
            </w:pPr>
            <w:r w:rsidRPr="00B32B4F">
              <w:rPr>
                <w:bCs/>
                <w:lang w:val="lv-LV"/>
              </w:rPr>
              <w:t>Pasūtītāja nosaukums, adrese, kontaktpersona</w:t>
            </w:r>
          </w:p>
        </w:tc>
        <w:tc>
          <w:tcPr>
            <w:tcW w:w="2126" w:type="dxa"/>
            <w:tcBorders>
              <w:bottom w:val="single" w:sz="4" w:space="0" w:color="auto"/>
            </w:tcBorders>
          </w:tcPr>
          <w:p w:rsidR="00CA48CB" w:rsidRPr="00B32B4F" w:rsidRDefault="00CA48CB" w:rsidP="00ED484E">
            <w:pPr>
              <w:jc w:val="center"/>
              <w:rPr>
                <w:bCs/>
                <w:lang w:val="lv-LV"/>
              </w:rPr>
            </w:pPr>
            <w:r w:rsidRPr="00B32B4F">
              <w:rPr>
                <w:bCs/>
                <w:lang w:val="lv-LV"/>
              </w:rPr>
              <w:t>Projekta apjoms</w:t>
            </w:r>
          </w:p>
          <w:p w:rsidR="00CA48CB" w:rsidRPr="00B32B4F" w:rsidRDefault="00CA48CB" w:rsidP="00ED484E">
            <w:pPr>
              <w:jc w:val="center"/>
              <w:rPr>
                <w:bCs/>
                <w:lang w:val="lv-LV"/>
              </w:rPr>
            </w:pPr>
            <w:r w:rsidRPr="00B32B4F">
              <w:rPr>
                <w:bCs/>
                <w:lang w:val="lv-LV"/>
              </w:rPr>
              <w:t>EUR (bez PVN)</w:t>
            </w:r>
          </w:p>
        </w:tc>
      </w:tr>
      <w:tr w:rsidR="00CA48CB" w:rsidRPr="00B32B4F" w:rsidTr="00CA48CB">
        <w:trPr>
          <w:cantSplit/>
        </w:trPr>
        <w:tc>
          <w:tcPr>
            <w:tcW w:w="819" w:type="dxa"/>
          </w:tcPr>
          <w:p w:rsidR="00CA48CB" w:rsidRPr="00B32B4F" w:rsidRDefault="00CA48CB" w:rsidP="00CA48CB">
            <w:pPr>
              <w:numPr>
                <w:ilvl w:val="0"/>
                <w:numId w:val="25"/>
              </w:numPr>
              <w:tabs>
                <w:tab w:val="clear" w:pos="0"/>
              </w:tabs>
              <w:ind w:left="227"/>
              <w:jc w:val="center"/>
              <w:rPr>
                <w:sz w:val="22"/>
                <w:lang w:val="lv-LV"/>
              </w:rPr>
            </w:pPr>
          </w:p>
        </w:tc>
        <w:tc>
          <w:tcPr>
            <w:tcW w:w="3150" w:type="dxa"/>
          </w:tcPr>
          <w:p w:rsidR="00CA48CB" w:rsidRPr="00B32B4F" w:rsidRDefault="00CA48CB" w:rsidP="00ED484E">
            <w:pPr>
              <w:jc w:val="center"/>
              <w:rPr>
                <w:sz w:val="22"/>
                <w:lang w:val="lv-LV"/>
              </w:rPr>
            </w:pPr>
          </w:p>
        </w:tc>
        <w:tc>
          <w:tcPr>
            <w:tcW w:w="3119" w:type="dxa"/>
          </w:tcPr>
          <w:p w:rsidR="00CA48CB" w:rsidRPr="00B32B4F" w:rsidRDefault="00CA48CB" w:rsidP="00ED484E">
            <w:pPr>
              <w:jc w:val="center"/>
              <w:rPr>
                <w:sz w:val="22"/>
                <w:lang w:val="lv-LV"/>
              </w:rPr>
            </w:pPr>
          </w:p>
        </w:tc>
        <w:tc>
          <w:tcPr>
            <w:tcW w:w="2126" w:type="dxa"/>
          </w:tcPr>
          <w:p w:rsidR="00CA48CB" w:rsidRPr="00B32B4F" w:rsidRDefault="00CA48CB" w:rsidP="00ED484E">
            <w:pPr>
              <w:jc w:val="center"/>
              <w:rPr>
                <w:sz w:val="22"/>
                <w:lang w:val="lv-LV"/>
              </w:rPr>
            </w:pPr>
          </w:p>
        </w:tc>
      </w:tr>
      <w:tr w:rsidR="00CA48CB" w:rsidRPr="00B32B4F" w:rsidTr="00CA48CB">
        <w:trPr>
          <w:cantSplit/>
        </w:trPr>
        <w:tc>
          <w:tcPr>
            <w:tcW w:w="819" w:type="dxa"/>
          </w:tcPr>
          <w:p w:rsidR="00CA48CB" w:rsidRPr="00B32B4F" w:rsidRDefault="00CA48CB" w:rsidP="00CA48CB">
            <w:pPr>
              <w:numPr>
                <w:ilvl w:val="0"/>
                <w:numId w:val="25"/>
              </w:numPr>
              <w:tabs>
                <w:tab w:val="clear" w:pos="0"/>
              </w:tabs>
              <w:ind w:left="227"/>
              <w:jc w:val="center"/>
              <w:rPr>
                <w:sz w:val="22"/>
                <w:lang w:val="lv-LV"/>
              </w:rPr>
            </w:pPr>
          </w:p>
        </w:tc>
        <w:tc>
          <w:tcPr>
            <w:tcW w:w="3150" w:type="dxa"/>
          </w:tcPr>
          <w:p w:rsidR="00CA48CB" w:rsidRPr="00B32B4F" w:rsidRDefault="00CA48CB" w:rsidP="00ED484E">
            <w:pPr>
              <w:jc w:val="center"/>
              <w:rPr>
                <w:sz w:val="22"/>
                <w:lang w:val="lv-LV"/>
              </w:rPr>
            </w:pPr>
          </w:p>
        </w:tc>
        <w:tc>
          <w:tcPr>
            <w:tcW w:w="3119" w:type="dxa"/>
          </w:tcPr>
          <w:p w:rsidR="00CA48CB" w:rsidRPr="00B32B4F" w:rsidRDefault="00CA48CB" w:rsidP="00ED484E">
            <w:pPr>
              <w:jc w:val="center"/>
              <w:rPr>
                <w:sz w:val="22"/>
                <w:lang w:val="lv-LV"/>
              </w:rPr>
            </w:pPr>
          </w:p>
        </w:tc>
        <w:tc>
          <w:tcPr>
            <w:tcW w:w="2126" w:type="dxa"/>
          </w:tcPr>
          <w:p w:rsidR="00CA48CB" w:rsidRPr="00B32B4F" w:rsidRDefault="00CA48CB" w:rsidP="00ED484E">
            <w:pPr>
              <w:jc w:val="center"/>
              <w:rPr>
                <w:sz w:val="22"/>
                <w:lang w:val="lv-LV"/>
              </w:rPr>
            </w:pPr>
          </w:p>
        </w:tc>
      </w:tr>
      <w:tr w:rsidR="00CA48CB" w:rsidRPr="00B32B4F" w:rsidTr="00CA48CB">
        <w:trPr>
          <w:cantSplit/>
        </w:trPr>
        <w:tc>
          <w:tcPr>
            <w:tcW w:w="819" w:type="dxa"/>
          </w:tcPr>
          <w:p w:rsidR="00CA48CB" w:rsidRPr="00B32B4F" w:rsidRDefault="00CA48CB" w:rsidP="00CA48CB">
            <w:pPr>
              <w:numPr>
                <w:ilvl w:val="0"/>
                <w:numId w:val="25"/>
              </w:numPr>
              <w:tabs>
                <w:tab w:val="clear" w:pos="0"/>
              </w:tabs>
              <w:ind w:left="227"/>
              <w:jc w:val="center"/>
              <w:rPr>
                <w:sz w:val="22"/>
                <w:lang w:val="lv-LV"/>
              </w:rPr>
            </w:pPr>
          </w:p>
        </w:tc>
        <w:tc>
          <w:tcPr>
            <w:tcW w:w="3150" w:type="dxa"/>
          </w:tcPr>
          <w:p w:rsidR="00CA48CB" w:rsidRPr="00B32B4F" w:rsidRDefault="00CA48CB" w:rsidP="00ED484E">
            <w:pPr>
              <w:jc w:val="center"/>
              <w:rPr>
                <w:sz w:val="22"/>
                <w:lang w:val="lv-LV"/>
              </w:rPr>
            </w:pPr>
          </w:p>
        </w:tc>
        <w:tc>
          <w:tcPr>
            <w:tcW w:w="3119" w:type="dxa"/>
          </w:tcPr>
          <w:p w:rsidR="00CA48CB" w:rsidRPr="00B32B4F" w:rsidRDefault="00CA48CB" w:rsidP="00ED484E">
            <w:pPr>
              <w:jc w:val="center"/>
              <w:rPr>
                <w:sz w:val="22"/>
                <w:lang w:val="lv-LV"/>
              </w:rPr>
            </w:pPr>
          </w:p>
        </w:tc>
        <w:tc>
          <w:tcPr>
            <w:tcW w:w="2126" w:type="dxa"/>
          </w:tcPr>
          <w:p w:rsidR="00CA48CB" w:rsidRPr="00B32B4F" w:rsidRDefault="00CA48CB" w:rsidP="00ED484E">
            <w:pPr>
              <w:jc w:val="center"/>
              <w:rPr>
                <w:sz w:val="22"/>
                <w:lang w:val="lv-LV"/>
              </w:rPr>
            </w:pPr>
          </w:p>
        </w:tc>
      </w:tr>
      <w:tr w:rsidR="00CA48CB" w:rsidRPr="00B32B4F" w:rsidTr="00CA48CB">
        <w:trPr>
          <w:cantSplit/>
        </w:trPr>
        <w:tc>
          <w:tcPr>
            <w:tcW w:w="819" w:type="dxa"/>
          </w:tcPr>
          <w:p w:rsidR="00CA48CB" w:rsidRPr="00B32B4F" w:rsidRDefault="00CA48CB" w:rsidP="00CA48CB">
            <w:pPr>
              <w:numPr>
                <w:ilvl w:val="0"/>
                <w:numId w:val="25"/>
              </w:numPr>
              <w:tabs>
                <w:tab w:val="clear" w:pos="0"/>
              </w:tabs>
              <w:ind w:left="227"/>
              <w:jc w:val="center"/>
              <w:rPr>
                <w:sz w:val="22"/>
                <w:lang w:val="lv-LV"/>
              </w:rPr>
            </w:pPr>
          </w:p>
        </w:tc>
        <w:tc>
          <w:tcPr>
            <w:tcW w:w="3150" w:type="dxa"/>
          </w:tcPr>
          <w:p w:rsidR="00CA48CB" w:rsidRPr="00B32B4F" w:rsidRDefault="00CA48CB" w:rsidP="00ED484E">
            <w:pPr>
              <w:jc w:val="center"/>
              <w:rPr>
                <w:sz w:val="22"/>
                <w:lang w:val="lv-LV"/>
              </w:rPr>
            </w:pPr>
          </w:p>
        </w:tc>
        <w:tc>
          <w:tcPr>
            <w:tcW w:w="3119" w:type="dxa"/>
          </w:tcPr>
          <w:p w:rsidR="00CA48CB" w:rsidRPr="00B32B4F" w:rsidRDefault="00CA48CB" w:rsidP="00ED484E">
            <w:pPr>
              <w:jc w:val="center"/>
              <w:rPr>
                <w:sz w:val="22"/>
                <w:lang w:val="lv-LV"/>
              </w:rPr>
            </w:pPr>
          </w:p>
        </w:tc>
        <w:tc>
          <w:tcPr>
            <w:tcW w:w="2126" w:type="dxa"/>
          </w:tcPr>
          <w:p w:rsidR="00CA48CB" w:rsidRPr="00B32B4F" w:rsidRDefault="00CA48CB" w:rsidP="00ED484E">
            <w:pPr>
              <w:jc w:val="center"/>
              <w:rPr>
                <w:sz w:val="22"/>
                <w:lang w:val="lv-LV"/>
              </w:rPr>
            </w:pPr>
          </w:p>
        </w:tc>
      </w:tr>
      <w:tr w:rsidR="00CA48CB" w:rsidRPr="00B32B4F" w:rsidTr="00CA48CB">
        <w:trPr>
          <w:cantSplit/>
        </w:trPr>
        <w:tc>
          <w:tcPr>
            <w:tcW w:w="819" w:type="dxa"/>
          </w:tcPr>
          <w:p w:rsidR="00CA48CB" w:rsidRPr="00B32B4F" w:rsidRDefault="00CA48CB" w:rsidP="00CA48CB">
            <w:pPr>
              <w:numPr>
                <w:ilvl w:val="0"/>
                <w:numId w:val="25"/>
              </w:numPr>
              <w:tabs>
                <w:tab w:val="clear" w:pos="0"/>
              </w:tabs>
              <w:ind w:left="227"/>
              <w:jc w:val="center"/>
              <w:rPr>
                <w:sz w:val="22"/>
                <w:lang w:val="lv-LV"/>
              </w:rPr>
            </w:pPr>
          </w:p>
        </w:tc>
        <w:tc>
          <w:tcPr>
            <w:tcW w:w="3150" w:type="dxa"/>
          </w:tcPr>
          <w:p w:rsidR="00CA48CB" w:rsidRPr="00B32B4F" w:rsidRDefault="00CA48CB" w:rsidP="00ED484E">
            <w:pPr>
              <w:jc w:val="center"/>
              <w:rPr>
                <w:sz w:val="22"/>
                <w:lang w:val="lv-LV"/>
              </w:rPr>
            </w:pPr>
          </w:p>
        </w:tc>
        <w:tc>
          <w:tcPr>
            <w:tcW w:w="3119" w:type="dxa"/>
          </w:tcPr>
          <w:p w:rsidR="00CA48CB" w:rsidRPr="00B32B4F" w:rsidRDefault="00CA48CB" w:rsidP="00ED484E">
            <w:pPr>
              <w:jc w:val="center"/>
              <w:rPr>
                <w:sz w:val="22"/>
                <w:lang w:val="lv-LV"/>
              </w:rPr>
            </w:pPr>
          </w:p>
        </w:tc>
        <w:tc>
          <w:tcPr>
            <w:tcW w:w="2126" w:type="dxa"/>
          </w:tcPr>
          <w:p w:rsidR="00CA48CB" w:rsidRPr="00B32B4F" w:rsidRDefault="00CA48CB" w:rsidP="00ED484E">
            <w:pPr>
              <w:jc w:val="center"/>
              <w:rPr>
                <w:sz w:val="22"/>
                <w:lang w:val="lv-LV"/>
              </w:rPr>
            </w:pPr>
          </w:p>
        </w:tc>
      </w:tr>
      <w:tr w:rsidR="00CA48CB" w:rsidRPr="00B32B4F" w:rsidTr="00CA48CB">
        <w:trPr>
          <w:cantSplit/>
        </w:trPr>
        <w:tc>
          <w:tcPr>
            <w:tcW w:w="819" w:type="dxa"/>
          </w:tcPr>
          <w:p w:rsidR="00CA48CB" w:rsidRPr="00B32B4F" w:rsidRDefault="00CA48CB" w:rsidP="00CA48CB">
            <w:pPr>
              <w:numPr>
                <w:ilvl w:val="0"/>
                <w:numId w:val="25"/>
              </w:numPr>
              <w:tabs>
                <w:tab w:val="clear" w:pos="0"/>
              </w:tabs>
              <w:ind w:left="227"/>
              <w:jc w:val="center"/>
              <w:rPr>
                <w:sz w:val="22"/>
                <w:lang w:val="lv-LV"/>
              </w:rPr>
            </w:pPr>
          </w:p>
        </w:tc>
        <w:tc>
          <w:tcPr>
            <w:tcW w:w="3150" w:type="dxa"/>
          </w:tcPr>
          <w:p w:rsidR="00CA48CB" w:rsidRPr="00B32B4F" w:rsidRDefault="00CA48CB" w:rsidP="00ED484E">
            <w:pPr>
              <w:jc w:val="center"/>
              <w:rPr>
                <w:sz w:val="22"/>
                <w:lang w:val="lv-LV"/>
              </w:rPr>
            </w:pPr>
          </w:p>
        </w:tc>
        <w:tc>
          <w:tcPr>
            <w:tcW w:w="3119" w:type="dxa"/>
          </w:tcPr>
          <w:p w:rsidR="00CA48CB" w:rsidRPr="00B32B4F" w:rsidRDefault="00CA48CB" w:rsidP="00ED484E">
            <w:pPr>
              <w:jc w:val="center"/>
              <w:rPr>
                <w:sz w:val="22"/>
                <w:lang w:val="lv-LV"/>
              </w:rPr>
            </w:pPr>
          </w:p>
        </w:tc>
        <w:tc>
          <w:tcPr>
            <w:tcW w:w="2126" w:type="dxa"/>
          </w:tcPr>
          <w:p w:rsidR="00CA48CB" w:rsidRPr="00B32B4F" w:rsidRDefault="00CA48CB" w:rsidP="00ED484E">
            <w:pPr>
              <w:jc w:val="center"/>
              <w:rPr>
                <w:sz w:val="22"/>
                <w:lang w:val="lv-LV"/>
              </w:rPr>
            </w:pPr>
          </w:p>
        </w:tc>
      </w:tr>
    </w:tbl>
    <w:p w:rsidR="00CA48CB" w:rsidRPr="00B32B4F" w:rsidRDefault="00CA48CB" w:rsidP="00CA48CB">
      <w:pPr>
        <w:rPr>
          <w:lang w:val="lv-LV"/>
        </w:rPr>
      </w:pPr>
    </w:p>
    <w:p w:rsidR="00CA48CB" w:rsidRPr="00B32B4F" w:rsidRDefault="00CA48CB" w:rsidP="00CA48CB">
      <w:pPr>
        <w:rPr>
          <w:lang w:val="lv-LV"/>
        </w:rPr>
      </w:pPr>
    </w:p>
    <w:p w:rsidR="00CA48CB" w:rsidRPr="00B32B4F" w:rsidRDefault="00CA48CB" w:rsidP="00CA48CB">
      <w:pPr>
        <w:rPr>
          <w:lang w:val="lv-LV"/>
        </w:rPr>
      </w:pPr>
    </w:p>
    <w:p w:rsidR="00CA48CB" w:rsidRPr="00B32B4F" w:rsidRDefault="00CA48CB" w:rsidP="00CA48CB">
      <w:pPr>
        <w:rPr>
          <w:lang w:val="lv-LV"/>
        </w:rPr>
      </w:pPr>
      <w:r w:rsidRPr="00B32B4F">
        <w:rPr>
          <w:lang w:val="lv-LV"/>
        </w:rPr>
        <w:t>Vieta, datums</w:t>
      </w:r>
    </w:p>
    <w:p w:rsidR="00CA48CB" w:rsidRPr="00B32B4F" w:rsidRDefault="00CA48CB" w:rsidP="00CA48CB">
      <w:pPr>
        <w:rPr>
          <w:lang w:val="lv-LV"/>
        </w:rPr>
      </w:pPr>
    </w:p>
    <w:p w:rsidR="00CA48CB" w:rsidRPr="00B32B4F" w:rsidRDefault="00CA48CB" w:rsidP="00CA48CB">
      <w:pPr>
        <w:rPr>
          <w:lang w:val="lv-LV"/>
        </w:rPr>
      </w:pPr>
    </w:p>
    <w:p w:rsidR="00CA48CB" w:rsidRPr="00B32B4F" w:rsidRDefault="00CA48CB" w:rsidP="00CA48CB">
      <w:pPr>
        <w:rPr>
          <w:lang w:val="lv-LV"/>
        </w:rPr>
      </w:pPr>
      <w:r w:rsidRPr="00B32B4F">
        <w:rPr>
          <w:lang w:val="lv-LV"/>
        </w:rPr>
        <w:t>Uzņēmuma vadītāja vai tā pilnvarotās personas paraksts, tā atšifrējums</w:t>
      </w:r>
    </w:p>
    <w:p w:rsidR="00CA48CB" w:rsidRDefault="00CA48CB" w:rsidP="00CA48CB"/>
    <w:p w:rsidR="00CA48CB" w:rsidRDefault="00CA48CB" w:rsidP="00CA48CB">
      <w:pPr>
        <w:ind w:right="506"/>
      </w:pPr>
    </w:p>
    <w:p w:rsidR="00CA48CB" w:rsidRPr="008B3275" w:rsidRDefault="00CA48CB" w:rsidP="00CA48CB">
      <w:pPr>
        <w:rPr>
          <w:sz w:val="20"/>
          <w:szCs w:val="20"/>
        </w:rPr>
      </w:pPr>
    </w:p>
    <w:p w:rsidR="00DE12D2" w:rsidRPr="00925F72" w:rsidRDefault="00DE12D2" w:rsidP="00CA48CB">
      <w:pPr>
        <w:outlineLvl w:val="0"/>
        <w:rPr>
          <w:lang w:val="lv-LV"/>
        </w:rPr>
      </w:pPr>
    </w:p>
    <w:p w:rsidR="00DE12D2" w:rsidRPr="00925F72" w:rsidRDefault="00DE12D2">
      <w:pPr>
        <w:rPr>
          <w:lang w:val="lv-LV"/>
        </w:rPr>
      </w:pPr>
    </w:p>
    <w:sectPr w:rsidR="00DE12D2" w:rsidRPr="00925F72" w:rsidSect="000E1B8D">
      <w:footerReference w:type="even" r:id="rId13"/>
      <w:footerReference w:type="default" r:id="rId14"/>
      <w:headerReference w:type="first" r:id="rId1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03" w:rsidRDefault="00E70E03">
      <w:r>
        <w:separator/>
      </w:r>
    </w:p>
  </w:endnote>
  <w:endnote w:type="continuationSeparator" w:id="0">
    <w:p w:rsidR="00E70E03" w:rsidRDefault="00E7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9C" w:rsidRDefault="00A5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19C" w:rsidRDefault="00A571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52769"/>
      <w:docPartObj>
        <w:docPartGallery w:val="Page Numbers (Bottom of Page)"/>
        <w:docPartUnique/>
      </w:docPartObj>
    </w:sdtPr>
    <w:sdtEndPr>
      <w:rPr>
        <w:noProof/>
      </w:rPr>
    </w:sdtEndPr>
    <w:sdtContent>
      <w:p w:rsidR="00FB5DC4" w:rsidRDefault="00FB5DC4">
        <w:pPr>
          <w:pStyle w:val="Footer"/>
          <w:jc w:val="right"/>
        </w:pPr>
        <w:r>
          <w:fldChar w:fldCharType="begin"/>
        </w:r>
        <w:r>
          <w:instrText xml:space="preserve"> PAGE   \* MERGEFORMAT </w:instrText>
        </w:r>
        <w:r>
          <w:fldChar w:fldCharType="separate"/>
        </w:r>
        <w:r w:rsidR="00503C11">
          <w:rPr>
            <w:noProof/>
          </w:rPr>
          <w:t>7</w:t>
        </w:r>
        <w:r>
          <w:rPr>
            <w:noProof/>
          </w:rPr>
          <w:fldChar w:fldCharType="end"/>
        </w:r>
      </w:p>
    </w:sdtContent>
  </w:sdt>
  <w:p w:rsidR="00A5719C" w:rsidRDefault="00A571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03" w:rsidRDefault="00E70E03">
      <w:r>
        <w:separator/>
      </w:r>
    </w:p>
  </w:footnote>
  <w:footnote w:type="continuationSeparator" w:id="0">
    <w:p w:rsidR="00E70E03" w:rsidRDefault="00E7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rPr>
        <w:lang w:val="en-US"/>
      </w:rPr>
    </w:pPr>
  </w:p>
  <w:p w:rsidR="00FB5DC4" w:rsidRPr="00724A1B" w:rsidRDefault="00FB5DC4" w:rsidP="00FB5DC4">
    <w:pPr>
      <w:pStyle w:val="Header"/>
    </w:pPr>
    <w:r w:rsidRPr="00724A1B">
      <w:rPr>
        <w:noProof/>
        <w:lang w:eastAsia="lv-LV"/>
      </w:rPr>
      <w:drawing>
        <wp:anchor distT="0" distB="0" distL="114300" distR="114300" simplePos="0" relativeHeight="251659264" behindDoc="1" locked="0" layoutInCell="1" allowOverlap="1" wp14:anchorId="4FFECB66" wp14:editId="7CCDF898">
          <wp:simplePos x="0" y="0"/>
          <wp:positionH relativeFrom="page">
            <wp:posOffset>1219200</wp:posOffset>
          </wp:positionH>
          <wp:positionV relativeFrom="page">
            <wp:posOffset>742950</wp:posOffset>
          </wp:positionV>
          <wp:extent cx="5671820" cy="10331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724A1B">
      <w:rPr>
        <w:noProof/>
        <w:lang w:eastAsia="lv-LV"/>
      </w:rPr>
      <mc:AlternateContent>
        <mc:Choice Requires="wps">
          <w:drawing>
            <wp:anchor distT="0" distB="0" distL="114300" distR="114300" simplePos="0" relativeHeight="251661312" behindDoc="1" locked="0" layoutInCell="1" allowOverlap="1" wp14:anchorId="04C6D8AE" wp14:editId="5B734F9E">
              <wp:simplePos x="0" y="0"/>
              <wp:positionH relativeFrom="page">
                <wp:posOffset>1171575</wp:posOffset>
              </wp:positionH>
              <wp:positionV relativeFrom="page">
                <wp:posOffset>2030730</wp:posOffset>
              </wp:positionV>
              <wp:extent cx="5838825" cy="31432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DC4" w:rsidRDefault="00FB5DC4" w:rsidP="00FB5DC4">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RrAIAAKs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H7d1NGsAgAAqwUAAA4AAAAA&#10;AAAAAAAAAAAALgIAAGRycy9lMm9Eb2MueG1sUEsBAi0AFAAGAAgAAAAhAPP0/G3gAAAADAEAAA8A&#10;AAAAAAAAAAAAAAAABgUAAGRycy9kb3ducmV2LnhtbFBLBQYAAAAABAAEAPMAAAATBgAAAAA=&#10;" filled="f" stroked="f">
              <v:textbox inset="0,0,0,0">
                <w:txbxContent>
                  <w:p w:rsidR="00FB5DC4" w:rsidRDefault="00FB5DC4" w:rsidP="00FB5DC4">
                    <w:pPr>
                      <w:spacing w:line="194" w:lineRule="exact"/>
                      <w:ind w:left="20" w:right="-45"/>
                      <w:jc w:val="center"/>
                      <w:rPr>
                        <w:sz w:val="17"/>
                        <w:szCs w:val="17"/>
                      </w:rPr>
                    </w:pPr>
                    <w:proofErr w:type="spellStart"/>
                    <w:proofErr w:type="gramStart"/>
                    <w:r w:rsidRPr="00955BD6">
                      <w:rPr>
                        <w:color w:val="231F20"/>
                        <w:sz w:val="17"/>
                        <w:szCs w:val="17"/>
                      </w:rPr>
                      <w:t>Smilšu</w:t>
                    </w:r>
                    <w:proofErr w:type="spellEnd"/>
                    <w:r w:rsidRPr="00955BD6">
                      <w:rPr>
                        <w:color w:val="231F20"/>
                        <w:sz w:val="17"/>
                        <w:szCs w:val="17"/>
                      </w:rPr>
                      <w:t xml:space="preserve"> </w:t>
                    </w:r>
                    <w:proofErr w:type="spellStart"/>
                    <w:r w:rsidRPr="00955BD6">
                      <w:rPr>
                        <w:color w:val="231F20"/>
                        <w:sz w:val="17"/>
                        <w:szCs w:val="17"/>
                      </w:rPr>
                      <w:t>iela</w:t>
                    </w:r>
                    <w:proofErr w:type="spellEnd"/>
                    <w:r w:rsidRPr="00955BD6">
                      <w:rPr>
                        <w:color w:val="231F20"/>
                        <w:sz w:val="17"/>
                        <w:szCs w:val="17"/>
                      </w:rPr>
                      <w:t xml:space="preserve"> 1, </w:t>
                    </w:r>
                    <w:proofErr w:type="spellStart"/>
                    <w:r w:rsidRPr="00955BD6">
                      <w:rPr>
                        <w:color w:val="231F20"/>
                        <w:sz w:val="17"/>
                        <w:szCs w:val="17"/>
                      </w:rPr>
                      <w:t>Rīga</w:t>
                    </w:r>
                    <w:proofErr w:type="spellEnd"/>
                    <w:r w:rsidRPr="00955BD6">
                      <w:rPr>
                        <w:color w:val="231F20"/>
                        <w:sz w:val="17"/>
                        <w:szCs w:val="17"/>
                      </w:rPr>
                      <w:t xml:space="preserve">, LV-1919, </w:t>
                    </w:r>
                    <w:proofErr w:type="spellStart"/>
                    <w:r w:rsidRPr="00955BD6">
                      <w:rPr>
                        <w:color w:val="231F20"/>
                        <w:sz w:val="17"/>
                        <w:szCs w:val="17"/>
                      </w:rPr>
                      <w:t>tālr</w:t>
                    </w:r>
                    <w:proofErr w:type="spellEnd"/>
                    <w:r w:rsidRPr="00955BD6">
                      <w:rPr>
                        <w:color w:val="231F20"/>
                        <w:sz w:val="17"/>
                        <w:szCs w:val="17"/>
                      </w:rPr>
                      <w:t>.</w:t>
                    </w:r>
                    <w:proofErr w:type="gramEnd"/>
                    <w:r w:rsidRPr="00955BD6">
                      <w:rPr>
                        <w:color w:val="231F20"/>
                        <w:sz w:val="17"/>
                        <w:szCs w:val="17"/>
                      </w:rPr>
                      <w:t xml:space="preserve"> 67094222, </w:t>
                    </w:r>
                    <w:proofErr w:type="spellStart"/>
                    <w:r w:rsidRPr="00955BD6">
                      <w:rPr>
                        <w:color w:val="231F20"/>
                        <w:sz w:val="17"/>
                        <w:szCs w:val="17"/>
                      </w:rPr>
                      <w:t>fakss</w:t>
                    </w:r>
                    <w:proofErr w:type="spellEnd"/>
                    <w:r w:rsidRPr="00955BD6">
                      <w:rPr>
                        <w:color w:val="231F20"/>
                        <w:sz w:val="17"/>
                        <w:szCs w:val="17"/>
                      </w:rPr>
                      <w:t xml:space="preserve"> 67094220, e-pasts kase@kase.gov.lv, www.kase.gov.lv</w:t>
                    </w:r>
                  </w:p>
                </w:txbxContent>
              </v:textbox>
              <w10:wrap anchorx="page" anchory="page"/>
            </v:shape>
          </w:pict>
        </mc:Fallback>
      </mc:AlternateContent>
    </w:r>
    <w:r w:rsidRPr="00724A1B">
      <w:rPr>
        <w:noProof/>
        <w:lang w:eastAsia="lv-LV"/>
      </w:rPr>
      <mc:AlternateContent>
        <mc:Choice Requires="wpg">
          <w:drawing>
            <wp:anchor distT="0" distB="0" distL="114300" distR="114300" simplePos="0" relativeHeight="251660288" behindDoc="1" locked="0" layoutInCell="1" allowOverlap="1" wp14:anchorId="71C25A61" wp14:editId="4812305A">
              <wp:simplePos x="0" y="0"/>
              <wp:positionH relativeFrom="page">
                <wp:posOffset>1850390</wp:posOffset>
              </wp:positionH>
              <wp:positionV relativeFrom="page">
                <wp:posOffset>1903095</wp:posOffset>
              </wp:positionV>
              <wp:extent cx="4397375" cy="1270"/>
              <wp:effectExtent l="0" t="0" r="2222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11"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B1D8oV&#10;YwMAAOY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CA8QA&#10;AADbAAAADwAAAGRycy9kb3ducmV2LnhtbERPTWvCQBC9C/0PyxR6kbpJS0uTukoRhdqbURBv0+w0&#10;Cc3OprtrjP56t1DobR7vc6bzwbSiJ+cbywrSSQKCuLS64UrBbru6fwHhA7LG1jIpOJOH+exmNMVc&#10;2xNvqC9CJWII+xwV1CF0uZS+rMmgn9iOOHJf1hkMEbpKaoenGG5a+ZAkz9Jgw7Ghxo4WNZXfxdEo&#10;+Eges6f9ZyqzQo5/tFv3h+WlV+rudnh7BRFoCP/iP/e7jvNT+P0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ggPEAAAA2w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FB5DC4" w:rsidRDefault="00FB5DC4" w:rsidP="00FB5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42"/>
    <w:multiLevelType w:val="multilevel"/>
    <w:tmpl w:val="72E8CF18"/>
    <w:lvl w:ilvl="0">
      <w:start w:val="1"/>
      <w:numFmt w:val="decimal"/>
      <w:lvlText w:val="%1."/>
      <w:lvlJc w:val="left"/>
      <w:pPr>
        <w:tabs>
          <w:tab w:val="num" w:pos="1778"/>
        </w:tabs>
        <w:ind w:left="1778"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6740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C979A3"/>
    <w:multiLevelType w:val="hybridMultilevel"/>
    <w:tmpl w:val="69C64E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12291A"/>
    <w:multiLevelType w:val="hybridMultilevel"/>
    <w:tmpl w:val="7BC0F81A"/>
    <w:lvl w:ilvl="0" w:tplc="F0D254F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B7A5108"/>
    <w:multiLevelType w:val="hybridMultilevel"/>
    <w:tmpl w:val="C6F67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C1CCE"/>
    <w:multiLevelType w:val="multilevel"/>
    <w:tmpl w:val="907A38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857321"/>
    <w:multiLevelType w:val="hybridMultilevel"/>
    <w:tmpl w:val="C62E5B7C"/>
    <w:lvl w:ilvl="0" w:tplc="688C6040">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6D148F5"/>
    <w:multiLevelType w:val="multilevel"/>
    <w:tmpl w:val="B89CE1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81C07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DD2F5A"/>
    <w:multiLevelType w:val="hybridMultilevel"/>
    <w:tmpl w:val="BDFE596E"/>
    <w:lvl w:ilvl="0" w:tplc="6F3CD254">
      <w:start w:val="1"/>
      <w:numFmt w:val="decimal"/>
      <w:lvlText w:val="%1."/>
      <w:lvlJc w:val="left"/>
      <w:pPr>
        <w:tabs>
          <w:tab w:val="num" w:pos="0"/>
        </w:tabs>
        <w:ind w:left="0" w:firstLine="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sz w:val="24"/>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0503360"/>
    <w:multiLevelType w:val="hybridMultilevel"/>
    <w:tmpl w:val="7F0C6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44661C"/>
    <w:multiLevelType w:val="hybridMultilevel"/>
    <w:tmpl w:val="ACD87792"/>
    <w:lvl w:ilvl="0" w:tplc="688C6040">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E2BC3"/>
    <w:multiLevelType w:val="hybridMultilevel"/>
    <w:tmpl w:val="4B40504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BD940D7"/>
    <w:multiLevelType w:val="hybridMultilevel"/>
    <w:tmpl w:val="AA805FE0"/>
    <w:lvl w:ilvl="0" w:tplc="884C4C0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407E0A"/>
    <w:multiLevelType w:val="hybridMultilevel"/>
    <w:tmpl w:val="B7049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F07A0B"/>
    <w:multiLevelType w:val="hybridMultilevel"/>
    <w:tmpl w:val="1D70D858"/>
    <w:lvl w:ilvl="0" w:tplc="0AF82F9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60366BE"/>
    <w:multiLevelType w:val="hybridMultilevel"/>
    <w:tmpl w:val="FC968C22"/>
    <w:lvl w:ilvl="0" w:tplc="688C60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BC03D8"/>
    <w:multiLevelType w:val="hybridMultilevel"/>
    <w:tmpl w:val="5930DD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1873093"/>
    <w:multiLevelType w:val="hybridMultilevel"/>
    <w:tmpl w:val="E478849A"/>
    <w:lvl w:ilvl="0" w:tplc="AFE2F9BA">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01085B"/>
    <w:multiLevelType w:val="multilevel"/>
    <w:tmpl w:val="EE3AB3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1E783D"/>
    <w:multiLevelType w:val="hybridMultilevel"/>
    <w:tmpl w:val="D1A2C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6C165B"/>
    <w:multiLevelType w:val="hybridMultilevel"/>
    <w:tmpl w:val="012C3E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07D30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4A351D4"/>
    <w:multiLevelType w:val="hybridMultilevel"/>
    <w:tmpl w:val="009E01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5202A7A"/>
    <w:multiLevelType w:val="hybridMultilevel"/>
    <w:tmpl w:val="A67EDD0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2">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435AA6"/>
    <w:multiLevelType w:val="hybridMultilevel"/>
    <w:tmpl w:val="CF9C3BC0"/>
    <w:lvl w:ilvl="0" w:tplc="D66440A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5"/>
  </w:num>
  <w:num w:numId="4">
    <w:abstractNumId w:val="31"/>
  </w:num>
  <w:num w:numId="5">
    <w:abstractNumId w:val="23"/>
  </w:num>
  <w:num w:numId="6">
    <w:abstractNumId w:val="21"/>
  </w:num>
  <w:num w:numId="7">
    <w:abstractNumId w:val="8"/>
  </w:num>
  <w:num w:numId="8">
    <w:abstractNumId w:val="0"/>
  </w:num>
  <w:num w:numId="9">
    <w:abstractNumId w:val="33"/>
  </w:num>
  <w:num w:numId="10">
    <w:abstractNumId w:val="19"/>
  </w:num>
  <w:num w:numId="11">
    <w:abstractNumId w:val="20"/>
  </w:num>
  <w:num w:numId="12">
    <w:abstractNumId w:val="13"/>
  </w:num>
  <w:num w:numId="13">
    <w:abstractNumId w:val="6"/>
  </w:num>
  <w:num w:numId="14">
    <w:abstractNumId w:val="5"/>
  </w:num>
  <w:num w:numId="15">
    <w:abstractNumId w:val="30"/>
  </w:num>
  <w:num w:numId="16">
    <w:abstractNumId w:val="17"/>
  </w:num>
  <w:num w:numId="17">
    <w:abstractNumId w:val="10"/>
  </w:num>
  <w:num w:numId="18">
    <w:abstractNumId w:val="32"/>
  </w:num>
  <w:num w:numId="19">
    <w:abstractNumId w:val="16"/>
  </w:num>
  <w:num w:numId="20">
    <w:abstractNumId w:val="22"/>
  </w:num>
  <w:num w:numId="21">
    <w:abstractNumId w:val="4"/>
  </w:num>
  <w:num w:numId="22">
    <w:abstractNumId w:val="1"/>
  </w:num>
  <w:num w:numId="23">
    <w:abstractNumId w:val="14"/>
  </w:num>
  <w:num w:numId="24">
    <w:abstractNumId w:val="7"/>
  </w:num>
  <w:num w:numId="25">
    <w:abstractNumId w:val="11"/>
  </w:num>
  <w:num w:numId="26">
    <w:abstractNumId w:val="29"/>
  </w:num>
  <w:num w:numId="27">
    <w:abstractNumId w:val="28"/>
  </w:num>
  <w:num w:numId="28">
    <w:abstractNumId w:val="24"/>
  </w:num>
  <w:num w:numId="29">
    <w:abstractNumId w:val="18"/>
  </w:num>
  <w:num w:numId="30">
    <w:abstractNumId w:val="15"/>
  </w:num>
  <w:num w:numId="31">
    <w:abstractNumId w:val="9"/>
  </w:num>
  <w:num w:numId="32">
    <w:abstractNumId w:val="2"/>
  </w:num>
  <w:num w:numId="33">
    <w:abstractNumId w:val="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Ragze">
    <w15:presenceInfo w15:providerId="AD" w15:userId="S-1-5-21-1078081533-1078145449-854245398-9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D2"/>
    <w:rsid w:val="00003245"/>
    <w:rsid w:val="000077F9"/>
    <w:rsid w:val="00010F49"/>
    <w:rsid w:val="00013D6A"/>
    <w:rsid w:val="000163C5"/>
    <w:rsid w:val="00023C50"/>
    <w:rsid w:val="000249A2"/>
    <w:rsid w:val="00025574"/>
    <w:rsid w:val="000312EB"/>
    <w:rsid w:val="00045838"/>
    <w:rsid w:val="0005473B"/>
    <w:rsid w:val="00055CB6"/>
    <w:rsid w:val="00057772"/>
    <w:rsid w:val="000601C1"/>
    <w:rsid w:val="0006514F"/>
    <w:rsid w:val="00065E6D"/>
    <w:rsid w:val="0006673C"/>
    <w:rsid w:val="00077DEB"/>
    <w:rsid w:val="00082ABF"/>
    <w:rsid w:val="000970E1"/>
    <w:rsid w:val="000A1F34"/>
    <w:rsid w:val="000B1FF9"/>
    <w:rsid w:val="000B7124"/>
    <w:rsid w:val="000D6E42"/>
    <w:rsid w:val="000E1B8D"/>
    <w:rsid w:val="000F0943"/>
    <w:rsid w:val="000F10D5"/>
    <w:rsid w:val="000F7B07"/>
    <w:rsid w:val="00100F7E"/>
    <w:rsid w:val="00106072"/>
    <w:rsid w:val="0013286D"/>
    <w:rsid w:val="0013437E"/>
    <w:rsid w:val="00135F9D"/>
    <w:rsid w:val="00137603"/>
    <w:rsid w:val="00140033"/>
    <w:rsid w:val="00146271"/>
    <w:rsid w:val="001524B4"/>
    <w:rsid w:val="00164F60"/>
    <w:rsid w:val="001735FF"/>
    <w:rsid w:val="001821C4"/>
    <w:rsid w:val="0018252B"/>
    <w:rsid w:val="001839B6"/>
    <w:rsid w:val="00184AD6"/>
    <w:rsid w:val="00187967"/>
    <w:rsid w:val="001B2C68"/>
    <w:rsid w:val="001C498B"/>
    <w:rsid w:val="001C5937"/>
    <w:rsid w:val="001D3676"/>
    <w:rsid w:val="001E4BC7"/>
    <w:rsid w:val="001F0006"/>
    <w:rsid w:val="001F668F"/>
    <w:rsid w:val="00212564"/>
    <w:rsid w:val="0021329B"/>
    <w:rsid w:val="00214150"/>
    <w:rsid w:val="00215FD7"/>
    <w:rsid w:val="00222F0E"/>
    <w:rsid w:val="00223655"/>
    <w:rsid w:val="00225161"/>
    <w:rsid w:val="00225CCD"/>
    <w:rsid w:val="0022659D"/>
    <w:rsid w:val="002305BA"/>
    <w:rsid w:val="00231B90"/>
    <w:rsid w:val="002427F4"/>
    <w:rsid w:val="002504D4"/>
    <w:rsid w:val="00262512"/>
    <w:rsid w:val="00263B7C"/>
    <w:rsid w:val="002717EC"/>
    <w:rsid w:val="00271E7D"/>
    <w:rsid w:val="002A0ACF"/>
    <w:rsid w:val="002A6D72"/>
    <w:rsid w:val="002B0BFC"/>
    <w:rsid w:val="002B0EA7"/>
    <w:rsid w:val="002B1FE3"/>
    <w:rsid w:val="002B4CBF"/>
    <w:rsid w:val="002C0D0D"/>
    <w:rsid w:val="002C31D5"/>
    <w:rsid w:val="002C3DF1"/>
    <w:rsid w:val="002C519B"/>
    <w:rsid w:val="002D1A7D"/>
    <w:rsid w:val="002D6682"/>
    <w:rsid w:val="002D6CEF"/>
    <w:rsid w:val="002E0F58"/>
    <w:rsid w:val="002F7AF5"/>
    <w:rsid w:val="00311043"/>
    <w:rsid w:val="003110F3"/>
    <w:rsid w:val="00314C3D"/>
    <w:rsid w:val="003413DB"/>
    <w:rsid w:val="003520E5"/>
    <w:rsid w:val="00353E61"/>
    <w:rsid w:val="003553B7"/>
    <w:rsid w:val="00357B26"/>
    <w:rsid w:val="003717C5"/>
    <w:rsid w:val="00375E31"/>
    <w:rsid w:val="003A2FE8"/>
    <w:rsid w:val="003B37C7"/>
    <w:rsid w:val="003B668D"/>
    <w:rsid w:val="003C5094"/>
    <w:rsid w:val="003C729B"/>
    <w:rsid w:val="003E4426"/>
    <w:rsid w:val="003E442B"/>
    <w:rsid w:val="003E67EA"/>
    <w:rsid w:val="00400487"/>
    <w:rsid w:val="00405AD9"/>
    <w:rsid w:val="00416395"/>
    <w:rsid w:val="004178E4"/>
    <w:rsid w:val="0042233D"/>
    <w:rsid w:val="00423BB2"/>
    <w:rsid w:val="00427B69"/>
    <w:rsid w:val="00431591"/>
    <w:rsid w:val="0043569F"/>
    <w:rsid w:val="0044373D"/>
    <w:rsid w:val="00456E35"/>
    <w:rsid w:val="00462938"/>
    <w:rsid w:val="00471625"/>
    <w:rsid w:val="00483A64"/>
    <w:rsid w:val="00484256"/>
    <w:rsid w:val="00484820"/>
    <w:rsid w:val="00496F1E"/>
    <w:rsid w:val="004A5917"/>
    <w:rsid w:val="004A7402"/>
    <w:rsid w:val="004B3F9E"/>
    <w:rsid w:val="004B4E80"/>
    <w:rsid w:val="004B76EB"/>
    <w:rsid w:val="004C3357"/>
    <w:rsid w:val="004D214F"/>
    <w:rsid w:val="004D52D9"/>
    <w:rsid w:val="004D6292"/>
    <w:rsid w:val="004D7430"/>
    <w:rsid w:val="004D75FC"/>
    <w:rsid w:val="004E6286"/>
    <w:rsid w:val="004F0B4E"/>
    <w:rsid w:val="00503C11"/>
    <w:rsid w:val="00513277"/>
    <w:rsid w:val="00517C66"/>
    <w:rsid w:val="00527124"/>
    <w:rsid w:val="0053734C"/>
    <w:rsid w:val="005458EC"/>
    <w:rsid w:val="005505DC"/>
    <w:rsid w:val="0055543C"/>
    <w:rsid w:val="00572A90"/>
    <w:rsid w:val="00582F53"/>
    <w:rsid w:val="005959F9"/>
    <w:rsid w:val="005A1431"/>
    <w:rsid w:val="005A2EB6"/>
    <w:rsid w:val="005A40C3"/>
    <w:rsid w:val="005B024C"/>
    <w:rsid w:val="005D517F"/>
    <w:rsid w:val="005E0573"/>
    <w:rsid w:val="005E731E"/>
    <w:rsid w:val="005F1A7A"/>
    <w:rsid w:val="00614978"/>
    <w:rsid w:val="0063766D"/>
    <w:rsid w:val="0064503D"/>
    <w:rsid w:val="00646416"/>
    <w:rsid w:val="00650559"/>
    <w:rsid w:val="00662A33"/>
    <w:rsid w:val="0067350A"/>
    <w:rsid w:val="0067720F"/>
    <w:rsid w:val="006808C9"/>
    <w:rsid w:val="00686461"/>
    <w:rsid w:val="006966B5"/>
    <w:rsid w:val="006A5135"/>
    <w:rsid w:val="006A6DFC"/>
    <w:rsid w:val="006B0F97"/>
    <w:rsid w:val="006B1DF1"/>
    <w:rsid w:val="006C0AD3"/>
    <w:rsid w:val="006C52B3"/>
    <w:rsid w:val="006D056B"/>
    <w:rsid w:val="006E0E0A"/>
    <w:rsid w:val="006F0FA4"/>
    <w:rsid w:val="006F2905"/>
    <w:rsid w:val="006F53C9"/>
    <w:rsid w:val="006F6CEC"/>
    <w:rsid w:val="00702C53"/>
    <w:rsid w:val="0070606B"/>
    <w:rsid w:val="007065CF"/>
    <w:rsid w:val="00714DB1"/>
    <w:rsid w:val="00715CC4"/>
    <w:rsid w:val="00722B4B"/>
    <w:rsid w:val="00725958"/>
    <w:rsid w:val="0072622F"/>
    <w:rsid w:val="00732B1B"/>
    <w:rsid w:val="00732D4C"/>
    <w:rsid w:val="00736C9C"/>
    <w:rsid w:val="00741428"/>
    <w:rsid w:val="00741D07"/>
    <w:rsid w:val="00750F9E"/>
    <w:rsid w:val="00751D21"/>
    <w:rsid w:val="007602B6"/>
    <w:rsid w:val="00762793"/>
    <w:rsid w:val="00765252"/>
    <w:rsid w:val="007672CD"/>
    <w:rsid w:val="00767E27"/>
    <w:rsid w:val="0077000A"/>
    <w:rsid w:val="007719D9"/>
    <w:rsid w:val="007738B7"/>
    <w:rsid w:val="00773AFD"/>
    <w:rsid w:val="00776597"/>
    <w:rsid w:val="00783F60"/>
    <w:rsid w:val="00795AEE"/>
    <w:rsid w:val="007A0D0D"/>
    <w:rsid w:val="007C24B1"/>
    <w:rsid w:val="007D0881"/>
    <w:rsid w:val="007D0E8F"/>
    <w:rsid w:val="007E47CC"/>
    <w:rsid w:val="007E5CD7"/>
    <w:rsid w:val="007F0CBF"/>
    <w:rsid w:val="007F36BE"/>
    <w:rsid w:val="008025BF"/>
    <w:rsid w:val="00806690"/>
    <w:rsid w:val="00806CC1"/>
    <w:rsid w:val="00820CCE"/>
    <w:rsid w:val="00823356"/>
    <w:rsid w:val="0083184D"/>
    <w:rsid w:val="00842148"/>
    <w:rsid w:val="008441DC"/>
    <w:rsid w:val="00845766"/>
    <w:rsid w:val="00855762"/>
    <w:rsid w:val="00872A8D"/>
    <w:rsid w:val="00874C1E"/>
    <w:rsid w:val="00875176"/>
    <w:rsid w:val="00883C67"/>
    <w:rsid w:val="00892A8F"/>
    <w:rsid w:val="00893908"/>
    <w:rsid w:val="008A0EDA"/>
    <w:rsid w:val="008A5711"/>
    <w:rsid w:val="008A733A"/>
    <w:rsid w:val="008B0809"/>
    <w:rsid w:val="008B301D"/>
    <w:rsid w:val="008C5B7F"/>
    <w:rsid w:val="008C613B"/>
    <w:rsid w:val="008C6D03"/>
    <w:rsid w:val="008E08DD"/>
    <w:rsid w:val="008E159F"/>
    <w:rsid w:val="008E7008"/>
    <w:rsid w:val="008F04AE"/>
    <w:rsid w:val="008F6D40"/>
    <w:rsid w:val="00900D4C"/>
    <w:rsid w:val="00907097"/>
    <w:rsid w:val="00912B09"/>
    <w:rsid w:val="0091683D"/>
    <w:rsid w:val="009214A6"/>
    <w:rsid w:val="009223C8"/>
    <w:rsid w:val="009230F8"/>
    <w:rsid w:val="00925C17"/>
    <w:rsid w:val="00925F72"/>
    <w:rsid w:val="00930708"/>
    <w:rsid w:val="00932FBB"/>
    <w:rsid w:val="00955E4F"/>
    <w:rsid w:val="00960AAA"/>
    <w:rsid w:val="00966C7F"/>
    <w:rsid w:val="00970CD9"/>
    <w:rsid w:val="00972243"/>
    <w:rsid w:val="009755D3"/>
    <w:rsid w:val="00977A0E"/>
    <w:rsid w:val="009867F9"/>
    <w:rsid w:val="00991AAF"/>
    <w:rsid w:val="009933CF"/>
    <w:rsid w:val="009A1BB0"/>
    <w:rsid w:val="009A2B53"/>
    <w:rsid w:val="009A472A"/>
    <w:rsid w:val="009B380C"/>
    <w:rsid w:val="009C15BA"/>
    <w:rsid w:val="009E0A05"/>
    <w:rsid w:val="009F7B64"/>
    <w:rsid w:val="00A06531"/>
    <w:rsid w:val="00A1565C"/>
    <w:rsid w:val="00A205E4"/>
    <w:rsid w:val="00A21440"/>
    <w:rsid w:val="00A232F6"/>
    <w:rsid w:val="00A46401"/>
    <w:rsid w:val="00A52B86"/>
    <w:rsid w:val="00A552E7"/>
    <w:rsid w:val="00A5719C"/>
    <w:rsid w:val="00A62FA2"/>
    <w:rsid w:val="00A81CC8"/>
    <w:rsid w:val="00A8580A"/>
    <w:rsid w:val="00A95590"/>
    <w:rsid w:val="00AA435C"/>
    <w:rsid w:val="00AA64C3"/>
    <w:rsid w:val="00AB05F2"/>
    <w:rsid w:val="00AB6CEC"/>
    <w:rsid w:val="00AC1D40"/>
    <w:rsid w:val="00AC49BB"/>
    <w:rsid w:val="00AD19BD"/>
    <w:rsid w:val="00AD1BAB"/>
    <w:rsid w:val="00AD388F"/>
    <w:rsid w:val="00AD58C5"/>
    <w:rsid w:val="00AD6404"/>
    <w:rsid w:val="00AE0A26"/>
    <w:rsid w:val="00AE35AC"/>
    <w:rsid w:val="00AE3BBC"/>
    <w:rsid w:val="00AF223B"/>
    <w:rsid w:val="00B02AA8"/>
    <w:rsid w:val="00B039D9"/>
    <w:rsid w:val="00B04BEC"/>
    <w:rsid w:val="00B05BBC"/>
    <w:rsid w:val="00B10BEB"/>
    <w:rsid w:val="00B17A82"/>
    <w:rsid w:val="00B2387E"/>
    <w:rsid w:val="00B32B4F"/>
    <w:rsid w:val="00B43F61"/>
    <w:rsid w:val="00B56F21"/>
    <w:rsid w:val="00B737D9"/>
    <w:rsid w:val="00B81394"/>
    <w:rsid w:val="00B85EF2"/>
    <w:rsid w:val="00B861B3"/>
    <w:rsid w:val="00B91AAB"/>
    <w:rsid w:val="00B954D9"/>
    <w:rsid w:val="00BA0A95"/>
    <w:rsid w:val="00BA71AE"/>
    <w:rsid w:val="00BB4936"/>
    <w:rsid w:val="00BB6A22"/>
    <w:rsid w:val="00BB76C9"/>
    <w:rsid w:val="00BD2A69"/>
    <w:rsid w:val="00BD4DB4"/>
    <w:rsid w:val="00BD4FC7"/>
    <w:rsid w:val="00BD7B6D"/>
    <w:rsid w:val="00BE280D"/>
    <w:rsid w:val="00BE757F"/>
    <w:rsid w:val="00BF0160"/>
    <w:rsid w:val="00BF7A45"/>
    <w:rsid w:val="00C158FF"/>
    <w:rsid w:val="00C1644F"/>
    <w:rsid w:val="00C16B07"/>
    <w:rsid w:val="00C21E13"/>
    <w:rsid w:val="00C2287E"/>
    <w:rsid w:val="00C2651C"/>
    <w:rsid w:val="00C47366"/>
    <w:rsid w:val="00C566DB"/>
    <w:rsid w:val="00C6189B"/>
    <w:rsid w:val="00C71E84"/>
    <w:rsid w:val="00C8407C"/>
    <w:rsid w:val="00C85A52"/>
    <w:rsid w:val="00C92137"/>
    <w:rsid w:val="00CA48CB"/>
    <w:rsid w:val="00CA530E"/>
    <w:rsid w:val="00CB7AA0"/>
    <w:rsid w:val="00CD432A"/>
    <w:rsid w:val="00CF3E14"/>
    <w:rsid w:val="00CF7477"/>
    <w:rsid w:val="00CF74BB"/>
    <w:rsid w:val="00D00369"/>
    <w:rsid w:val="00D05BC8"/>
    <w:rsid w:val="00D17F33"/>
    <w:rsid w:val="00D265B3"/>
    <w:rsid w:val="00D30530"/>
    <w:rsid w:val="00D3590F"/>
    <w:rsid w:val="00D37CEB"/>
    <w:rsid w:val="00D44F09"/>
    <w:rsid w:val="00D47C15"/>
    <w:rsid w:val="00D840C6"/>
    <w:rsid w:val="00D9083B"/>
    <w:rsid w:val="00DA1B52"/>
    <w:rsid w:val="00DA2A13"/>
    <w:rsid w:val="00DB14CE"/>
    <w:rsid w:val="00DB1C7F"/>
    <w:rsid w:val="00DC545C"/>
    <w:rsid w:val="00DD15F3"/>
    <w:rsid w:val="00DD18B6"/>
    <w:rsid w:val="00DE12D2"/>
    <w:rsid w:val="00DE332B"/>
    <w:rsid w:val="00DF78CF"/>
    <w:rsid w:val="00E04904"/>
    <w:rsid w:val="00E0545A"/>
    <w:rsid w:val="00E06C62"/>
    <w:rsid w:val="00E10640"/>
    <w:rsid w:val="00E1540B"/>
    <w:rsid w:val="00E15E17"/>
    <w:rsid w:val="00E25AEA"/>
    <w:rsid w:val="00E32B36"/>
    <w:rsid w:val="00E43B11"/>
    <w:rsid w:val="00E548FF"/>
    <w:rsid w:val="00E70E03"/>
    <w:rsid w:val="00E76F5C"/>
    <w:rsid w:val="00E771CC"/>
    <w:rsid w:val="00E7751D"/>
    <w:rsid w:val="00E81AF3"/>
    <w:rsid w:val="00E935ED"/>
    <w:rsid w:val="00E96237"/>
    <w:rsid w:val="00E9698E"/>
    <w:rsid w:val="00E972A3"/>
    <w:rsid w:val="00EA52A1"/>
    <w:rsid w:val="00EA6395"/>
    <w:rsid w:val="00EC3390"/>
    <w:rsid w:val="00EC4069"/>
    <w:rsid w:val="00EC4239"/>
    <w:rsid w:val="00EC4AE8"/>
    <w:rsid w:val="00EC6FA0"/>
    <w:rsid w:val="00ED2AEC"/>
    <w:rsid w:val="00ED3C9A"/>
    <w:rsid w:val="00EF22A3"/>
    <w:rsid w:val="00EF2621"/>
    <w:rsid w:val="00EF6C22"/>
    <w:rsid w:val="00F00027"/>
    <w:rsid w:val="00F019BE"/>
    <w:rsid w:val="00F031B1"/>
    <w:rsid w:val="00F05D4D"/>
    <w:rsid w:val="00F15644"/>
    <w:rsid w:val="00F156FA"/>
    <w:rsid w:val="00F16BDB"/>
    <w:rsid w:val="00F16DAB"/>
    <w:rsid w:val="00F2234E"/>
    <w:rsid w:val="00F37BD2"/>
    <w:rsid w:val="00F445BB"/>
    <w:rsid w:val="00F46636"/>
    <w:rsid w:val="00F51AFF"/>
    <w:rsid w:val="00F52B9A"/>
    <w:rsid w:val="00F53B12"/>
    <w:rsid w:val="00F61E10"/>
    <w:rsid w:val="00F71BCE"/>
    <w:rsid w:val="00F77698"/>
    <w:rsid w:val="00F77E3D"/>
    <w:rsid w:val="00F80528"/>
    <w:rsid w:val="00F867B7"/>
    <w:rsid w:val="00F96FEB"/>
    <w:rsid w:val="00FA3404"/>
    <w:rsid w:val="00FA40E2"/>
    <w:rsid w:val="00FA6303"/>
    <w:rsid w:val="00FA7B30"/>
    <w:rsid w:val="00FB3F91"/>
    <w:rsid w:val="00FB5DC4"/>
    <w:rsid w:val="00FD6133"/>
    <w:rsid w:val="00FF2D10"/>
    <w:rsid w:val="00FF37AE"/>
    <w:rsid w:val="00FF4A8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lang w:val="lv-LV"/>
    </w:rPr>
  </w:style>
  <w:style w:type="paragraph" w:styleId="Heading3">
    <w:name w:val="heading 3"/>
    <w:basedOn w:val="Normal"/>
    <w:next w:val="Normal"/>
    <w:qFormat/>
    <w:pPr>
      <w:keepNext/>
      <w:jc w:val="center"/>
      <w:outlineLvl w:val="2"/>
    </w:pPr>
    <w:rPr>
      <w:sz w:val="32"/>
      <w:szCs w:val="20"/>
      <w:lang w:val="lv-LV"/>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lang w:val="lv-LV"/>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lang w:val="lv-LV"/>
    </w:rPr>
  </w:style>
  <w:style w:type="paragraph" w:styleId="Heading8">
    <w:name w:val="heading 8"/>
    <w:basedOn w:val="Normal"/>
    <w:next w:val="Normal"/>
    <w:qFormat/>
    <w:pPr>
      <w:keepNext/>
      <w:outlineLvl w:val="7"/>
    </w:pPr>
    <w:rPr>
      <w:i/>
      <w:iCs/>
      <w:sz w:val="20"/>
      <w:lang w:val="lv-LV"/>
    </w:rPr>
  </w:style>
  <w:style w:type="paragraph" w:styleId="Heading9">
    <w:name w:val="heading 9"/>
    <w:basedOn w:val="Normal"/>
    <w:next w:val="Normal"/>
    <w:qFormat/>
    <w:pPr>
      <w:keepNext/>
      <w:jc w:val="center"/>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lang w:val="lv-LV"/>
    </w:rPr>
  </w:style>
  <w:style w:type="paragraph" w:styleId="BodyText2">
    <w:name w:val="Body Text 2"/>
    <w:basedOn w:val="Normal"/>
    <w:semiHidden/>
    <w:pPr>
      <w:jc w:val="both"/>
    </w:pPr>
    <w:rPr>
      <w:b/>
      <w:bCs/>
      <w:lang w:val="lv-LV"/>
    </w:rPr>
  </w:style>
  <w:style w:type="paragraph" w:styleId="CommentText">
    <w:name w:val="annotation text"/>
    <w:basedOn w:val="Normal"/>
    <w:semiHidden/>
    <w:rPr>
      <w:sz w:val="20"/>
      <w:szCs w:val="20"/>
      <w:lang w:val="lv-LV"/>
    </w:rPr>
  </w:style>
  <w:style w:type="paragraph" w:styleId="BodyTextIndent3">
    <w:name w:val="Body Text Indent 3"/>
    <w:basedOn w:val="Normal"/>
    <w:semiHidden/>
    <w:pPr>
      <w:ind w:left="360" w:hanging="360"/>
      <w:jc w:val="both"/>
    </w:pPr>
    <w:rPr>
      <w:lang w:val="lv-LV"/>
    </w:rPr>
  </w:style>
  <w:style w:type="paragraph" w:styleId="BlockText">
    <w:name w:val="Block Text"/>
    <w:basedOn w:val="Normal"/>
    <w:semiHidden/>
    <w:pPr>
      <w:ind w:left="360" w:right="-694" w:hanging="360"/>
      <w:jc w:val="both"/>
    </w:pPr>
    <w:rPr>
      <w:bCs/>
      <w:lang w:val="lv-LV"/>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lang w:val="lv-LV"/>
    </w:rPr>
  </w:style>
  <w:style w:type="paragraph" w:styleId="BodyText3">
    <w:name w:val="Body Text 3"/>
    <w:basedOn w:val="Normal"/>
    <w:semiHidden/>
    <w:pPr>
      <w:jc w:val="center"/>
    </w:pPr>
    <w:rPr>
      <w:b/>
      <w:lang w:val="lv-LV"/>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lang w:val="lv-LV"/>
    </w:rPr>
  </w:style>
  <w:style w:type="paragraph" w:styleId="Caption">
    <w:name w:val="caption"/>
    <w:basedOn w:val="Normal"/>
    <w:next w:val="Normal"/>
    <w:qFormat/>
    <w:pPr>
      <w:tabs>
        <w:tab w:val="num" w:pos="360"/>
      </w:tabs>
      <w:jc w:val="center"/>
    </w:pPr>
    <w:rPr>
      <w:b/>
      <w:szCs w:val="20"/>
      <w:lang w:val="lv-LV"/>
    </w:rPr>
  </w:style>
  <w:style w:type="paragraph" w:styleId="BalloonText">
    <w:name w:val="Balloon Text"/>
    <w:basedOn w:val="Normal"/>
    <w:semiHidden/>
    <w:rPr>
      <w:rFonts w:ascii="Tahoma" w:hAnsi="Tahoma" w:cs="Tahoma"/>
      <w:sz w:val="16"/>
      <w:szCs w:val="16"/>
    </w:rPr>
  </w:style>
  <w:style w:type="paragraph" w:styleId="Footer">
    <w:name w:val="footer"/>
    <w:basedOn w:val="Normal"/>
    <w:uiPriority w:val="99"/>
    <w:pPr>
      <w:tabs>
        <w:tab w:val="center" w:pos="4153"/>
        <w:tab w:val="right" w:pos="8306"/>
      </w:tabs>
    </w:pPr>
    <w:rPr>
      <w:sz w:val="20"/>
      <w:szCs w:val="20"/>
      <w:lang w:val="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lang w:val="lv-LV"/>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uiPriority w:val="99"/>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rPr>
      <w:lang w:val="lv-LV"/>
    </w:r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val="lv-LV"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lang w:val="lv-LV"/>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lang w:val="lv-LV"/>
    </w:rPr>
  </w:style>
  <w:style w:type="paragraph" w:styleId="Heading3">
    <w:name w:val="heading 3"/>
    <w:basedOn w:val="Normal"/>
    <w:next w:val="Normal"/>
    <w:qFormat/>
    <w:pPr>
      <w:keepNext/>
      <w:jc w:val="center"/>
      <w:outlineLvl w:val="2"/>
    </w:pPr>
    <w:rPr>
      <w:sz w:val="32"/>
      <w:szCs w:val="20"/>
      <w:lang w:val="lv-LV"/>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lang w:val="lv-LV"/>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lang w:val="lv-LV"/>
    </w:rPr>
  </w:style>
  <w:style w:type="paragraph" w:styleId="Heading8">
    <w:name w:val="heading 8"/>
    <w:basedOn w:val="Normal"/>
    <w:next w:val="Normal"/>
    <w:qFormat/>
    <w:pPr>
      <w:keepNext/>
      <w:outlineLvl w:val="7"/>
    </w:pPr>
    <w:rPr>
      <w:i/>
      <w:iCs/>
      <w:sz w:val="20"/>
      <w:lang w:val="lv-LV"/>
    </w:rPr>
  </w:style>
  <w:style w:type="paragraph" w:styleId="Heading9">
    <w:name w:val="heading 9"/>
    <w:basedOn w:val="Normal"/>
    <w:next w:val="Normal"/>
    <w:qFormat/>
    <w:pPr>
      <w:keepNext/>
      <w:jc w:val="center"/>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both"/>
    </w:pPr>
    <w:rPr>
      <w:b/>
      <w:szCs w:val="20"/>
      <w:lang w:val="lv-LV"/>
    </w:rPr>
  </w:style>
  <w:style w:type="paragraph" w:styleId="BodyText2">
    <w:name w:val="Body Text 2"/>
    <w:basedOn w:val="Normal"/>
    <w:semiHidden/>
    <w:pPr>
      <w:jc w:val="both"/>
    </w:pPr>
    <w:rPr>
      <w:b/>
      <w:bCs/>
      <w:lang w:val="lv-LV"/>
    </w:rPr>
  </w:style>
  <w:style w:type="paragraph" w:styleId="CommentText">
    <w:name w:val="annotation text"/>
    <w:basedOn w:val="Normal"/>
    <w:semiHidden/>
    <w:rPr>
      <w:sz w:val="20"/>
      <w:szCs w:val="20"/>
      <w:lang w:val="lv-LV"/>
    </w:rPr>
  </w:style>
  <w:style w:type="paragraph" w:styleId="BodyTextIndent3">
    <w:name w:val="Body Text Indent 3"/>
    <w:basedOn w:val="Normal"/>
    <w:semiHidden/>
    <w:pPr>
      <w:ind w:left="360" w:hanging="360"/>
      <w:jc w:val="both"/>
    </w:pPr>
    <w:rPr>
      <w:lang w:val="lv-LV"/>
    </w:rPr>
  </w:style>
  <w:style w:type="paragraph" w:styleId="BlockText">
    <w:name w:val="Block Text"/>
    <w:basedOn w:val="Normal"/>
    <w:semiHidden/>
    <w:pPr>
      <w:ind w:left="360" w:right="-694" w:hanging="360"/>
      <w:jc w:val="both"/>
    </w:pPr>
    <w:rPr>
      <w:bCs/>
      <w:lang w:val="lv-LV"/>
    </w:rPr>
  </w:style>
  <w:style w:type="paragraph" w:styleId="BodyTextIndent">
    <w:name w:val="Body Text Indent"/>
    <w:basedOn w:val="Normal"/>
    <w:semiHidden/>
    <w:pPr>
      <w:ind w:left="-95"/>
      <w:jc w:val="both"/>
    </w:pPr>
  </w:style>
  <w:style w:type="paragraph" w:styleId="BodyText">
    <w:name w:val="Body Text"/>
    <w:basedOn w:val="Normal"/>
    <w:semiHidden/>
    <w:pPr>
      <w:jc w:val="both"/>
    </w:pPr>
    <w:rPr>
      <w:szCs w:val="20"/>
      <w:lang w:val="lv-LV"/>
    </w:rPr>
  </w:style>
  <w:style w:type="paragraph" w:styleId="BodyText3">
    <w:name w:val="Body Text 3"/>
    <w:basedOn w:val="Normal"/>
    <w:semiHidden/>
    <w:pPr>
      <w:jc w:val="center"/>
    </w:pPr>
    <w:rPr>
      <w:b/>
      <w:lang w:val="lv-LV"/>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sz w:val="20"/>
      <w:szCs w:val="20"/>
      <w:lang w:val="lv-LV"/>
    </w:rPr>
  </w:style>
  <w:style w:type="paragraph" w:styleId="Caption">
    <w:name w:val="caption"/>
    <w:basedOn w:val="Normal"/>
    <w:next w:val="Normal"/>
    <w:qFormat/>
    <w:pPr>
      <w:tabs>
        <w:tab w:val="num" w:pos="360"/>
      </w:tabs>
      <w:jc w:val="center"/>
    </w:pPr>
    <w:rPr>
      <w:b/>
      <w:szCs w:val="20"/>
      <w:lang w:val="lv-LV"/>
    </w:rPr>
  </w:style>
  <w:style w:type="paragraph" w:styleId="BalloonText">
    <w:name w:val="Balloon Text"/>
    <w:basedOn w:val="Normal"/>
    <w:semiHidden/>
    <w:rPr>
      <w:rFonts w:ascii="Tahoma" w:hAnsi="Tahoma" w:cs="Tahoma"/>
      <w:sz w:val="16"/>
      <w:szCs w:val="16"/>
    </w:rPr>
  </w:style>
  <w:style w:type="paragraph" w:styleId="Footer">
    <w:name w:val="footer"/>
    <w:basedOn w:val="Normal"/>
    <w:uiPriority w:val="99"/>
    <w:pPr>
      <w:tabs>
        <w:tab w:val="center" w:pos="4153"/>
        <w:tab w:val="right" w:pos="8306"/>
      </w:tabs>
    </w:pPr>
    <w:rPr>
      <w:sz w:val="20"/>
      <w:szCs w:val="20"/>
      <w:lang w:val="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emiHidden/>
  </w:style>
  <w:style w:type="character" w:styleId="Strong">
    <w:name w:val="Strong"/>
    <w:qFormat/>
    <w:rPr>
      <w:b/>
      <w:bCs/>
    </w:rPr>
  </w:style>
  <w:style w:type="paragraph" w:customStyle="1" w:styleId="TableText">
    <w:name w:val="Table Text"/>
    <w:basedOn w:val="Normal"/>
    <w:pPr>
      <w:jc w:val="both"/>
    </w:pPr>
    <w:rPr>
      <w:szCs w:val="20"/>
      <w:lang w:val="lv-LV"/>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character" w:customStyle="1" w:styleId="FooterChar">
    <w:name w:val="Footer Char"/>
    <w:uiPriority w:val="99"/>
    <w:rPr>
      <w:lang w:eastAsia="en-US"/>
    </w:rPr>
  </w:style>
  <w:style w:type="paragraph" w:styleId="Title">
    <w:name w:val="Title"/>
    <w:basedOn w:val="Normal"/>
    <w:qFormat/>
    <w:pPr>
      <w:autoSpaceDE w:val="0"/>
      <w:autoSpaceDN w:val="0"/>
      <w:adjustRightInd w:val="0"/>
      <w:jc w:val="center"/>
    </w:pPr>
    <w:rPr>
      <w:b/>
      <w:bCs/>
      <w:szCs w:val="20"/>
      <w:lang w:val="en-US"/>
    </w:rPr>
  </w:style>
  <w:style w:type="character" w:customStyle="1" w:styleId="TitleChar">
    <w:name w:val="Title Char"/>
    <w:rPr>
      <w:b/>
      <w:bCs/>
      <w:sz w:val="24"/>
      <w:lang w:val="en-US" w:eastAsia="en-US"/>
    </w:rPr>
  </w:style>
  <w:style w:type="paragraph" w:styleId="TOC1">
    <w:name w:val="toc 1"/>
    <w:basedOn w:val="Normal"/>
    <w:next w:val="Normal"/>
    <w:autoRedefine/>
    <w:semiHidden/>
    <w:pPr>
      <w:jc w:val="both"/>
    </w:pPr>
    <w:rPr>
      <w:lang w:val="lv-LV"/>
    </w:rPr>
  </w:style>
  <w:style w:type="paragraph" w:customStyle="1" w:styleId="Pielikums1">
    <w:name w:val="Pielikums 1"/>
    <w:basedOn w:val="Heading1"/>
    <w:pPr>
      <w:tabs>
        <w:tab w:val="num" w:pos="180"/>
        <w:tab w:val="num" w:pos="8280"/>
      </w:tabs>
      <w:spacing w:before="120"/>
      <w:ind w:left="180" w:hanging="180"/>
      <w:jc w:val="right"/>
    </w:pPr>
    <w:rPr>
      <w:bCs/>
      <w:i w:val="0"/>
      <w:kern w:val="32"/>
      <w:sz w:val="24"/>
      <w:szCs w:val="24"/>
      <w:lang w:val="lv-LV" w:eastAsia="lv-LV"/>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Normal1">
    <w:name w:val="Normal1"/>
    <w:basedOn w:val="Normal"/>
    <w:pPr>
      <w:jc w:val="both"/>
    </w:pPr>
    <w:rPr>
      <w:sz w:val="28"/>
      <w:szCs w:val="20"/>
      <w:lang w:eastAsia="lv-LV"/>
    </w:rPr>
  </w:style>
  <w:style w:type="paragraph" w:customStyle="1" w:styleId="Numeracija">
    <w:name w:val="Numeracija"/>
    <w:basedOn w:val="Normal"/>
    <w:rsid w:val="009933CF"/>
    <w:pPr>
      <w:tabs>
        <w:tab w:val="num" w:pos="720"/>
      </w:tabs>
      <w:ind w:left="720" w:hanging="360"/>
      <w:jc w:val="both"/>
    </w:pPr>
    <w:rPr>
      <w:sz w:val="26"/>
      <w:lang w:val="lv-LV"/>
    </w:rPr>
  </w:style>
  <w:style w:type="paragraph" w:styleId="ListParagraph">
    <w:name w:val="List Paragraph"/>
    <w:basedOn w:val="Normal"/>
    <w:link w:val="ListParagraphChar"/>
    <w:qFormat/>
    <w:rsid w:val="000F0943"/>
    <w:pPr>
      <w:spacing w:after="200" w:line="276" w:lineRule="auto"/>
      <w:ind w:left="720"/>
      <w:contextualSpacing/>
    </w:pPr>
    <w:rPr>
      <w:rFonts w:ascii="Calibri" w:eastAsia="MS Mincho" w:hAnsi="Calibri"/>
      <w:sz w:val="22"/>
      <w:szCs w:val="22"/>
      <w:lang w:val="lv-LV" w:eastAsia="ja-JP"/>
    </w:rPr>
  </w:style>
  <w:style w:type="paragraph" w:customStyle="1" w:styleId="Default">
    <w:name w:val="Default"/>
    <w:rsid w:val="00A8580A"/>
    <w:pPr>
      <w:autoSpaceDE w:val="0"/>
      <w:autoSpaceDN w:val="0"/>
      <w:adjustRightInd w:val="0"/>
    </w:pPr>
    <w:rPr>
      <w:color w:val="000000"/>
      <w:sz w:val="24"/>
      <w:szCs w:val="24"/>
    </w:rPr>
  </w:style>
  <w:style w:type="character" w:customStyle="1" w:styleId="ListParagraphChar">
    <w:name w:val="List Paragraph Char"/>
    <w:link w:val="ListParagraph"/>
    <w:locked/>
    <w:rsid w:val="00456E35"/>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9457">
      <w:bodyDiv w:val="1"/>
      <w:marLeft w:val="0"/>
      <w:marRight w:val="0"/>
      <w:marTop w:val="0"/>
      <w:marBottom w:val="0"/>
      <w:divBdr>
        <w:top w:val="none" w:sz="0" w:space="0" w:color="auto"/>
        <w:left w:val="none" w:sz="0" w:space="0" w:color="auto"/>
        <w:bottom w:val="none" w:sz="0" w:space="0" w:color="auto"/>
        <w:right w:val="none" w:sz="0" w:space="0" w:color="auto"/>
      </w:divBdr>
    </w:div>
    <w:div w:id="581566801">
      <w:bodyDiv w:val="1"/>
      <w:marLeft w:val="0"/>
      <w:marRight w:val="0"/>
      <w:marTop w:val="0"/>
      <w:marBottom w:val="0"/>
      <w:divBdr>
        <w:top w:val="none" w:sz="0" w:space="0" w:color="auto"/>
        <w:left w:val="none" w:sz="0" w:space="0" w:color="auto"/>
        <w:bottom w:val="none" w:sz="0" w:space="0" w:color="auto"/>
        <w:right w:val="none" w:sz="0" w:space="0" w:color="auto"/>
      </w:divBdr>
    </w:div>
    <w:div w:id="852651180">
      <w:bodyDiv w:val="1"/>
      <w:marLeft w:val="0"/>
      <w:marRight w:val="0"/>
      <w:marTop w:val="0"/>
      <w:marBottom w:val="0"/>
      <w:divBdr>
        <w:top w:val="none" w:sz="0" w:space="0" w:color="auto"/>
        <w:left w:val="none" w:sz="0" w:space="0" w:color="auto"/>
        <w:bottom w:val="none" w:sz="0" w:space="0" w:color="auto"/>
        <w:right w:val="none" w:sz="0" w:space="0" w:color="auto"/>
      </w:divBdr>
    </w:div>
    <w:div w:id="885920140">
      <w:bodyDiv w:val="1"/>
      <w:marLeft w:val="0"/>
      <w:marRight w:val="0"/>
      <w:marTop w:val="0"/>
      <w:marBottom w:val="0"/>
      <w:divBdr>
        <w:top w:val="none" w:sz="0" w:space="0" w:color="auto"/>
        <w:left w:val="none" w:sz="0" w:space="0" w:color="auto"/>
        <w:bottom w:val="none" w:sz="0" w:space="0" w:color="auto"/>
        <w:right w:val="none" w:sz="0" w:space="0" w:color="auto"/>
      </w:divBdr>
    </w:div>
    <w:div w:id="1243873951">
      <w:bodyDiv w:val="1"/>
      <w:marLeft w:val="0"/>
      <w:marRight w:val="0"/>
      <w:marTop w:val="0"/>
      <w:marBottom w:val="0"/>
      <w:divBdr>
        <w:top w:val="none" w:sz="0" w:space="0" w:color="auto"/>
        <w:left w:val="none" w:sz="0" w:space="0" w:color="auto"/>
        <w:bottom w:val="none" w:sz="0" w:space="0" w:color="auto"/>
        <w:right w:val="none" w:sz="0" w:space="0" w:color="auto"/>
      </w:divBdr>
    </w:div>
    <w:div w:id="1303343897">
      <w:bodyDiv w:val="1"/>
      <w:marLeft w:val="0"/>
      <w:marRight w:val="0"/>
      <w:marTop w:val="0"/>
      <w:marBottom w:val="0"/>
      <w:divBdr>
        <w:top w:val="none" w:sz="0" w:space="0" w:color="auto"/>
        <w:left w:val="none" w:sz="0" w:space="0" w:color="auto"/>
        <w:bottom w:val="none" w:sz="0" w:space="0" w:color="auto"/>
        <w:right w:val="none" w:sz="0" w:space="0" w:color="auto"/>
      </w:divBdr>
    </w:div>
    <w:div w:id="1426150509">
      <w:bodyDiv w:val="1"/>
      <w:marLeft w:val="0"/>
      <w:marRight w:val="0"/>
      <w:marTop w:val="0"/>
      <w:marBottom w:val="0"/>
      <w:divBdr>
        <w:top w:val="none" w:sz="0" w:space="0" w:color="auto"/>
        <w:left w:val="none" w:sz="0" w:space="0" w:color="auto"/>
        <w:bottom w:val="none" w:sz="0" w:space="0" w:color="auto"/>
        <w:right w:val="none" w:sz="0" w:space="0" w:color="auto"/>
      </w:divBdr>
    </w:div>
    <w:div w:id="17750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ase.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ckpoint.com/services/techsupport/hc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ris.rutkis@kase.gov.lv" TargetMode="Externa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eK\Application%20Data\Microsoft\Templates\VK-2009-14%20Uzaicinajums%20APSTIPRINA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0C9C-DBC0-4C3F-8649-49A6FF90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VK-2009-14 Uzaicinajums APSTIPRINATS.dot</Template>
  <TotalTime>1</TotalTime>
  <Pages>8</Pages>
  <Words>10020</Words>
  <Characters>5712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15701</CharactersWithSpaces>
  <SharedDoc>false</SharedDoc>
  <HLinks>
    <vt:vector size="6" baseType="variant">
      <vt:variant>
        <vt:i4>4980851</vt:i4>
      </vt:variant>
      <vt:variant>
        <vt:i4>0</vt:i4>
      </vt:variant>
      <vt:variant>
        <vt:i4>0</vt:i4>
      </vt:variant>
      <vt:variant>
        <vt:i4>5</vt:i4>
      </vt:variant>
      <vt:variant>
        <vt:lpwstr>mailto:Andris.Rutkis@kase.gov.lv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Rutkis</dc:creator>
  <cp:lastModifiedBy>Eva Dzelme</cp:lastModifiedBy>
  <cp:revision>2</cp:revision>
  <cp:lastPrinted>2015-04-13T12:49:00Z</cp:lastPrinted>
  <dcterms:created xsi:type="dcterms:W3CDTF">2017-10-04T12:44:00Z</dcterms:created>
  <dcterms:modified xsi:type="dcterms:W3CDTF">2017-10-04T12:44:00Z</dcterms:modified>
</cp:coreProperties>
</file>