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CEA1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025163" w:rsidRPr="0002516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“Dinamisko paroļu veidošanas sistēmas papildināšana”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260C9D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025163">
        <w:rPr>
          <w:rFonts w:ascii="Times New Roman" w:hAnsi="Times New Roman"/>
          <w:b/>
          <w:bCs/>
          <w:caps/>
          <w:sz w:val="24"/>
          <w:szCs w:val="24"/>
          <w:lang w:val="lv-LV"/>
        </w:rPr>
        <w:t>11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661CCEA2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61CCEA3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661CCEA4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661CCEA9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661CCEA5" w14:textId="77777777" w:rsidR="00F36F1F" w:rsidRPr="00DD1C99" w:rsidRDefault="00E72AA8" w:rsidP="00025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025163" w:rsidRPr="00D261D3">
              <w:rPr>
                <w:rFonts w:ascii="Times New Roman" w:hAnsi="Times New Roman"/>
                <w:sz w:val="20"/>
                <w:szCs w:val="20"/>
                <w:lang w:val="lv-LV"/>
              </w:rPr>
              <w:t>30</w:t>
            </w:r>
            <w:r w:rsidR="003D298E" w:rsidRPr="00D261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025163" w:rsidRPr="00D261D3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D261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D17D79" w:rsidRPr="00D261D3">
              <w:rPr>
                <w:rFonts w:ascii="Times New Roman" w:hAnsi="Times New Roman"/>
                <w:sz w:val="20"/>
                <w:szCs w:val="20"/>
              </w:rPr>
              <w:t>10</w:t>
            </w:r>
            <w:r w:rsidR="009C57F8" w:rsidRPr="00D261D3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D261D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14:paraId="661CCEA6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661CCEA7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661CCEA8" w14:textId="77777777"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661CCEAA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661CCEAD" w14:textId="77777777" w:rsidTr="00A36045">
        <w:tc>
          <w:tcPr>
            <w:tcW w:w="4575" w:type="dxa"/>
          </w:tcPr>
          <w:p w14:paraId="661CCEAB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661CCEA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61CCEB0" w14:textId="77777777" w:rsidTr="00A36045">
        <w:tc>
          <w:tcPr>
            <w:tcW w:w="4575" w:type="dxa"/>
          </w:tcPr>
          <w:p w14:paraId="661CCEAE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61CCEAF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61CCEB4" w14:textId="77777777" w:rsidTr="00A36045">
        <w:tc>
          <w:tcPr>
            <w:tcW w:w="4575" w:type="dxa"/>
          </w:tcPr>
          <w:p w14:paraId="661CCEB1" w14:textId="77777777" w:rsidR="00F36F1F" w:rsidRPr="00FD211B" w:rsidRDefault="007B0947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vadītājs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14:paraId="661CCEB2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61CCEB3" w14:textId="77777777" w:rsidR="00F36F1F" w:rsidRPr="00FD211B" w:rsidRDefault="00260C9D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14:paraId="661CCEB7" w14:textId="77777777" w:rsidTr="00A36045">
        <w:tc>
          <w:tcPr>
            <w:tcW w:w="4575" w:type="dxa"/>
          </w:tcPr>
          <w:p w14:paraId="661CCEB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61CCEB6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61CCEBA" w14:textId="77777777" w:rsidTr="00A36045">
        <w:tc>
          <w:tcPr>
            <w:tcW w:w="4575" w:type="dxa"/>
          </w:tcPr>
          <w:p w14:paraId="661CCEB8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661CCEB9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61CCEBD" w14:textId="77777777" w:rsidTr="00A36045">
        <w:tc>
          <w:tcPr>
            <w:tcW w:w="4575" w:type="dxa"/>
          </w:tcPr>
          <w:p w14:paraId="661CCEBB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61CCEBC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14:paraId="661CCEC1" w14:textId="77777777" w:rsidTr="00A36045">
        <w:tc>
          <w:tcPr>
            <w:tcW w:w="4575" w:type="dxa"/>
          </w:tcPr>
          <w:p w14:paraId="661CCEBE" w14:textId="77777777"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14:paraId="661CCEBF" w14:textId="77777777"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14:paraId="661CCEC0" w14:textId="77777777"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14:paraId="661CCEC4" w14:textId="77777777" w:rsidTr="00A36045">
        <w:tc>
          <w:tcPr>
            <w:tcW w:w="4575" w:type="dxa"/>
          </w:tcPr>
          <w:p w14:paraId="661CCEC2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661CCEC3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0B4707" w:rsidRPr="00FD211B" w14:paraId="661CCEC8" w14:textId="77777777" w:rsidTr="00A36045">
        <w:tc>
          <w:tcPr>
            <w:tcW w:w="4575" w:type="dxa"/>
          </w:tcPr>
          <w:p w14:paraId="661CCEC5" w14:textId="77777777" w:rsidR="000B4707" w:rsidRPr="00FD211B" w:rsidRDefault="000B470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661CCEC6" w14:textId="77777777" w:rsidR="000B4707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61CCEC7" w14:textId="77777777" w:rsidR="000B4707" w:rsidRPr="00FD211B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14:paraId="661CCECB" w14:textId="77777777" w:rsidTr="00A36045">
        <w:tc>
          <w:tcPr>
            <w:tcW w:w="4575" w:type="dxa"/>
          </w:tcPr>
          <w:p w14:paraId="661CCEC9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61CCECA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661CCECE" w14:textId="77777777" w:rsidTr="00A36045">
        <w:tc>
          <w:tcPr>
            <w:tcW w:w="4575" w:type="dxa"/>
          </w:tcPr>
          <w:p w14:paraId="661CCECC" w14:textId="77777777"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661CCECD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661CCED1" w14:textId="77777777" w:rsidTr="00A36045">
        <w:tc>
          <w:tcPr>
            <w:tcW w:w="4575" w:type="dxa"/>
          </w:tcPr>
          <w:p w14:paraId="661CCECF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61CCED0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661CCED5" w14:textId="77777777" w:rsidTr="00A36045">
        <w:tc>
          <w:tcPr>
            <w:tcW w:w="4575" w:type="dxa"/>
          </w:tcPr>
          <w:p w14:paraId="661CCED2" w14:textId="77777777"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661CCED3" w14:textId="77777777"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61CCED4" w14:textId="77777777"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661CCED6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61CCED7" w14:textId="77777777"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61CCED8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661CCED9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661CCEDA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2A16E4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5B3EBE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5B3EBE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5B3EBE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2A16E4">
        <w:rPr>
          <w:rFonts w:ascii="Times New Roman" w:hAnsi="Times New Roman"/>
          <w:sz w:val="24"/>
          <w:szCs w:val="24"/>
          <w:lang w:val="lv-LV"/>
        </w:rPr>
        <w:t>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14:paraId="661CCEDB" w14:textId="77777777" w:rsidR="0013124A" w:rsidRPr="001A47A7" w:rsidRDefault="00CA62CB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8435A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8435A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8435AA">
        <w:rPr>
          <w:rFonts w:ascii="Times New Roman" w:hAnsi="Times New Roman"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8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pun</w:t>
      </w:r>
      <w:r w:rsidR="00D93502">
        <w:rPr>
          <w:rFonts w:ascii="Times New Roman" w:hAnsi="Times New Roman"/>
          <w:sz w:val="24"/>
          <w:szCs w:val="24"/>
          <w:lang w:val="lv-LV"/>
        </w:rPr>
        <w:t>kts “Tehniskā specifikācija”, nolikuma 1</w:t>
      </w:r>
      <w:r w:rsidR="008435AA">
        <w:rPr>
          <w:rFonts w:ascii="Times New Roman" w:hAnsi="Times New Roman"/>
          <w:sz w:val="24"/>
          <w:szCs w:val="24"/>
          <w:lang w:val="lv-LV"/>
        </w:rPr>
        <w:t>.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="00D93502">
        <w:rPr>
          <w:rFonts w:ascii="Times New Roman" w:hAnsi="Times New Roman"/>
          <w:sz w:val="24"/>
          <w:szCs w:val="24"/>
          <w:lang w:val="lv-LV"/>
        </w:rPr>
        <w:t xml:space="preserve"> un 3</w:t>
      </w:r>
      <w:r w:rsidR="00D93502" w:rsidRPr="00D93502">
        <w:rPr>
          <w:rFonts w:ascii="Times New Roman" w:hAnsi="Times New Roman"/>
          <w:sz w:val="24"/>
          <w:szCs w:val="24"/>
          <w:lang w:val="lv-LV"/>
        </w:rPr>
        <w:t>. </w:t>
      </w:r>
      <w:r w:rsidR="00D93502">
        <w:rPr>
          <w:rFonts w:ascii="Times New Roman" w:hAnsi="Times New Roman"/>
          <w:sz w:val="24"/>
          <w:szCs w:val="24"/>
          <w:lang w:val="lv-LV"/>
        </w:rPr>
        <w:t>pielikums „Tehniskais piedāvājums</w:t>
      </w:r>
      <w:r w:rsidR="00D93502" w:rsidRPr="00D93502">
        <w:rPr>
          <w:rFonts w:ascii="Times New Roman" w:hAnsi="Times New Roman"/>
          <w:sz w:val="24"/>
          <w:szCs w:val="24"/>
          <w:lang w:val="lv-LV"/>
        </w:rPr>
        <w:t>”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).</w:t>
      </w:r>
    </w:p>
    <w:p w14:paraId="661CCEDC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 w:rsidR="0098675D">
        <w:rPr>
          <w:rFonts w:ascii="Times New Roman" w:hAnsi="Times New Roman"/>
          <w:sz w:val="24"/>
          <w:szCs w:val="24"/>
          <w:lang w:val="lv-LV"/>
        </w:rPr>
        <w:t xml:space="preserve">piedāvājuma izvēli un </w:t>
      </w:r>
      <w:r w:rsidR="00807A49">
        <w:rPr>
          <w:rFonts w:ascii="Times New Roman" w:hAnsi="Times New Roman"/>
          <w:sz w:val="24"/>
          <w:szCs w:val="24"/>
          <w:lang w:val="lv-LV"/>
        </w:rPr>
        <w:t xml:space="preserve">iespējamu </w:t>
      </w:r>
      <w:r w:rsidR="0098675D">
        <w:rPr>
          <w:rFonts w:ascii="Times New Roman" w:hAnsi="Times New Roman"/>
          <w:sz w:val="24"/>
          <w:szCs w:val="24"/>
          <w:lang w:val="lv-LV"/>
        </w:rPr>
        <w:t>iepirkuma līguma slēgšanas tiesību piešķiršanu</w:t>
      </w:r>
      <w:r w:rsidR="0098675D"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675D">
        <w:rPr>
          <w:rFonts w:ascii="Times New Roman" w:hAnsi="Times New Roman"/>
          <w:sz w:val="24"/>
          <w:szCs w:val="24"/>
          <w:lang w:val="lv-LV"/>
        </w:rPr>
        <w:t>pieņemšana.</w:t>
      </w:r>
    </w:p>
    <w:p w14:paraId="661CCEDD" w14:textId="77777777" w:rsidR="00807A49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Pretendenta</w:t>
      </w:r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930AD7" w:rsidRPr="006A6C7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6A6C77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pārbaude piedāvājumu iesniegšanas </w:t>
      </w:r>
      <w:r w:rsidR="00FF7EC7" w:rsidRPr="006A6C77">
        <w:rPr>
          <w:rFonts w:ascii="Times New Roman" w:hAnsi="Times New Roman"/>
          <w:sz w:val="24"/>
          <w:szCs w:val="24"/>
          <w:lang w:val="lv-LV"/>
        </w:rPr>
        <w:t xml:space="preserve">termiņa </w:t>
      </w:r>
      <w:r w:rsidR="0028386E">
        <w:rPr>
          <w:rFonts w:ascii="Times New Roman" w:hAnsi="Times New Roman"/>
          <w:sz w:val="24"/>
          <w:szCs w:val="24"/>
          <w:lang w:val="lv-LV"/>
        </w:rPr>
        <w:t>pēdējā dienā (29.11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.2017.) un dienā, kad pieņemts lēmums par iespējamu līguma s</w:t>
      </w:r>
      <w:r w:rsidR="0028386E">
        <w:rPr>
          <w:rFonts w:ascii="Times New Roman" w:hAnsi="Times New Roman"/>
          <w:sz w:val="24"/>
          <w:szCs w:val="24"/>
          <w:lang w:val="lv-LV"/>
        </w:rPr>
        <w:t>lēgšanas tiesību piešķiršanu (30.11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.2017.), kā arī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</w:t>
      </w:r>
    </w:p>
    <w:p w14:paraId="661CCEDE" w14:textId="77777777" w:rsidR="0013124A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14:paraId="661CCEDF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14:paraId="661CCEE0" w14:textId="77777777" w:rsidR="00075E85" w:rsidRDefault="00075E85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661CCEE1" w14:textId="77777777" w:rsidR="00075E85" w:rsidRPr="0013124A" w:rsidRDefault="00075E85" w:rsidP="00075E8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E2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14:paraId="661CCEE3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14:paraId="661CCEE4" w14:textId="77777777" w:rsidR="0028386E" w:rsidRDefault="0028386E" w:rsidP="0028386E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661CCEE5" w14:textId="77777777" w:rsidR="0028386E" w:rsidRDefault="0028386E" w:rsidP="0028386E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661CCEE6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661CCEE7" w14:textId="77777777"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61CCEE8" w14:textId="77777777"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61CCEE9" w14:textId="77777777"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61CCEEA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661CCEEB" w14:textId="77777777"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EC" w14:textId="77777777" w:rsid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AE04D3">
        <w:rPr>
          <w:rFonts w:ascii="Times New Roman" w:hAnsi="Times New Roman"/>
          <w:sz w:val="24"/>
          <w:szCs w:val="24"/>
          <w:lang w:val="lv-LV"/>
        </w:rPr>
        <w:t>nolikuma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04D3">
        <w:rPr>
          <w:rFonts w:ascii="Times New Roman" w:hAnsi="Times New Roman"/>
          <w:sz w:val="24"/>
          <w:szCs w:val="24"/>
          <w:lang w:val="lv-LV"/>
        </w:rPr>
        <w:t>7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14:paraId="661CCEED" w14:textId="77777777" w:rsidR="0013124A" w:rsidRP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233AE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E233AE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E233AE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cijas prasībām </w:t>
      </w:r>
      <w:r w:rsidR="000D1751" w:rsidRPr="000D1751">
        <w:rPr>
          <w:rFonts w:ascii="Times New Roman" w:hAnsi="Times New Roman"/>
          <w:sz w:val="24"/>
          <w:szCs w:val="24"/>
          <w:lang w:val="lv-LV"/>
        </w:rPr>
        <w:t>(nolikuma 8. punkts “Tehniskā specifikācija”, nolikuma 1. pielikums „Tehniskā specifikācija” un 3. pielikums „Tehniskais piedāvājums”).</w:t>
      </w:r>
    </w:p>
    <w:p w14:paraId="661CCEEE" w14:textId="77777777" w:rsidR="0013124A" w:rsidRPr="0013124A" w:rsidRDefault="0028386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8386E">
        <w:rPr>
          <w:rFonts w:ascii="Times New Roman" w:hAnsi="Times New Roman"/>
          <w:sz w:val="24"/>
          <w:szCs w:val="24"/>
          <w:lang w:val="lv-LV"/>
        </w:rPr>
        <w:t xml:space="preserve">Saskaņā Publisko iepirkumu likuma 51. panta ceturto daļu un iepirkuma nolikuma 11.3. apakšpunktu izvēlēties pretendenta </w:t>
      </w:r>
      <w:r w:rsidRPr="0028386E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28386E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28386E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8386E">
        <w:rPr>
          <w:rFonts w:ascii="Times New Roman" w:hAnsi="Times New Roman"/>
          <w:sz w:val="24"/>
          <w:szCs w:val="24"/>
          <w:lang w:val="lv-LV"/>
        </w:rPr>
        <w:t xml:space="preserve">piedāvājumu, kas atbilst iepirkuma nolikuma prasībām, un piešķirt iepirkuma līguma slēgšanas tiesības pretendentam </w:t>
      </w:r>
      <w:r w:rsidRPr="0028386E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28386E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28386E">
        <w:rPr>
          <w:rFonts w:ascii="Times New Roman" w:hAnsi="Times New Roman"/>
          <w:bCs/>
          <w:sz w:val="24"/>
          <w:szCs w:val="24"/>
          <w:lang w:val="lv-LV"/>
        </w:rPr>
        <w:t xml:space="preserve">” (41 780,00 </w:t>
      </w:r>
      <w:r w:rsidRPr="0028386E">
        <w:rPr>
          <w:rFonts w:ascii="Times New Roman" w:hAnsi="Times New Roman"/>
          <w:bCs/>
          <w:sz w:val="24"/>
          <w:szCs w:val="24"/>
        </w:rPr>
        <w:t>EUR bez PVN)</w:t>
      </w:r>
      <w:r w:rsidRPr="0028386E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61CCEEF" w14:textId="77777777"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</w:t>
      </w:r>
      <w:r w:rsidR="00170874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izziņas pārliecinājās, ka </w:t>
      </w:r>
      <w:r w:rsidR="001A4463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</w:t>
      </w:r>
      <w:r w:rsidR="007B57B6">
        <w:rPr>
          <w:rFonts w:ascii="Times New Roman" w:hAnsi="Times New Roman"/>
          <w:sz w:val="24"/>
          <w:szCs w:val="24"/>
          <w:lang w:val="lv-LV"/>
        </w:rPr>
        <w:t>om</w:t>
      </w:r>
      <w:proofErr w:type="spellEnd"/>
      <w:r w:rsidR="007B57B6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piedāvājumu iesni</w:t>
      </w:r>
      <w:r w:rsidR="0028386E">
        <w:rPr>
          <w:rFonts w:ascii="Times New Roman" w:hAnsi="Times New Roman"/>
          <w:sz w:val="24"/>
          <w:szCs w:val="24"/>
          <w:lang w:val="lv-LV"/>
        </w:rPr>
        <w:t>egšanas termiņa pēdējā dienā (29.11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.2017.)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 (</w:t>
      </w:r>
      <w:r w:rsidR="0028386E">
        <w:rPr>
          <w:rFonts w:ascii="Times New Roman" w:hAnsi="Times New Roman"/>
          <w:sz w:val="24"/>
          <w:szCs w:val="24"/>
          <w:lang w:val="lv-LV"/>
        </w:rPr>
        <w:t>30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386E">
        <w:rPr>
          <w:rFonts w:ascii="Times New Roman" w:hAnsi="Times New Roman"/>
          <w:sz w:val="24"/>
          <w:szCs w:val="24"/>
          <w:lang w:val="lv-LV"/>
        </w:rPr>
        <w:t>11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7B57B6">
        <w:rPr>
          <w:rFonts w:ascii="Times New Roman" w:hAnsi="Times New Roman"/>
          <w:sz w:val="24"/>
          <w:szCs w:val="24"/>
          <w:lang w:val="lv-LV"/>
        </w:rPr>
        <w:t>7.)</w:t>
      </w:r>
      <w:r w:rsidR="00FD7638">
        <w:rPr>
          <w:rFonts w:ascii="Times New Roman" w:hAnsi="Times New Roman"/>
          <w:sz w:val="24"/>
          <w:szCs w:val="24"/>
          <w:lang w:val="lv-LV"/>
        </w:rPr>
        <w:t>,</w:t>
      </w:r>
      <w:r w:rsidR="007B57B6">
        <w:rPr>
          <w:rFonts w:ascii="Times New Roman" w:hAnsi="Times New Roman"/>
          <w:sz w:val="24"/>
          <w:szCs w:val="24"/>
          <w:lang w:val="lv-LV"/>
        </w:rPr>
        <w:t xml:space="preserve"> nav nodokļu parādu, tai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 ka nav ierakstu par </w:t>
      </w:r>
      <w:r w:rsidR="008D7DD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maksātnespējas </w:t>
      </w:r>
      <w:r w:rsidR="00CA09BA"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apturētu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607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7B57B6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7B57B6">
        <w:rPr>
          <w:rFonts w:ascii="Times New Roman" w:hAnsi="Times New Roman"/>
          <w:sz w:val="24"/>
          <w:szCs w:val="24"/>
          <w:lang w:val="lv-LV"/>
        </w:rPr>
        <w:t>nolikuma 7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260797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60797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60797"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28386E" w:rsidRPr="0028386E">
        <w:rPr>
          <w:rFonts w:ascii="Times New Roman" w:hAnsi="Times New Roman"/>
          <w:sz w:val="24"/>
          <w:szCs w:val="24"/>
          <w:lang w:val="lv-LV"/>
        </w:rPr>
        <w:t>41 780,00</w:t>
      </w:r>
      <w:r w:rsidR="002838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14:paraId="661CCEF0" w14:textId="77777777"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14:paraId="661CCEF1" w14:textId="77777777"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 w:rsidRP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14:paraId="661CCEF2" w14:textId="77777777" w:rsidR="0013124A" w:rsidRPr="00D261D3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7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28386E" w:rsidRPr="00D261D3">
        <w:rPr>
          <w:rFonts w:ascii="Times New Roman" w:hAnsi="Times New Roman"/>
          <w:i/>
          <w:sz w:val="24"/>
          <w:szCs w:val="24"/>
          <w:u w:val="single"/>
          <w:lang w:val="lv-LV"/>
        </w:rPr>
        <w:t>1</w:t>
      </w:r>
      <w:r w:rsidR="004442CA" w:rsidRPr="00D261D3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28386E" w:rsidRPr="00D261D3">
        <w:rPr>
          <w:rFonts w:ascii="Times New Roman" w:hAnsi="Times New Roman"/>
          <w:i/>
          <w:sz w:val="24"/>
          <w:szCs w:val="24"/>
          <w:u w:val="single"/>
          <w:lang w:val="lv-LV"/>
        </w:rPr>
        <w:t>decembrim</w:t>
      </w:r>
      <w:r w:rsidRPr="00D261D3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0F4C7E" w:rsidRPr="00D261D3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D261D3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D261D3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D261D3">
        <w:rPr>
          <w:rFonts w:ascii="Times New Roman" w:hAnsi="Times New Roman"/>
          <w:sz w:val="24"/>
          <w:szCs w:val="24"/>
          <w:lang w:val="lv-LV"/>
        </w:rPr>
        <w:t>” par iepirkuma rezultātiem.</w:t>
      </w:r>
    </w:p>
    <w:p w14:paraId="661CCEF3" w14:textId="77777777" w:rsidR="0013124A" w:rsidRDefault="0028386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D261D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D261D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D261D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261D3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līdz 2017. gada 1. decembrim </w:t>
      </w:r>
      <w:r w:rsidRPr="00D261D3">
        <w:rPr>
          <w:rFonts w:ascii="Times New Roman" w:hAnsi="Times New Roman"/>
          <w:sz w:val="24"/>
          <w:szCs w:val="24"/>
          <w:lang w:val="lv-LV"/>
        </w:rPr>
        <w:t>nosūtīt lēmumu par iepirkuma rezultātiem Birojam publicēšanai Valsts kases</w:t>
      </w:r>
      <w:r w:rsidRPr="0028386E">
        <w:rPr>
          <w:rFonts w:ascii="Times New Roman" w:hAnsi="Times New Roman"/>
          <w:sz w:val="24"/>
          <w:szCs w:val="24"/>
          <w:lang w:val="lv-LV"/>
        </w:rPr>
        <w:t xml:space="preserve"> tīmekļvietnes </w:t>
      </w:r>
      <w:hyperlink r:id="rId12" w:history="1">
        <w:r w:rsidRPr="0028386E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8386E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14:paraId="661CCEF4" w14:textId="77777777" w:rsidR="00423173" w:rsidRPr="00075E85" w:rsidRDefault="009C361B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C361B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9C361B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9C361B">
        <w:rPr>
          <w:rFonts w:ascii="Times New Roman" w:hAnsi="Times New Roman"/>
          <w:sz w:val="24"/>
          <w:szCs w:val="24"/>
          <w:lang w:val="lv-LV"/>
        </w:rPr>
        <w:t xml:space="preserve"> nosūtīt iepirkuma līguma tekstu Birojam publicēšanai Valsts kases tīmekļvietnes </w:t>
      </w:r>
      <w:hyperlink r:id="rId13" w:history="1">
        <w:r w:rsidRPr="009C361B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9C361B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Pr="009C361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9C361B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stājas spēkā iepirkuma līgums.</w:t>
      </w:r>
    </w:p>
    <w:p w14:paraId="661CCEF5" w14:textId="77777777" w:rsidR="00075E85" w:rsidRPr="00075E85" w:rsidRDefault="00075E85">
      <w:pPr>
        <w:widowControl/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075E85"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p w14:paraId="661CCEF6" w14:textId="77777777" w:rsidR="00075E85" w:rsidRPr="009C361B" w:rsidRDefault="00075E85" w:rsidP="00075E85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F7" w14:textId="77777777" w:rsidR="009C361B" w:rsidRPr="00843B7C" w:rsidRDefault="009C361B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5335F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4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14:paraId="661CCEF8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F9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D261D3">
        <w:rPr>
          <w:rFonts w:ascii="Times New Roman" w:hAnsi="Times New Roman"/>
          <w:sz w:val="20"/>
          <w:szCs w:val="20"/>
          <w:lang w:val="lv-LV"/>
        </w:rPr>
        <w:t>Sēdi beidz plkst. 1</w:t>
      </w:r>
      <w:r w:rsidR="00BF122E" w:rsidRPr="00D261D3">
        <w:rPr>
          <w:rFonts w:ascii="Times New Roman" w:hAnsi="Times New Roman"/>
          <w:sz w:val="20"/>
          <w:szCs w:val="20"/>
          <w:lang w:val="lv-LV"/>
        </w:rPr>
        <w:t>1</w:t>
      </w:r>
      <w:r w:rsidRPr="00D261D3">
        <w:rPr>
          <w:rFonts w:ascii="Times New Roman" w:hAnsi="Times New Roman"/>
          <w:sz w:val="20"/>
          <w:szCs w:val="20"/>
          <w:lang w:val="lv-LV"/>
        </w:rPr>
        <w:t>.</w:t>
      </w:r>
      <w:r w:rsidR="00373D4F" w:rsidRPr="00D261D3">
        <w:rPr>
          <w:rFonts w:ascii="Times New Roman" w:hAnsi="Times New Roman"/>
          <w:sz w:val="20"/>
          <w:szCs w:val="20"/>
          <w:lang w:val="lv-LV"/>
        </w:rPr>
        <w:t>00</w:t>
      </w:r>
      <w:r w:rsidRPr="00D261D3">
        <w:rPr>
          <w:rFonts w:ascii="Times New Roman" w:hAnsi="Times New Roman"/>
          <w:sz w:val="20"/>
          <w:szCs w:val="20"/>
          <w:lang w:val="lv-LV"/>
        </w:rPr>
        <w:t>.</w:t>
      </w:r>
    </w:p>
    <w:p w14:paraId="661CCEFA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FB" w14:textId="77777777" w:rsidR="00423173" w:rsidRPr="00423173" w:rsidRDefault="005C20BB" w:rsidP="004C2C81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529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D245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C36A31">
        <w:rPr>
          <w:rFonts w:ascii="Times New Roman" w:hAnsi="Times New Roman"/>
          <w:sz w:val="24"/>
          <w:szCs w:val="24"/>
          <w:lang w:val="lv-LV"/>
        </w:rPr>
        <w:t>dējo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A31">
        <w:rPr>
          <w:rFonts w:ascii="Times New Roman" w:hAnsi="Times New Roman"/>
          <w:sz w:val="24"/>
          <w:szCs w:val="24"/>
          <w:lang w:val="lv-LV"/>
        </w:rPr>
        <w:t>dienu</w:t>
      </w:r>
      <w:r w:rsidR="00075E85">
        <w:rPr>
          <w:rFonts w:ascii="Times New Roman" w:hAnsi="Times New Roman"/>
          <w:sz w:val="24"/>
          <w:szCs w:val="24"/>
          <w:lang w:val="lv-LV"/>
        </w:rPr>
        <w:t xml:space="preserve"> (29.11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.2017.)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="00423173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661CCEFC" w14:textId="77777777" w:rsidR="00423173" w:rsidRPr="00423173" w:rsidRDefault="00423173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075E85">
        <w:rPr>
          <w:rFonts w:ascii="Times New Roman" w:hAnsi="Times New Roman"/>
          <w:sz w:val="24"/>
          <w:szCs w:val="24"/>
          <w:lang w:val="lv-LV"/>
        </w:rPr>
        <w:t xml:space="preserve"> (30</w:t>
      </w:r>
      <w:r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075E85">
        <w:rPr>
          <w:rFonts w:ascii="Times New Roman" w:hAnsi="Times New Roman"/>
          <w:sz w:val="24"/>
          <w:szCs w:val="24"/>
          <w:lang w:val="lv-LV"/>
        </w:rPr>
        <w:t>11</w:t>
      </w:r>
      <w:r w:rsidR="006A6C77">
        <w:rPr>
          <w:rFonts w:ascii="Times New Roman" w:hAnsi="Times New Roman"/>
          <w:sz w:val="24"/>
          <w:szCs w:val="24"/>
          <w:lang w:val="lv-LV"/>
        </w:rPr>
        <w:t>.2017</w:t>
      </w:r>
      <w:r w:rsidRPr="00423173">
        <w:rPr>
          <w:rFonts w:ascii="Times New Roman" w:hAnsi="Times New Roman"/>
          <w:sz w:val="24"/>
          <w:szCs w:val="24"/>
          <w:lang w:val="lv-LV"/>
        </w:rPr>
        <w:t>.)</w:t>
      </w:r>
      <w:r w:rsidR="00075E85">
        <w:rPr>
          <w:rFonts w:ascii="Times New Roman" w:hAnsi="Times New Roman"/>
          <w:sz w:val="24"/>
          <w:szCs w:val="24"/>
          <w:lang w:val="lv-LV"/>
        </w:rPr>
        <w:t>,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661CCEFD" w14:textId="77777777"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FE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EFF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1CCF00" w14:textId="77777777"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661CCF05" w14:textId="77777777" w:rsidTr="00A95562">
        <w:trPr>
          <w:trHeight w:val="624"/>
        </w:trPr>
        <w:tc>
          <w:tcPr>
            <w:tcW w:w="2768" w:type="dxa"/>
          </w:tcPr>
          <w:p w14:paraId="661CCF01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661CCF02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61CCF03" w14:textId="77777777" w:rsidR="00F36F1F" w:rsidRPr="00734A19" w:rsidRDefault="004E7F77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14:paraId="661CCF04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661CCF09" w14:textId="77777777" w:rsidTr="00A95562">
        <w:trPr>
          <w:trHeight w:val="624"/>
        </w:trPr>
        <w:tc>
          <w:tcPr>
            <w:tcW w:w="2768" w:type="dxa"/>
          </w:tcPr>
          <w:p w14:paraId="661CCF06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661CCF07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61CCF08" w14:textId="77777777"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14:paraId="661CCF0D" w14:textId="77777777" w:rsidTr="00A95562">
        <w:trPr>
          <w:trHeight w:val="624"/>
        </w:trPr>
        <w:tc>
          <w:tcPr>
            <w:tcW w:w="2768" w:type="dxa"/>
          </w:tcPr>
          <w:p w14:paraId="661CCF0A" w14:textId="77777777"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661CCF0B" w14:textId="77777777"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61CCF0C" w14:textId="77777777"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661CCF12" w14:textId="77777777" w:rsidTr="00A95562">
        <w:trPr>
          <w:trHeight w:val="624"/>
        </w:trPr>
        <w:tc>
          <w:tcPr>
            <w:tcW w:w="2768" w:type="dxa"/>
          </w:tcPr>
          <w:p w14:paraId="661CCF0F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661CCF10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61CCF11" w14:textId="77777777"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661CCF13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5"/>
      <w:headerReference w:type="first" r:id="rId16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CF16" w14:textId="77777777" w:rsidR="00443547" w:rsidRDefault="00443547">
      <w:pPr>
        <w:spacing w:after="0" w:line="240" w:lineRule="auto"/>
      </w:pPr>
      <w:r>
        <w:separator/>
      </w:r>
    </w:p>
  </w:endnote>
  <w:endnote w:type="continuationSeparator" w:id="0">
    <w:p w14:paraId="661CCF17" w14:textId="77777777" w:rsidR="00443547" w:rsidRDefault="004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CCF18" w14:textId="77777777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CCF19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CF14" w14:textId="77777777" w:rsidR="00443547" w:rsidRDefault="00443547">
      <w:pPr>
        <w:spacing w:after="0" w:line="240" w:lineRule="auto"/>
      </w:pPr>
      <w:r>
        <w:separator/>
      </w:r>
    </w:p>
  </w:footnote>
  <w:footnote w:type="continuationSeparator" w:id="0">
    <w:p w14:paraId="661CCF15" w14:textId="77777777" w:rsidR="00443547" w:rsidRDefault="0044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CF1A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1B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1C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1D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1E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1F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20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21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22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23" w14:textId="77777777" w:rsidR="00B22FBD" w:rsidRDefault="00B22FBD" w:rsidP="00F10DD0">
    <w:pPr>
      <w:pStyle w:val="Header"/>
      <w:rPr>
        <w:rFonts w:ascii="Times New Roman" w:hAnsi="Times New Roman"/>
      </w:rPr>
    </w:pPr>
  </w:p>
  <w:p w14:paraId="661CCF24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61CCF26" wp14:editId="661CCF27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1CCF28" wp14:editId="661CCF2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CCF2C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661CCF2C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61CCF2A" wp14:editId="661CCF2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61CCF25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7"/>
    <w:rsid w:val="00006384"/>
    <w:rsid w:val="0001528C"/>
    <w:rsid w:val="00025163"/>
    <w:rsid w:val="00030349"/>
    <w:rsid w:val="00032059"/>
    <w:rsid w:val="00032C32"/>
    <w:rsid w:val="0003312F"/>
    <w:rsid w:val="00043437"/>
    <w:rsid w:val="00060A53"/>
    <w:rsid w:val="00075CE4"/>
    <w:rsid w:val="00075E85"/>
    <w:rsid w:val="000818B6"/>
    <w:rsid w:val="000A5B29"/>
    <w:rsid w:val="000A72C9"/>
    <w:rsid w:val="000B3818"/>
    <w:rsid w:val="000B4707"/>
    <w:rsid w:val="000D1751"/>
    <w:rsid w:val="000D4298"/>
    <w:rsid w:val="000E2484"/>
    <w:rsid w:val="000F4C7E"/>
    <w:rsid w:val="00100E6F"/>
    <w:rsid w:val="00111623"/>
    <w:rsid w:val="00114B49"/>
    <w:rsid w:val="00124173"/>
    <w:rsid w:val="00125FB8"/>
    <w:rsid w:val="001265BC"/>
    <w:rsid w:val="0013124A"/>
    <w:rsid w:val="0014147A"/>
    <w:rsid w:val="00142720"/>
    <w:rsid w:val="0014742E"/>
    <w:rsid w:val="00147D9F"/>
    <w:rsid w:val="00160506"/>
    <w:rsid w:val="0016247D"/>
    <w:rsid w:val="001640A9"/>
    <w:rsid w:val="001703E6"/>
    <w:rsid w:val="00170874"/>
    <w:rsid w:val="00176DCC"/>
    <w:rsid w:val="0018093F"/>
    <w:rsid w:val="0018097A"/>
    <w:rsid w:val="001820BC"/>
    <w:rsid w:val="00192CF6"/>
    <w:rsid w:val="001A4463"/>
    <w:rsid w:val="001A47A7"/>
    <w:rsid w:val="001B6C04"/>
    <w:rsid w:val="001C49BC"/>
    <w:rsid w:val="001F0120"/>
    <w:rsid w:val="002041C7"/>
    <w:rsid w:val="002066F5"/>
    <w:rsid w:val="002364B4"/>
    <w:rsid w:val="002435AA"/>
    <w:rsid w:val="00245F18"/>
    <w:rsid w:val="00260797"/>
    <w:rsid w:val="00260C9D"/>
    <w:rsid w:val="0027051D"/>
    <w:rsid w:val="00275B9E"/>
    <w:rsid w:val="0028286C"/>
    <w:rsid w:val="0028386E"/>
    <w:rsid w:val="00287623"/>
    <w:rsid w:val="0029026D"/>
    <w:rsid w:val="00290E5C"/>
    <w:rsid w:val="002A0D51"/>
    <w:rsid w:val="002A1292"/>
    <w:rsid w:val="002A16E4"/>
    <w:rsid w:val="002A4E76"/>
    <w:rsid w:val="002B1559"/>
    <w:rsid w:val="002B5E02"/>
    <w:rsid w:val="002D2682"/>
    <w:rsid w:val="002D31B1"/>
    <w:rsid w:val="002D5B9F"/>
    <w:rsid w:val="002E1474"/>
    <w:rsid w:val="002E519D"/>
    <w:rsid w:val="002E5823"/>
    <w:rsid w:val="002E5C3D"/>
    <w:rsid w:val="00324A19"/>
    <w:rsid w:val="00331FC9"/>
    <w:rsid w:val="00357D7B"/>
    <w:rsid w:val="0036212B"/>
    <w:rsid w:val="00371776"/>
    <w:rsid w:val="00372395"/>
    <w:rsid w:val="00373D18"/>
    <w:rsid w:val="00373D4F"/>
    <w:rsid w:val="003C6A81"/>
    <w:rsid w:val="003D298E"/>
    <w:rsid w:val="003D3995"/>
    <w:rsid w:val="003E3BD6"/>
    <w:rsid w:val="003F632A"/>
    <w:rsid w:val="00402E94"/>
    <w:rsid w:val="00404710"/>
    <w:rsid w:val="00405FD8"/>
    <w:rsid w:val="00407A2A"/>
    <w:rsid w:val="004154C9"/>
    <w:rsid w:val="00423173"/>
    <w:rsid w:val="00443547"/>
    <w:rsid w:val="004442CA"/>
    <w:rsid w:val="00445CAC"/>
    <w:rsid w:val="0046222F"/>
    <w:rsid w:val="00464F27"/>
    <w:rsid w:val="00465660"/>
    <w:rsid w:val="00470CE3"/>
    <w:rsid w:val="00472AA6"/>
    <w:rsid w:val="00473560"/>
    <w:rsid w:val="00474D4A"/>
    <w:rsid w:val="004806FC"/>
    <w:rsid w:val="004937CF"/>
    <w:rsid w:val="004B3BCF"/>
    <w:rsid w:val="004B767B"/>
    <w:rsid w:val="004C2C81"/>
    <w:rsid w:val="004D07EE"/>
    <w:rsid w:val="004D4ECE"/>
    <w:rsid w:val="004E7F77"/>
    <w:rsid w:val="004F61D4"/>
    <w:rsid w:val="00502FF7"/>
    <w:rsid w:val="00505A49"/>
    <w:rsid w:val="0050694E"/>
    <w:rsid w:val="0051099A"/>
    <w:rsid w:val="005161AC"/>
    <w:rsid w:val="00517E09"/>
    <w:rsid w:val="00521EF1"/>
    <w:rsid w:val="0053061C"/>
    <w:rsid w:val="00535564"/>
    <w:rsid w:val="00537C41"/>
    <w:rsid w:val="00556301"/>
    <w:rsid w:val="005600C0"/>
    <w:rsid w:val="0057272E"/>
    <w:rsid w:val="00572ECF"/>
    <w:rsid w:val="00582C2C"/>
    <w:rsid w:val="00583E71"/>
    <w:rsid w:val="00584FB9"/>
    <w:rsid w:val="00590CAE"/>
    <w:rsid w:val="00597C78"/>
    <w:rsid w:val="005B001B"/>
    <w:rsid w:val="005B3EBE"/>
    <w:rsid w:val="005B4120"/>
    <w:rsid w:val="005C1D24"/>
    <w:rsid w:val="005C20BB"/>
    <w:rsid w:val="005D31DC"/>
    <w:rsid w:val="005F08B3"/>
    <w:rsid w:val="0060667F"/>
    <w:rsid w:val="0061329A"/>
    <w:rsid w:val="00633F50"/>
    <w:rsid w:val="0064688B"/>
    <w:rsid w:val="00661ACC"/>
    <w:rsid w:val="00663C3A"/>
    <w:rsid w:val="0066721E"/>
    <w:rsid w:val="00670D09"/>
    <w:rsid w:val="006862C9"/>
    <w:rsid w:val="00692B5F"/>
    <w:rsid w:val="006A6C77"/>
    <w:rsid w:val="006B1782"/>
    <w:rsid w:val="006B3B59"/>
    <w:rsid w:val="006B4B67"/>
    <w:rsid w:val="006C561D"/>
    <w:rsid w:val="006E4A2E"/>
    <w:rsid w:val="006E63E1"/>
    <w:rsid w:val="006F7E72"/>
    <w:rsid w:val="00734A19"/>
    <w:rsid w:val="00741EAF"/>
    <w:rsid w:val="00743BFE"/>
    <w:rsid w:val="00760A9A"/>
    <w:rsid w:val="007770F2"/>
    <w:rsid w:val="0078158F"/>
    <w:rsid w:val="00781D4F"/>
    <w:rsid w:val="00782164"/>
    <w:rsid w:val="0078333C"/>
    <w:rsid w:val="00792D4F"/>
    <w:rsid w:val="007A60AC"/>
    <w:rsid w:val="007B0947"/>
    <w:rsid w:val="007B1B17"/>
    <w:rsid w:val="007B3BA5"/>
    <w:rsid w:val="007B57B6"/>
    <w:rsid w:val="007B774E"/>
    <w:rsid w:val="007C2C92"/>
    <w:rsid w:val="007E0AB7"/>
    <w:rsid w:val="007E3E52"/>
    <w:rsid w:val="007E4D1F"/>
    <w:rsid w:val="007E6B7F"/>
    <w:rsid w:val="007F0FF1"/>
    <w:rsid w:val="007F33AC"/>
    <w:rsid w:val="0080243E"/>
    <w:rsid w:val="008043F1"/>
    <w:rsid w:val="00805490"/>
    <w:rsid w:val="00807A49"/>
    <w:rsid w:val="00815277"/>
    <w:rsid w:val="00817E8A"/>
    <w:rsid w:val="00820303"/>
    <w:rsid w:val="008309B9"/>
    <w:rsid w:val="00832EC6"/>
    <w:rsid w:val="00833A22"/>
    <w:rsid w:val="0083683C"/>
    <w:rsid w:val="008435AA"/>
    <w:rsid w:val="00843B7C"/>
    <w:rsid w:val="00853379"/>
    <w:rsid w:val="00863DC7"/>
    <w:rsid w:val="00873202"/>
    <w:rsid w:val="00876C21"/>
    <w:rsid w:val="00883CDE"/>
    <w:rsid w:val="00884F5C"/>
    <w:rsid w:val="008A7FFD"/>
    <w:rsid w:val="008D7DD5"/>
    <w:rsid w:val="00903245"/>
    <w:rsid w:val="00903F57"/>
    <w:rsid w:val="00905BEF"/>
    <w:rsid w:val="00906894"/>
    <w:rsid w:val="00910AEF"/>
    <w:rsid w:val="00922C8D"/>
    <w:rsid w:val="00930AD7"/>
    <w:rsid w:val="00931242"/>
    <w:rsid w:val="00934E87"/>
    <w:rsid w:val="009358F1"/>
    <w:rsid w:val="00947FDB"/>
    <w:rsid w:val="00955BD6"/>
    <w:rsid w:val="009568E4"/>
    <w:rsid w:val="00960C5E"/>
    <w:rsid w:val="00985B23"/>
    <w:rsid w:val="00985E35"/>
    <w:rsid w:val="00985FB4"/>
    <w:rsid w:val="0098675D"/>
    <w:rsid w:val="00987E82"/>
    <w:rsid w:val="00993639"/>
    <w:rsid w:val="00996D89"/>
    <w:rsid w:val="009A1893"/>
    <w:rsid w:val="009C361B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42673"/>
    <w:rsid w:val="00A73C91"/>
    <w:rsid w:val="00A744EC"/>
    <w:rsid w:val="00A7581E"/>
    <w:rsid w:val="00A81793"/>
    <w:rsid w:val="00A8277F"/>
    <w:rsid w:val="00A83359"/>
    <w:rsid w:val="00A83382"/>
    <w:rsid w:val="00A85805"/>
    <w:rsid w:val="00A95562"/>
    <w:rsid w:val="00A95BEA"/>
    <w:rsid w:val="00AB555B"/>
    <w:rsid w:val="00AC0CE9"/>
    <w:rsid w:val="00AC689C"/>
    <w:rsid w:val="00AC6CB8"/>
    <w:rsid w:val="00AE04D3"/>
    <w:rsid w:val="00AE48CE"/>
    <w:rsid w:val="00AF1354"/>
    <w:rsid w:val="00AF3912"/>
    <w:rsid w:val="00AF421A"/>
    <w:rsid w:val="00B05014"/>
    <w:rsid w:val="00B12C26"/>
    <w:rsid w:val="00B16EBA"/>
    <w:rsid w:val="00B2148D"/>
    <w:rsid w:val="00B22FBD"/>
    <w:rsid w:val="00B402EA"/>
    <w:rsid w:val="00B44CF8"/>
    <w:rsid w:val="00B674BF"/>
    <w:rsid w:val="00B966A7"/>
    <w:rsid w:val="00B97654"/>
    <w:rsid w:val="00BA4D0B"/>
    <w:rsid w:val="00BB4560"/>
    <w:rsid w:val="00BB5439"/>
    <w:rsid w:val="00BB70CD"/>
    <w:rsid w:val="00BF122E"/>
    <w:rsid w:val="00BF19FF"/>
    <w:rsid w:val="00BF28CE"/>
    <w:rsid w:val="00C00F2B"/>
    <w:rsid w:val="00C01438"/>
    <w:rsid w:val="00C06398"/>
    <w:rsid w:val="00C12B8E"/>
    <w:rsid w:val="00C14F88"/>
    <w:rsid w:val="00C177F8"/>
    <w:rsid w:val="00C22484"/>
    <w:rsid w:val="00C267E5"/>
    <w:rsid w:val="00C36A31"/>
    <w:rsid w:val="00C47F57"/>
    <w:rsid w:val="00C60C66"/>
    <w:rsid w:val="00C61F62"/>
    <w:rsid w:val="00C64964"/>
    <w:rsid w:val="00C76223"/>
    <w:rsid w:val="00C805D3"/>
    <w:rsid w:val="00C82DEC"/>
    <w:rsid w:val="00CA0181"/>
    <w:rsid w:val="00CA09BA"/>
    <w:rsid w:val="00CA62CB"/>
    <w:rsid w:val="00CB3AD5"/>
    <w:rsid w:val="00CB593D"/>
    <w:rsid w:val="00CC20DA"/>
    <w:rsid w:val="00CC7FAE"/>
    <w:rsid w:val="00CE133A"/>
    <w:rsid w:val="00CE56B4"/>
    <w:rsid w:val="00CF36D9"/>
    <w:rsid w:val="00D112FC"/>
    <w:rsid w:val="00D17D79"/>
    <w:rsid w:val="00D21FA6"/>
    <w:rsid w:val="00D24529"/>
    <w:rsid w:val="00D261D3"/>
    <w:rsid w:val="00D346CF"/>
    <w:rsid w:val="00D40B9F"/>
    <w:rsid w:val="00D6242E"/>
    <w:rsid w:val="00D82196"/>
    <w:rsid w:val="00D8235C"/>
    <w:rsid w:val="00D8432E"/>
    <w:rsid w:val="00D87303"/>
    <w:rsid w:val="00D93502"/>
    <w:rsid w:val="00DA16E2"/>
    <w:rsid w:val="00DD1C99"/>
    <w:rsid w:val="00DF0F5E"/>
    <w:rsid w:val="00DF41BB"/>
    <w:rsid w:val="00E027A7"/>
    <w:rsid w:val="00E22B60"/>
    <w:rsid w:val="00E233AE"/>
    <w:rsid w:val="00E30FFA"/>
    <w:rsid w:val="00E31AA8"/>
    <w:rsid w:val="00E31DF9"/>
    <w:rsid w:val="00E365CE"/>
    <w:rsid w:val="00E37E99"/>
    <w:rsid w:val="00E50CA3"/>
    <w:rsid w:val="00E53143"/>
    <w:rsid w:val="00E5512A"/>
    <w:rsid w:val="00E645AE"/>
    <w:rsid w:val="00E647F2"/>
    <w:rsid w:val="00E714F5"/>
    <w:rsid w:val="00E72AA8"/>
    <w:rsid w:val="00E7353C"/>
    <w:rsid w:val="00E81B96"/>
    <w:rsid w:val="00E8645B"/>
    <w:rsid w:val="00E91892"/>
    <w:rsid w:val="00EA59F9"/>
    <w:rsid w:val="00EC05F8"/>
    <w:rsid w:val="00EC3062"/>
    <w:rsid w:val="00ED0032"/>
    <w:rsid w:val="00ED2F2C"/>
    <w:rsid w:val="00EE04A1"/>
    <w:rsid w:val="00EF35D6"/>
    <w:rsid w:val="00EF6851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51832"/>
    <w:rsid w:val="00F67680"/>
    <w:rsid w:val="00F71685"/>
    <w:rsid w:val="00F73E3B"/>
    <w:rsid w:val="00F74721"/>
    <w:rsid w:val="00F861FF"/>
    <w:rsid w:val="00F93641"/>
    <w:rsid w:val="00F95A74"/>
    <w:rsid w:val="00FC658E"/>
    <w:rsid w:val="00FD2611"/>
    <w:rsid w:val="00FD7638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se.gov.l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ase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ub.gov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1%20Dinamisko%20parolu%20papildin\VK-2017-05%20pro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7E6F-8887-4CC8-9A6C-DCAF989AB5E7}">
  <ds:schemaRefs>
    <ds:schemaRef ds:uri="http://purl.org/dc/elements/1.1/"/>
    <ds:schemaRef ds:uri="http://purl.org/dc/terms/"/>
    <ds:schemaRef ds:uri="http://www.w3.org/XML/1998/namespace"/>
    <ds:schemaRef ds:uri="7048371a-c377-4617-a558-28bad1ac8a6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2CEC99-1EE4-4E57-BDB1-DAF369F7E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A44DC-2B35-41C5-A79D-700BF570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C0734-ADB2-4E1C-B0BE-7046DBE4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4</Template>
  <TotalTime>0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2017-11-30T09:23:00Z</cp:lastPrinted>
  <dcterms:created xsi:type="dcterms:W3CDTF">2017-11-30T09:24:00Z</dcterms:created>
  <dcterms:modified xsi:type="dcterms:W3CDTF">2017-11-30T09:24:00Z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