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r w:rsidRPr="00C22484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</w:t>
      </w:r>
      <w:r w:rsidR="00DF2737" w:rsidRPr="00DF2737">
        <w:rPr>
          <w:rFonts w:ascii="Times New Roman" w:hAnsi="Times New Roman"/>
          <w:b/>
          <w:bCs/>
          <w:caps/>
          <w:sz w:val="24"/>
          <w:szCs w:val="24"/>
          <w:lang w:val="lv-LV"/>
        </w:rPr>
        <w:t>“Diskonta likmju noteikšanas metodikas izstrāde”</w:t>
      </w:r>
      <w:r w:rsidR="00DF2737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VK/2018/03</w:t>
      </w:r>
      <w:r w:rsidRPr="00DD1C99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komisijas sēdes</w:t>
      </w:r>
      <w:bookmarkEnd w:id="0"/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DD1C99">
        <w:rPr>
          <w:rFonts w:ascii="Times New Roman" w:hAnsi="Times New Roman"/>
          <w:sz w:val="24"/>
          <w:szCs w:val="24"/>
          <w:lang w:val="lv-LV"/>
        </w:rPr>
        <w:t>protokols</w:t>
      </w: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DD1C99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:rsidTr="007C2C92">
        <w:trPr>
          <w:trHeight w:hRule="exact" w:val="571"/>
        </w:trPr>
        <w:tc>
          <w:tcPr>
            <w:tcW w:w="3458" w:type="dxa"/>
            <w:vAlign w:val="bottom"/>
          </w:tcPr>
          <w:p w:rsidR="00F36F1F" w:rsidRPr="00DD1C99" w:rsidRDefault="00DF2737" w:rsidP="00DE2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2018</w:t>
            </w:r>
            <w:r w:rsidR="00F36F1F" w:rsidRPr="00DD1C99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F36F1F" w:rsidRPr="00A07D51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gada </w:t>
            </w:r>
            <w:r w:rsidR="00DE2FF5">
              <w:rPr>
                <w:rFonts w:ascii="Times New Roman" w:hAnsi="Times New Roman"/>
                <w:sz w:val="20"/>
                <w:szCs w:val="20"/>
                <w:lang w:val="lv-LV"/>
              </w:rPr>
              <w:t>11</w:t>
            </w:r>
            <w:r w:rsidR="001766B1" w:rsidRPr="00B416D3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DE2FF5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jūnijā </w:t>
            </w:r>
            <w:r w:rsidR="00F36F1F" w:rsidRPr="00B416D3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plkst. </w:t>
            </w:r>
            <w:r w:rsidR="00DE2FF5">
              <w:rPr>
                <w:rFonts w:ascii="Times New Roman" w:hAnsi="Times New Roman"/>
                <w:sz w:val="20"/>
                <w:szCs w:val="20"/>
              </w:rPr>
              <w:t>11</w:t>
            </w:r>
            <w:r w:rsidR="00C4153A">
              <w:rPr>
                <w:rFonts w:ascii="Times New Roman" w:hAnsi="Times New Roman"/>
                <w:sz w:val="20"/>
                <w:szCs w:val="20"/>
              </w:rPr>
              <w:t>.3</w:t>
            </w:r>
            <w:r w:rsidR="00E72AA8" w:rsidRPr="00B416D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F36F1F" w:rsidRPr="00DD1C99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:rsidR="00F36F1F" w:rsidRPr="00DD1C99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C99">
              <w:rPr>
                <w:rFonts w:ascii="Times New Roman" w:hAnsi="Times New Roman"/>
                <w:sz w:val="20"/>
                <w:szCs w:val="20"/>
              </w:rPr>
              <w:t>Nr</w:t>
            </w:r>
            <w:proofErr w:type="spellEnd"/>
            <w:r w:rsidRPr="00DD1C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21" w:type="dxa"/>
            <w:vAlign w:val="bottom"/>
          </w:tcPr>
          <w:p w:rsidR="00F36F1F" w:rsidRPr="00E56EAA" w:rsidRDefault="00DE2FF5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36F1F" w:rsidRPr="00FD211B" w:rsidTr="00A36045">
        <w:tc>
          <w:tcPr>
            <w:tcW w:w="4575" w:type="dxa"/>
          </w:tcPr>
          <w:p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457835" w:rsidP="00DA2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57835">
              <w:rPr>
                <w:rFonts w:ascii="Times New Roman" w:hAnsi="Times New Roman"/>
                <w:sz w:val="20"/>
                <w:szCs w:val="20"/>
                <w:lang w:val="lv-LV"/>
              </w:rPr>
              <w:t>Pārskatu departamenta direktore</w:t>
            </w:r>
          </w:p>
        </w:tc>
        <w:tc>
          <w:tcPr>
            <w:tcW w:w="4705" w:type="dxa"/>
          </w:tcPr>
          <w:p w:rsidR="00C805D3" w:rsidRDefault="00457835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L. Agleniece</w:t>
            </w:r>
          </w:p>
          <w:p w:rsidR="00F36F1F" w:rsidRPr="00FD211B" w:rsidRDefault="00F36F1F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457835" w:rsidP="0059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57835">
              <w:rPr>
                <w:rFonts w:ascii="Times New Roman" w:hAnsi="Times New Roman"/>
                <w:sz w:val="20"/>
                <w:szCs w:val="20"/>
                <w:lang w:val="lv-LV"/>
              </w:rPr>
              <w:t>Pārskatu departamenta direktora vietniece</w:t>
            </w:r>
          </w:p>
        </w:tc>
        <w:tc>
          <w:tcPr>
            <w:tcW w:w="4705" w:type="dxa"/>
          </w:tcPr>
          <w:p w:rsidR="00F36F1F" w:rsidRPr="00FD211B" w:rsidRDefault="00457835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57835">
              <w:rPr>
                <w:rFonts w:ascii="Times New Roman" w:hAnsi="Times New Roman"/>
                <w:sz w:val="20"/>
                <w:szCs w:val="20"/>
                <w:lang w:val="lv-LV" w:eastAsia="lv-LV"/>
              </w:rPr>
              <w:t>V. Parfenkova</w:t>
            </w:r>
          </w:p>
        </w:tc>
      </w:tr>
      <w:tr w:rsidR="00457835" w:rsidRPr="00FD211B" w:rsidTr="00A36045">
        <w:tc>
          <w:tcPr>
            <w:tcW w:w="4575" w:type="dxa"/>
          </w:tcPr>
          <w:p w:rsidR="00457835" w:rsidRPr="00457835" w:rsidRDefault="00457835" w:rsidP="0059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57835">
              <w:rPr>
                <w:rFonts w:ascii="Times New Roman" w:hAnsi="Times New Roman"/>
                <w:sz w:val="20"/>
                <w:szCs w:val="20"/>
                <w:lang w:val="lv-LV"/>
              </w:rPr>
              <w:t>Finanšu risku vadības departamenta direktors</w:t>
            </w:r>
          </w:p>
        </w:tc>
        <w:tc>
          <w:tcPr>
            <w:tcW w:w="4705" w:type="dxa"/>
          </w:tcPr>
          <w:p w:rsidR="00457835" w:rsidRPr="00457835" w:rsidRDefault="00457835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57835">
              <w:rPr>
                <w:rFonts w:ascii="Times New Roman" w:hAnsi="Times New Roman"/>
                <w:sz w:val="20"/>
                <w:szCs w:val="20"/>
                <w:lang w:val="lv-LV" w:eastAsia="lv-LV"/>
              </w:rPr>
              <w:t>J. Rozenbergs</w:t>
            </w: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705" w:type="dxa"/>
          </w:tcPr>
          <w:p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57835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57835">
              <w:rPr>
                <w:rFonts w:ascii="Times New Roman" w:hAnsi="Times New Roman"/>
                <w:sz w:val="20"/>
                <w:szCs w:val="20"/>
                <w:lang w:val="lv-LV"/>
              </w:rPr>
              <w:t>Finanšu un darbības nodrošinājuma departamenta vecākā eksperte</w:t>
            </w:r>
          </w:p>
        </w:tc>
        <w:tc>
          <w:tcPr>
            <w:tcW w:w="4705" w:type="dxa"/>
          </w:tcPr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EA5E78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457835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57835">
              <w:rPr>
                <w:rFonts w:ascii="Times New Roman" w:hAnsi="Times New Roman"/>
                <w:sz w:val="20"/>
                <w:szCs w:val="20"/>
                <w:lang w:val="lv-LV"/>
              </w:rPr>
              <w:t>Finanšu un darbības nodrošinājuma departamenta vecākā eksperte</w:t>
            </w:r>
          </w:p>
        </w:tc>
        <w:tc>
          <w:tcPr>
            <w:tcW w:w="4705" w:type="dxa"/>
          </w:tcPr>
          <w:p w:rsidR="006B4B67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</w:tbl>
    <w:p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:rsidR="004C2A0D" w:rsidRDefault="004C2A0D" w:rsidP="004C2A0D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>Pretendent</w:t>
      </w:r>
      <w:r>
        <w:rPr>
          <w:rFonts w:ascii="Times New Roman" w:hAnsi="Times New Roman"/>
          <w:sz w:val="24"/>
          <w:szCs w:val="24"/>
          <w:lang w:val="lv-LV"/>
        </w:rPr>
        <w:t>u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piedāvājum</w:t>
      </w:r>
      <w:r>
        <w:rPr>
          <w:rFonts w:ascii="Times New Roman" w:hAnsi="Times New Roman"/>
          <w:sz w:val="24"/>
          <w:szCs w:val="24"/>
          <w:lang w:val="lv-LV"/>
        </w:rPr>
        <w:t>u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atvēršana:</w:t>
      </w:r>
    </w:p>
    <w:p w:rsidR="004C2A0D" w:rsidRPr="004C2A0D" w:rsidRDefault="00F74797" w:rsidP="004C2A0D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Komisijas priekšsēdētāja</w:t>
      </w:r>
      <w:r w:rsidR="004C2A0D" w:rsidRPr="00043437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lv-LV"/>
        </w:rPr>
        <w:t>L. Agleniece</w:t>
      </w:r>
      <w:r w:rsidR="004C2A0D" w:rsidRPr="002A129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C2A0D" w:rsidRPr="00043437">
        <w:rPr>
          <w:rFonts w:ascii="Times New Roman" w:hAnsi="Times New Roman"/>
          <w:sz w:val="24"/>
          <w:szCs w:val="24"/>
          <w:lang w:val="lv-LV"/>
        </w:rPr>
        <w:t>i</w:t>
      </w:r>
      <w:r w:rsidR="004C2A0D" w:rsidRPr="00043437">
        <w:rPr>
          <w:rFonts w:ascii="Times New Roman" w:hAnsi="Times New Roman"/>
          <w:bCs/>
          <w:sz w:val="24"/>
          <w:szCs w:val="24"/>
          <w:lang w:val="lv-LV"/>
        </w:rPr>
        <w:t>nformē, k</w:t>
      </w:r>
      <w:r w:rsidR="004C2A0D">
        <w:rPr>
          <w:rFonts w:ascii="Times New Roman" w:hAnsi="Times New Roman"/>
          <w:bCs/>
          <w:sz w:val="24"/>
          <w:szCs w:val="24"/>
          <w:lang w:val="lv-LV"/>
        </w:rPr>
        <w:t>a iepirkuma</w:t>
      </w:r>
      <w:r>
        <w:rPr>
          <w:rFonts w:ascii="Times New Roman" w:hAnsi="Times New Roman"/>
          <w:bCs/>
          <w:sz w:val="24"/>
          <w:szCs w:val="24"/>
          <w:lang w:val="lv-LV"/>
        </w:rPr>
        <w:t>m</w:t>
      </w:r>
      <w:r w:rsidR="004C2A0D">
        <w:rPr>
          <w:rFonts w:ascii="Times New Roman" w:hAnsi="Times New Roman"/>
          <w:bCs/>
          <w:sz w:val="24"/>
          <w:szCs w:val="24"/>
          <w:lang w:val="lv-LV"/>
        </w:rPr>
        <w:t xml:space="preserve"> iesniegti</w:t>
      </w:r>
      <w:r w:rsidR="004C2A0D" w:rsidRPr="00043437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lv-LV"/>
        </w:rPr>
        <w:t>trīs</w:t>
      </w:r>
      <w:r w:rsidR="004C2A0D">
        <w:rPr>
          <w:rFonts w:ascii="Times New Roman" w:hAnsi="Times New Roman"/>
          <w:bCs/>
          <w:sz w:val="24"/>
          <w:szCs w:val="24"/>
          <w:lang w:val="lv-LV"/>
        </w:rPr>
        <w:t xml:space="preserve"> piedāvājumi</w:t>
      </w:r>
      <w:r w:rsidR="004C2A0D" w:rsidRPr="00043437">
        <w:rPr>
          <w:rFonts w:ascii="Times New Roman" w:hAnsi="Times New Roman"/>
          <w:bCs/>
          <w:sz w:val="24"/>
          <w:szCs w:val="24"/>
          <w:lang w:val="lv-LV"/>
        </w:rPr>
        <w:t xml:space="preserve"> – </w:t>
      </w:r>
      <w:r w:rsidR="004C2A0D" w:rsidRPr="006362E9">
        <w:rPr>
          <w:rFonts w:ascii="Times New Roman" w:hAnsi="Times New Roman"/>
          <w:bCs/>
          <w:sz w:val="24"/>
          <w:szCs w:val="24"/>
          <w:lang w:val="lv-LV"/>
        </w:rPr>
        <w:t xml:space="preserve">no </w:t>
      </w:r>
      <w:r w:rsidR="006362E9" w:rsidRPr="006362E9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="006362E9" w:rsidRPr="006362E9">
        <w:rPr>
          <w:rFonts w:ascii="Times New Roman" w:hAnsi="Times New Roman"/>
          <w:bCs/>
          <w:sz w:val="24"/>
          <w:szCs w:val="24"/>
          <w:lang w:val="lv-LV"/>
        </w:rPr>
        <w:t>Ernst</w:t>
      </w:r>
      <w:proofErr w:type="spellEnd"/>
      <w:r w:rsidR="006362E9" w:rsidRPr="006362E9">
        <w:rPr>
          <w:rFonts w:ascii="Times New Roman" w:hAnsi="Times New Roman"/>
          <w:bCs/>
          <w:sz w:val="24"/>
          <w:szCs w:val="24"/>
          <w:lang w:val="lv-LV"/>
        </w:rPr>
        <w:t xml:space="preserve"> &amp; </w:t>
      </w:r>
      <w:proofErr w:type="spellStart"/>
      <w:r w:rsidR="006362E9" w:rsidRPr="006362E9">
        <w:rPr>
          <w:rFonts w:ascii="Times New Roman" w:hAnsi="Times New Roman"/>
          <w:bCs/>
          <w:sz w:val="24"/>
          <w:szCs w:val="24"/>
          <w:lang w:val="lv-LV"/>
        </w:rPr>
        <w:t>Young</w:t>
      </w:r>
      <w:proofErr w:type="spellEnd"/>
      <w:r w:rsidR="006362E9" w:rsidRPr="006362E9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6362E9" w:rsidRPr="006362E9">
        <w:rPr>
          <w:rFonts w:ascii="Times New Roman" w:hAnsi="Times New Roman"/>
          <w:bCs/>
          <w:sz w:val="24"/>
          <w:szCs w:val="24"/>
          <w:lang w:val="lv-LV"/>
        </w:rPr>
        <w:t>Baltic</w:t>
      </w:r>
      <w:proofErr w:type="spellEnd"/>
      <w:r w:rsidR="006362E9" w:rsidRPr="006362E9">
        <w:rPr>
          <w:rFonts w:ascii="Times New Roman" w:hAnsi="Times New Roman"/>
          <w:bCs/>
          <w:sz w:val="24"/>
          <w:szCs w:val="24"/>
          <w:lang w:val="lv-LV"/>
        </w:rPr>
        <w:t>”,</w:t>
      </w:r>
      <w:r w:rsidR="006362E9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="004C2A0D" w:rsidRPr="002E30D4">
        <w:rPr>
          <w:rFonts w:ascii="Times New Roman" w:hAnsi="Times New Roman"/>
          <w:bCs/>
          <w:sz w:val="24"/>
          <w:szCs w:val="24"/>
          <w:lang w:val="lv-LV"/>
        </w:rPr>
        <w:t xml:space="preserve">SIA “KPMG </w:t>
      </w:r>
      <w:proofErr w:type="spellStart"/>
      <w:r w:rsidR="004C2A0D" w:rsidRPr="002E30D4">
        <w:rPr>
          <w:rFonts w:ascii="Times New Roman" w:hAnsi="Times New Roman"/>
          <w:bCs/>
          <w:sz w:val="24"/>
          <w:szCs w:val="24"/>
          <w:lang w:val="lv-LV"/>
        </w:rPr>
        <w:t>Baltics</w:t>
      </w:r>
      <w:proofErr w:type="spellEnd"/>
      <w:r w:rsidR="004C2A0D" w:rsidRPr="002E30D4">
        <w:rPr>
          <w:rFonts w:ascii="Times New Roman" w:hAnsi="Times New Roman"/>
          <w:bCs/>
          <w:sz w:val="24"/>
          <w:szCs w:val="24"/>
          <w:lang w:val="lv-LV"/>
        </w:rPr>
        <w:t>”</w:t>
      </w:r>
      <w:r w:rsidR="004C2A0D">
        <w:rPr>
          <w:rFonts w:ascii="Times New Roman" w:hAnsi="Times New Roman"/>
          <w:bCs/>
          <w:sz w:val="24"/>
          <w:szCs w:val="24"/>
          <w:lang w:val="lv-LV"/>
        </w:rPr>
        <w:t xml:space="preserve"> un </w:t>
      </w:r>
      <w:r w:rsidR="006362E9" w:rsidRPr="006362E9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="006362E9" w:rsidRPr="006362E9">
        <w:rPr>
          <w:rFonts w:ascii="Times New Roman" w:hAnsi="Times New Roman"/>
          <w:bCs/>
          <w:sz w:val="24"/>
          <w:szCs w:val="24"/>
          <w:lang w:val="lv-LV"/>
        </w:rPr>
        <w:t>Deloitte</w:t>
      </w:r>
      <w:proofErr w:type="spellEnd"/>
      <w:r w:rsidR="006362E9" w:rsidRPr="006362E9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6362E9" w:rsidRPr="006362E9">
        <w:rPr>
          <w:rFonts w:ascii="Times New Roman" w:hAnsi="Times New Roman"/>
          <w:bCs/>
          <w:sz w:val="24"/>
          <w:szCs w:val="24"/>
          <w:lang w:val="lv-LV"/>
        </w:rPr>
        <w:t>Latvia</w:t>
      </w:r>
      <w:proofErr w:type="spellEnd"/>
      <w:r w:rsidR="006362E9" w:rsidRPr="006362E9">
        <w:rPr>
          <w:rFonts w:ascii="Times New Roman" w:hAnsi="Times New Roman"/>
          <w:bCs/>
          <w:sz w:val="24"/>
          <w:szCs w:val="24"/>
          <w:lang w:val="lv-LV"/>
        </w:rPr>
        <w:t>”</w:t>
      </w:r>
      <w:r w:rsidR="006362E9">
        <w:rPr>
          <w:rFonts w:ascii="Times New Roman" w:hAnsi="Times New Roman"/>
          <w:bCs/>
          <w:sz w:val="24"/>
          <w:szCs w:val="24"/>
          <w:lang w:val="lv-LV"/>
        </w:rPr>
        <w:t>.</w:t>
      </w:r>
    </w:p>
    <w:p w:rsidR="004C2A0D" w:rsidRDefault="004C2A0D" w:rsidP="004C2A0D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locekļi paraksta apliecinājumu, ka nav ieinteresēti </w:t>
      </w:r>
      <w:r>
        <w:rPr>
          <w:rFonts w:ascii="Times New Roman" w:hAnsi="Times New Roman"/>
          <w:sz w:val="24"/>
          <w:szCs w:val="24"/>
          <w:lang w:val="lv-LV"/>
        </w:rPr>
        <w:t xml:space="preserve">konkrēta </w:t>
      </w:r>
      <w:r w:rsidRPr="00043437">
        <w:rPr>
          <w:rFonts w:ascii="Times New Roman" w:hAnsi="Times New Roman"/>
          <w:sz w:val="24"/>
          <w:szCs w:val="24"/>
          <w:lang w:val="lv-LV"/>
        </w:rPr>
        <w:t>pretendenta izvēlē vai darbībā un ka nav saistīti ar pretende</w:t>
      </w:r>
      <w:r>
        <w:rPr>
          <w:rFonts w:ascii="Times New Roman" w:hAnsi="Times New Roman"/>
          <w:sz w:val="24"/>
          <w:szCs w:val="24"/>
          <w:lang w:val="lv-LV"/>
        </w:rPr>
        <w:t>ntu Publisko iepirkumu likuma 25</w:t>
      </w:r>
      <w:r w:rsidRPr="00043437">
        <w:rPr>
          <w:rFonts w:ascii="Times New Roman" w:hAnsi="Times New Roman"/>
          <w:sz w:val="24"/>
          <w:szCs w:val="24"/>
          <w:lang w:val="lv-LV"/>
        </w:rPr>
        <w:t>. panta pirmās daļas izpratnē.</w:t>
      </w:r>
    </w:p>
    <w:p w:rsidR="004C2A0D" w:rsidRDefault="006362E9" w:rsidP="004C2A0D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Komisijas priekšsēdētāja</w:t>
      </w:r>
      <w:r w:rsidR="004C2A0D" w:rsidRPr="0004343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6362E9">
        <w:rPr>
          <w:rFonts w:ascii="Times New Roman" w:hAnsi="Times New Roman"/>
          <w:b/>
          <w:i/>
          <w:sz w:val="24"/>
          <w:szCs w:val="24"/>
          <w:lang w:val="lv-LV"/>
        </w:rPr>
        <w:t>L. Agleniece</w:t>
      </w:r>
      <w:r w:rsidRPr="006362E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C2A0D" w:rsidRPr="00043437">
        <w:rPr>
          <w:rFonts w:ascii="Times New Roman" w:hAnsi="Times New Roman"/>
          <w:sz w:val="24"/>
          <w:szCs w:val="24"/>
          <w:lang w:val="lv-LV"/>
        </w:rPr>
        <w:t>atver iesniegto</w:t>
      </w:r>
      <w:r w:rsidR="004C2A0D">
        <w:rPr>
          <w:rFonts w:ascii="Times New Roman" w:hAnsi="Times New Roman"/>
          <w:sz w:val="24"/>
          <w:szCs w:val="24"/>
          <w:lang w:val="lv-LV"/>
        </w:rPr>
        <w:t>s</w:t>
      </w:r>
      <w:r w:rsidR="004C2A0D" w:rsidRPr="00043437">
        <w:rPr>
          <w:rFonts w:ascii="Times New Roman" w:hAnsi="Times New Roman"/>
          <w:sz w:val="24"/>
          <w:szCs w:val="24"/>
          <w:lang w:val="lv-LV"/>
        </w:rPr>
        <w:t xml:space="preserve"> piedāvājumu</w:t>
      </w:r>
      <w:r w:rsidR="004C2A0D">
        <w:rPr>
          <w:rFonts w:ascii="Times New Roman" w:hAnsi="Times New Roman"/>
          <w:sz w:val="24"/>
          <w:szCs w:val="24"/>
          <w:lang w:val="lv-LV"/>
        </w:rPr>
        <w:t>s</w:t>
      </w:r>
      <w:r w:rsidR="004C2A0D" w:rsidRPr="00043437">
        <w:rPr>
          <w:rFonts w:ascii="Times New Roman" w:hAnsi="Times New Roman"/>
          <w:sz w:val="24"/>
          <w:szCs w:val="24"/>
          <w:lang w:val="lv-LV"/>
        </w:rPr>
        <w:t xml:space="preserve"> un nosauc finanšu piedāvājum</w:t>
      </w:r>
      <w:r w:rsidR="004C2A0D">
        <w:rPr>
          <w:rFonts w:ascii="Times New Roman" w:hAnsi="Times New Roman"/>
          <w:sz w:val="24"/>
          <w:szCs w:val="24"/>
          <w:lang w:val="lv-LV"/>
        </w:rPr>
        <w:t>u</w:t>
      </w:r>
      <w:r w:rsidR="004C2A0D" w:rsidRPr="00043437">
        <w:rPr>
          <w:rFonts w:ascii="Times New Roman" w:hAnsi="Times New Roman"/>
          <w:sz w:val="24"/>
          <w:szCs w:val="24"/>
          <w:lang w:val="lv-LV"/>
        </w:rPr>
        <w:t xml:space="preserve"> cenu</w:t>
      </w:r>
      <w:r w:rsidR="004C2A0D">
        <w:rPr>
          <w:rFonts w:ascii="Times New Roman" w:hAnsi="Times New Roman"/>
          <w:sz w:val="24"/>
          <w:szCs w:val="24"/>
          <w:lang w:val="lv-LV"/>
        </w:rPr>
        <w:t>:</w:t>
      </w:r>
    </w:p>
    <w:p w:rsidR="004C2A0D" w:rsidRDefault="004C2A0D" w:rsidP="004C2A0D">
      <w:p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2"/>
        <w:gridCol w:w="2744"/>
        <w:gridCol w:w="2720"/>
      </w:tblGrid>
      <w:tr w:rsidR="004C2A0D" w:rsidRPr="00043437" w:rsidTr="00961C04">
        <w:trPr>
          <w:cantSplit/>
        </w:trPr>
        <w:tc>
          <w:tcPr>
            <w:tcW w:w="3892" w:type="dxa"/>
            <w:tcBorders>
              <w:bottom w:val="single" w:sz="4" w:space="0" w:color="auto"/>
            </w:tcBorders>
          </w:tcPr>
          <w:p w:rsidR="004C2A0D" w:rsidRPr="00043437" w:rsidRDefault="004C2A0D" w:rsidP="00961C04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</w:p>
          <w:p w:rsidR="004C2A0D" w:rsidRPr="00043437" w:rsidRDefault="004C2A0D" w:rsidP="00961C04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  <w:t>Pretendents, kas iesniedza piedāvājumu</w:t>
            </w:r>
          </w:p>
        </w:tc>
        <w:tc>
          <w:tcPr>
            <w:tcW w:w="2744" w:type="dxa"/>
          </w:tcPr>
          <w:p w:rsidR="004C2A0D" w:rsidRPr="00043437" w:rsidRDefault="004C2A0D" w:rsidP="00961C0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</w:p>
          <w:p w:rsidR="004C2A0D" w:rsidRPr="00043437" w:rsidRDefault="004C2A0D" w:rsidP="00961C0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Piedāvājuma iesniegšanas datums, laiks</w:t>
            </w:r>
          </w:p>
        </w:tc>
        <w:tc>
          <w:tcPr>
            <w:tcW w:w="2720" w:type="dxa"/>
          </w:tcPr>
          <w:p w:rsidR="004C2A0D" w:rsidRPr="00043437" w:rsidRDefault="004C2A0D" w:rsidP="00961C0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4C2A0D" w:rsidRPr="00043437" w:rsidRDefault="004C2A0D" w:rsidP="00961C0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Piedāvājuma summa EUR</w:t>
            </w:r>
          </w:p>
          <w:p w:rsidR="004C2A0D" w:rsidRPr="00043437" w:rsidRDefault="004C2A0D" w:rsidP="00961C0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(bez PVN)</w:t>
            </w:r>
          </w:p>
        </w:tc>
      </w:tr>
      <w:tr w:rsidR="006362E9" w:rsidRPr="00263EAB" w:rsidTr="00961C04">
        <w:trPr>
          <w:cantSplit/>
        </w:trPr>
        <w:tc>
          <w:tcPr>
            <w:tcW w:w="3892" w:type="dxa"/>
          </w:tcPr>
          <w:p w:rsidR="006362E9" w:rsidRPr="006362E9" w:rsidRDefault="006362E9" w:rsidP="006362E9">
            <w:pPr>
              <w:widowControl/>
              <w:spacing w:after="0" w:line="240" w:lineRule="auto"/>
              <w:ind w:right="-136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SIA “</w:t>
            </w:r>
            <w:proofErr w:type="spellStart"/>
            <w:r w:rsidRPr="006362E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Ernst</w:t>
            </w:r>
            <w:proofErr w:type="spellEnd"/>
            <w:r w:rsidRPr="006362E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 &amp; </w:t>
            </w:r>
            <w:proofErr w:type="spellStart"/>
            <w:r w:rsidRPr="006362E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Young</w:t>
            </w:r>
            <w:proofErr w:type="spellEnd"/>
            <w:r w:rsidRPr="006362E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362E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Baltic</w:t>
            </w:r>
            <w:proofErr w:type="spellEnd"/>
            <w:r w:rsidRPr="006362E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”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,</w:t>
            </w:r>
          </w:p>
          <w:p w:rsidR="006362E9" w:rsidRPr="002E30D4" w:rsidRDefault="006362E9" w:rsidP="006362E9">
            <w:pPr>
              <w:widowControl/>
              <w:spacing w:after="0" w:line="240" w:lineRule="auto"/>
              <w:ind w:right="-136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6362E9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reģistrācijas Nr. 40003593454</w:t>
            </w:r>
          </w:p>
        </w:tc>
        <w:tc>
          <w:tcPr>
            <w:tcW w:w="2744" w:type="dxa"/>
          </w:tcPr>
          <w:p w:rsidR="006362E9" w:rsidRDefault="006362E9" w:rsidP="00961C0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11.06.2018.</w:t>
            </w:r>
          </w:p>
          <w:p w:rsidR="006362E9" w:rsidRDefault="006362E9" w:rsidP="00961C0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plkst. 9.47</w:t>
            </w:r>
          </w:p>
        </w:tc>
        <w:tc>
          <w:tcPr>
            <w:tcW w:w="2720" w:type="dxa"/>
            <w:vAlign w:val="center"/>
          </w:tcPr>
          <w:p w:rsidR="006362E9" w:rsidRPr="001868F8" w:rsidRDefault="006362E9" w:rsidP="00961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30 000,00</w:t>
            </w:r>
          </w:p>
        </w:tc>
      </w:tr>
      <w:tr w:rsidR="004C2A0D" w:rsidRPr="00263EAB" w:rsidTr="00961C04">
        <w:trPr>
          <w:cantSplit/>
        </w:trPr>
        <w:tc>
          <w:tcPr>
            <w:tcW w:w="3892" w:type="dxa"/>
          </w:tcPr>
          <w:p w:rsidR="004C2A0D" w:rsidRPr="00043437" w:rsidRDefault="004C2A0D" w:rsidP="00961C0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6362E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SIA “KPMG </w:t>
            </w:r>
            <w:proofErr w:type="spellStart"/>
            <w:r w:rsidRPr="006362E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Baltics</w:t>
            </w:r>
            <w:proofErr w:type="spellEnd"/>
            <w:r w:rsidRPr="006362E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”</w:t>
            </w:r>
            <w:r w:rsidRPr="009C032B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,</w:t>
            </w:r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 </w:t>
            </w:r>
          </w:p>
          <w:p w:rsidR="004C2A0D" w:rsidRPr="001B6C04" w:rsidRDefault="004C2A0D" w:rsidP="00961C04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reģistrācijas Nr. 40003235171</w:t>
            </w:r>
          </w:p>
        </w:tc>
        <w:tc>
          <w:tcPr>
            <w:tcW w:w="2744" w:type="dxa"/>
          </w:tcPr>
          <w:p w:rsidR="00902FAB" w:rsidRPr="00902FAB" w:rsidRDefault="00902FAB" w:rsidP="00902FA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902FAB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11.06.2018.</w:t>
            </w:r>
          </w:p>
          <w:p w:rsidR="004C2A0D" w:rsidRPr="00043437" w:rsidRDefault="00902FAB" w:rsidP="00902FA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902FAB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10.45</w:t>
            </w:r>
          </w:p>
        </w:tc>
        <w:tc>
          <w:tcPr>
            <w:tcW w:w="2720" w:type="dxa"/>
            <w:vAlign w:val="center"/>
          </w:tcPr>
          <w:p w:rsidR="004C2A0D" w:rsidRPr="00263EAB" w:rsidRDefault="00902FAB" w:rsidP="00961C04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8 0</w:t>
            </w:r>
            <w:r w:rsidR="004C2A0D" w:rsidRPr="001868F8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</w:tr>
      <w:tr w:rsidR="004C2A0D" w:rsidRPr="00263EAB" w:rsidTr="00961C04">
        <w:trPr>
          <w:cantSplit/>
        </w:trPr>
        <w:tc>
          <w:tcPr>
            <w:tcW w:w="3892" w:type="dxa"/>
          </w:tcPr>
          <w:p w:rsidR="004C2A0D" w:rsidRDefault="006362E9" w:rsidP="00961C04">
            <w:pPr>
              <w:widowControl/>
              <w:spacing w:after="0" w:line="240" w:lineRule="auto"/>
              <w:ind w:right="-136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362E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lastRenderedPageBreak/>
              <w:t>SIA “</w:t>
            </w:r>
            <w:proofErr w:type="spellStart"/>
            <w:r w:rsidRPr="006362E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Deloitte</w:t>
            </w:r>
            <w:proofErr w:type="spellEnd"/>
            <w:r w:rsidRPr="006362E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362E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Latvia</w:t>
            </w:r>
            <w:proofErr w:type="spellEnd"/>
            <w:r w:rsidRPr="006362E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”</w:t>
            </w: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,</w:t>
            </w:r>
          </w:p>
          <w:p w:rsidR="004C2A0D" w:rsidRPr="0084315C" w:rsidRDefault="006362E9" w:rsidP="00961C04">
            <w:pPr>
              <w:widowControl/>
              <w:spacing w:after="0" w:line="240" w:lineRule="auto"/>
              <w:ind w:right="-136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reģistrācijas Nr. 40003247787</w:t>
            </w:r>
          </w:p>
        </w:tc>
        <w:tc>
          <w:tcPr>
            <w:tcW w:w="2744" w:type="dxa"/>
          </w:tcPr>
          <w:p w:rsidR="000A2AC8" w:rsidRPr="000A2AC8" w:rsidRDefault="000A2AC8" w:rsidP="000A2AC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0A2AC8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11.06.2018.</w:t>
            </w:r>
          </w:p>
          <w:p w:rsidR="004C2A0D" w:rsidRPr="00FD2611" w:rsidRDefault="000A2AC8" w:rsidP="000A2AC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0A2AC8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10.58</w:t>
            </w:r>
          </w:p>
        </w:tc>
        <w:tc>
          <w:tcPr>
            <w:tcW w:w="2720" w:type="dxa"/>
            <w:vAlign w:val="center"/>
          </w:tcPr>
          <w:p w:rsidR="004C2A0D" w:rsidRPr="00263EAB" w:rsidRDefault="002C44C4" w:rsidP="00961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41 1</w:t>
            </w:r>
            <w:r w:rsidR="004C2A0D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</w:tr>
    </w:tbl>
    <w:p w:rsidR="004C2A0D" w:rsidRPr="004C2A0D" w:rsidRDefault="004C2A0D" w:rsidP="004C2A0D">
      <w:p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1F0120" w:rsidRDefault="004C2A0D" w:rsidP="004C2A0D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4C2A0D">
        <w:rPr>
          <w:rFonts w:ascii="Times New Roman" w:hAnsi="Times New Roman"/>
          <w:sz w:val="24"/>
          <w:szCs w:val="24"/>
          <w:lang w:val="lv-LV"/>
        </w:rPr>
        <w:t xml:space="preserve">Pretendentu - </w:t>
      </w:r>
      <w:r w:rsidR="006362E9" w:rsidRPr="006362E9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="006362E9" w:rsidRPr="006362E9">
        <w:rPr>
          <w:rFonts w:ascii="Times New Roman" w:hAnsi="Times New Roman"/>
          <w:bCs/>
          <w:sz w:val="24"/>
          <w:szCs w:val="24"/>
          <w:lang w:val="lv-LV"/>
        </w:rPr>
        <w:t>Ernst</w:t>
      </w:r>
      <w:proofErr w:type="spellEnd"/>
      <w:r w:rsidR="006362E9" w:rsidRPr="006362E9">
        <w:rPr>
          <w:rFonts w:ascii="Times New Roman" w:hAnsi="Times New Roman"/>
          <w:bCs/>
          <w:sz w:val="24"/>
          <w:szCs w:val="24"/>
          <w:lang w:val="lv-LV"/>
        </w:rPr>
        <w:t xml:space="preserve"> &amp; </w:t>
      </w:r>
      <w:proofErr w:type="spellStart"/>
      <w:r w:rsidR="006362E9" w:rsidRPr="006362E9">
        <w:rPr>
          <w:rFonts w:ascii="Times New Roman" w:hAnsi="Times New Roman"/>
          <w:bCs/>
          <w:sz w:val="24"/>
          <w:szCs w:val="24"/>
          <w:lang w:val="lv-LV"/>
        </w:rPr>
        <w:t>Young</w:t>
      </w:r>
      <w:proofErr w:type="spellEnd"/>
      <w:r w:rsidR="006362E9" w:rsidRPr="006362E9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6362E9" w:rsidRPr="006362E9">
        <w:rPr>
          <w:rFonts w:ascii="Times New Roman" w:hAnsi="Times New Roman"/>
          <w:bCs/>
          <w:sz w:val="24"/>
          <w:szCs w:val="24"/>
          <w:lang w:val="lv-LV"/>
        </w:rPr>
        <w:t>Baltic</w:t>
      </w:r>
      <w:proofErr w:type="spellEnd"/>
      <w:r w:rsidR="006362E9" w:rsidRPr="006362E9">
        <w:rPr>
          <w:rFonts w:ascii="Times New Roman" w:hAnsi="Times New Roman"/>
          <w:bCs/>
          <w:sz w:val="24"/>
          <w:szCs w:val="24"/>
          <w:lang w:val="lv-LV"/>
        </w:rPr>
        <w:t>”,</w:t>
      </w:r>
      <w:r w:rsidR="006362E9" w:rsidRPr="006362E9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="006362E9" w:rsidRPr="006362E9">
        <w:rPr>
          <w:rFonts w:ascii="Times New Roman" w:hAnsi="Times New Roman"/>
          <w:bCs/>
          <w:sz w:val="24"/>
          <w:szCs w:val="24"/>
          <w:lang w:val="lv-LV"/>
        </w:rPr>
        <w:t xml:space="preserve">SIA “KPMG </w:t>
      </w:r>
      <w:proofErr w:type="spellStart"/>
      <w:r w:rsidR="006362E9" w:rsidRPr="006362E9">
        <w:rPr>
          <w:rFonts w:ascii="Times New Roman" w:hAnsi="Times New Roman"/>
          <w:bCs/>
          <w:sz w:val="24"/>
          <w:szCs w:val="24"/>
          <w:lang w:val="lv-LV"/>
        </w:rPr>
        <w:t>Baltics</w:t>
      </w:r>
      <w:proofErr w:type="spellEnd"/>
      <w:r w:rsidR="006362E9" w:rsidRPr="006362E9">
        <w:rPr>
          <w:rFonts w:ascii="Times New Roman" w:hAnsi="Times New Roman"/>
          <w:bCs/>
          <w:sz w:val="24"/>
          <w:szCs w:val="24"/>
          <w:lang w:val="lv-LV"/>
        </w:rPr>
        <w:t>” un SIA “</w:t>
      </w:r>
      <w:proofErr w:type="spellStart"/>
      <w:r w:rsidR="006362E9" w:rsidRPr="006362E9">
        <w:rPr>
          <w:rFonts w:ascii="Times New Roman" w:hAnsi="Times New Roman"/>
          <w:bCs/>
          <w:sz w:val="24"/>
          <w:szCs w:val="24"/>
          <w:lang w:val="lv-LV"/>
        </w:rPr>
        <w:t>Deloitte</w:t>
      </w:r>
      <w:proofErr w:type="spellEnd"/>
      <w:r w:rsidR="006362E9" w:rsidRPr="006362E9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6362E9" w:rsidRPr="006362E9">
        <w:rPr>
          <w:rFonts w:ascii="Times New Roman" w:hAnsi="Times New Roman"/>
          <w:bCs/>
          <w:sz w:val="24"/>
          <w:szCs w:val="24"/>
          <w:lang w:val="lv-LV"/>
        </w:rPr>
        <w:t>Latvia</w:t>
      </w:r>
      <w:proofErr w:type="spellEnd"/>
      <w:r w:rsidR="006362E9" w:rsidRPr="006362E9">
        <w:rPr>
          <w:rFonts w:ascii="Times New Roman" w:hAnsi="Times New Roman"/>
          <w:bCs/>
          <w:sz w:val="24"/>
          <w:szCs w:val="24"/>
          <w:lang w:val="lv-LV"/>
        </w:rPr>
        <w:t>”</w:t>
      </w:r>
      <w:r w:rsidR="006362E9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4C2A0D">
        <w:rPr>
          <w:rFonts w:ascii="Times New Roman" w:hAnsi="Times New Roman"/>
          <w:bCs/>
          <w:sz w:val="24"/>
          <w:szCs w:val="24"/>
          <w:lang w:val="lv-LV"/>
        </w:rPr>
        <w:t xml:space="preserve">- </w:t>
      </w:r>
      <w:r w:rsidRPr="004C2A0D">
        <w:rPr>
          <w:rFonts w:ascii="Times New Roman" w:hAnsi="Times New Roman"/>
          <w:sz w:val="24"/>
          <w:szCs w:val="24"/>
          <w:lang w:val="lv-LV"/>
        </w:rPr>
        <w:t>piedāvājumu cenas sākotnēji novērtētajai paredzamajai līgumcenai atbilstības izvērtēšana.</w:t>
      </w: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4C2A0D" w:rsidRDefault="004C2A0D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777E52" w:rsidRDefault="00777E52" w:rsidP="004C2A0D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777E52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Pr="00777E52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Pr="00777E52">
        <w:rPr>
          <w:rFonts w:ascii="Times New Roman" w:hAnsi="Times New Roman"/>
          <w:bCs/>
          <w:sz w:val="24"/>
          <w:szCs w:val="24"/>
          <w:lang w:val="lv-LV"/>
        </w:rPr>
        <w:t>Ernst</w:t>
      </w:r>
      <w:proofErr w:type="spellEnd"/>
      <w:r w:rsidRPr="00777E52">
        <w:rPr>
          <w:rFonts w:ascii="Times New Roman" w:hAnsi="Times New Roman"/>
          <w:bCs/>
          <w:sz w:val="24"/>
          <w:szCs w:val="24"/>
          <w:lang w:val="lv-LV"/>
        </w:rPr>
        <w:t xml:space="preserve"> &amp; </w:t>
      </w:r>
      <w:proofErr w:type="spellStart"/>
      <w:r w:rsidRPr="00777E52">
        <w:rPr>
          <w:rFonts w:ascii="Times New Roman" w:hAnsi="Times New Roman"/>
          <w:bCs/>
          <w:sz w:val="24"/>
          <w:szCs w:val="24"/>
          <w:lang w:val="lv-LV"/>
        </w:rPr>
        <w:t>Young</w:t>
      </w:r>
      <w:proofErr w:type="spellEnd"/>
      <w:r w:rsidRPr="00777E52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Pr="00777E52">
        <w:rPr>
          <w:rFonts w:ascii="Times New Roman" w:hAnsi="Times New Roman"/>
          <w:bCs/>
          <w:sz w:val="24"/>
          <w:szCs w:val="24"/>
          <w:lang w:val="lv-LV"/>
        </w:rPr>
        <w:t>Baltic</w:t>
      </w:r>
      <w:proofErr w:type="spellEnd"/>
      <w:r w:rsidRPr="00777E52">
        <w:rPr>
          <w:rFonts w:ascii="Times New Roman" w:hAnsi="Times New Roman"/>
          <w:bCs/>
          <w:sz w:val="24"/>
          <w:szCs w:val="24"/>
          <w:lang w:val="lv-LV"/>
        </w:rPr>
        <w:t>”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777E52">
        <w:rPr>
          <w:rFonts w:ascii="Times New Roman" w:hAnsi="Times New Roman"/>
          <w:sz w:val="24"/>
          <w:szCs w:val="24"/>
          <w:lang w:val="lv-LV"/>
        </w:rPr>
        <w:t xml:space="preserve">piedāvājuma cena </w:t>
      </w:r>
      <w:r>
        <w:rPr>
          <w:rFonts w:ascii="Times New Roman" w:hAnsi="Times New Roman"/>
          <w:bCs/>
          <w:sz w:val="24"/>
          <w:szCs w:val="24"/>
        </w:rPr>
        <w:t>30 0</w:t>
      </w:r>
      <w:r w:rsidRPr="00777E52">
        <w:rPr>
          <w:rFonts w:ascii="Times New Roman" w:hAnsi="Times New Roman"/>
          <w:bCs/>
          <w:sz w:val="24"/>
          <w:szCs w:val="24"/>
        </w:rPr>
        <w:t xml:space="preserve">00,00 </w:t>
      </w:r>
      <w:r w:rsidRPr="00777E52">
        <w:rPr>
          <w:rFonts w:ascii="Times New Roman" w:hAnsi="Times New Roman"/>
          <w:bCs/>
          <w:sz w:val="24"/>
          <w:szCs w:val="24"/>
          <w:lang w:val="lv-LV"/>
        </w:rPr>
        <w:t xml:space="preserve">EUR (bez PVN) </w:t>
      </w:r>
      <w:r w:rsidRPr="00777E52">
        <w:rPr>
          <w:rFonts w:ascii="Times New Roman" w:hAnsi="Times New Roman"/>
          <w:sz w:val="24"/>
          <w:szCs w:val="24"/>
          <w:lang w:val="lv-LV"/>
        </w:rPr>
        <w:t xml:space="preserve">atbilst sākotnēji novērtētajai paredzamajai līgumcenai </w:t>
      </w:r>
      <w:r>
        <w:rPr>
          <w:rFonts w:ascii="Times New Roman" w:hAnsi="Times New Roman"/>
          <w:sz w:val="24"/>
          <w:szCs w:val="24"/>
          <w:lang w:val="lv-LV"/>
        </w:rPr>
        <w:t>30 000,00</w:t>
      </w:r>
      <w:r w:rsidRPr="00777E52">
        <w:rPr>
          <w:rFonts w:ascii="Times New Roman" w:hAnsi="Times New Roman"/>
          <w:sz w:val="24"/>
          <w:szCs w:val="24"/>
          <w:lang w:val="lv-LV"/>
        </w:rPr>
        <w:t xml:space="preserve"> EUR </w:t>
      </w:r>
      <w:r w:rsidRPr="00777E52">
        <w:rPr>
          <w:rFonts w:ascii="Times New Roman" w:hAnsi="Times New Roman"/>
          <w:bCs/>
          <w:sz w:val="24"/>
          <w:szCs w:val="24"/>
          <w:lang w:val="lv-LV"/>
        </w:rPr>
        <w:t>(bez PVN).</w:t>
      </w:r>
    </w:p>
    <w:p w:rsidR="004C2A0D" w:rsidRPr="00A95E32" w:rsidRDefault="004C2A0D" w:rsidP="004C2A0D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Pr="00F135D2">
        <w:rPr>
          <w:rFonts w:ascii="Times New Roman" w:hAnsi="Times New Roman"/>
          <w:bCs/>
          <w:sz w:val="24"/>
          <w:szCs w:val="24"/>
          <w:lang w:val="lv-LV"/>
        </w:rPr>
        <w:t xml:space="preserve">SIA “KPMG </w:t>
      </w:r>
      <w:proofErr w:type="spellStart"/>
      <w:r w:rsidRPr="00F135D2">
        <w:rPr>
          <w:rFonts w:ascii="Times New Roman" w:hAnsi="Times New Roman"/>
          <w:bCs/>
          <w:sz w:val="24"/>
          <w:szCs w:val="24"/>
          <w:lang w:val="lv-LV"/>
        </w:rPr>
        <w:t>Baltics</w:t>
      </w:r>
      <w:proofErr w:type="spellEnd"/>
      <w:r w:rsidRPr="00F135D2">
        <w:rPr>
          <w:rFonts w:ascii="Times New Roman" w:hAnsi="Times New Roman"/>
          <w:bCs/>
          <w:sz w:val="24"/>
          <w:szCs w:val="24"/>
          <w:lang w:val="lv-LV"/>
        </w:rPr>
        <w:t>”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piedāvājuma cena </w:t>
      </w:r>
      <w:r w:rsidR="009D4A76">
        <w:rPr>
          <w:rFonts w:ascii="Times New Roman" w:hAnsi="Times New Roman"/>
          <w:bCs/>
          <w:sz w:val="24"/>
          <w:szCs w:val="24"/>
        </w:rPr>
        <w:t>8 0</w:t>
      </w:r>
      <w:r w:rsidRPr="00F135D2">
        <w:rPr>
          <w:rFonts w:ascii="Times New Roman" w:hAnsi="Times New Roman"/>
          <w:bCs/>
          <w:sz w:val="24"/>
          <w:szCs w:val="24"/>
        </w:rPr>
        <w:t>00,00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EUR (bez PVN) </w:t>
      </w:r>
      <w:r w:rsidRPr="00043437">
        <w:rPr>
          <w:rFonts w:ascii="Times New Roman" w:hAnsi="Times New Roman"/>
          <w:sz w:val="24"/>
          <w:szCs w:val="24"/>
          <w:lang w:val="lv-LV"/>
        </w:rPr>
        <w:t>atbilst sākotnēji novērtētaja</w:t>
      </w:r>
      <w:r>
        <w:rPr>
          <w:rFonts w:ascii="Times New Roman" w:hAnsi="Times New Roman"/>
          <w:sz w:val="24"/>
          <w:szCs w:val="24"/>
          <w:lang w:val="lv-LV"/>
        </w:rPr>
        <w:t xml:space="preserve">i paredzamajai līgumcenai </w:t>
      </w:r>
      <w:r w:rsidR="009D4A76">
        <w:rPr>
          <w:rFonts w:ascii="Times New Roman" w:hAnsi="Times New Roman"/>
          <w:sz w:val="24"/>
          <w:szCs w:val="24"/>
          <w:lang w:val="lv-LV"/>
        </w:rPr>
        <w:t>30</w:t>
      </w:r>
      <w:r w:rsidRPr="00F135D2">
        <w:rPr>
          <w:rFonts w:ascii="Times New Roman" w:hAnsi="Times New Roman"/>
          <w:sz w:val="24"/>
          <w:szCs w:val="24"/>
          <w:lang w:val="lv-LV"/>
        </w:rPr>
        <w:t> </w:t>
      </w:r>
      <w:r w:rsidR="009D4A76">
        <w:rPr>
          <w:rFonts w:ascii="Times New Roman" w:hAnsi="Times New Roman"/>
          <w:sz w:val="24"/>
          <w:szCs w:val="24"/>
          <w:lang w:val="lv-LV"/>
        </w:rPr>
        <w:t>000,00</w:t>
      </w:r>
      <w:r w:rsidRPr="00F135D2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EUR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(bez PVN).</w:t>
      </w:r>
    </w:p>
    <w:p w:rsidR="004C2A0D" w:rsidRDefault="004C2A0D" w:rsidP="004C2A0D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9D4A76" w:rsidRPr="009D4A76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="009D4A76" w:rsidRPr="009D4A76">
        <w:rPr>
          <w:rFonts w:ascii="Times New Roman" w:hAnsi="Times New Roman"/>
          <w:bCs/>
          <w:sz w:val="24"/>
          <w:szCs w:val="24"/>
          <w:lang w:val="lv-LV"/>
        </w:rPr>
        <w:t>Deloitte</w:t>
      </w:r>
      <w:proofErr w:type="spellEnd"/>
      <w:r w:rsidR="009D4A76" w:rsidRPr="009D4A76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9D4A76" w:rsidRPr="009D4A76">
        <w:rPr>
          <w:rFonts w:ascii="Times New Roman" w:hAnsi="Times New Roman"/>
          <w:bCs/>
          <w:sz w:val="24"/>
          <w:szCs w:val="24"/>
          <w:lang w:val="lv-LV"/>
        </w:rPr>
        <w:t>Latvia</w:t>
      </w:r>
      <w:proofErr w:type="spellEnd"/>
      <w:r w:rsidR="009D4A76" w:rsidRPr="009D4A76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piedāvājuma cena </w:t>
      </w:r>
      <w:r w:rsidR="009D4A76">
        <w:rPr>
          <w:rFonts w:ascii="Times New Roman" w:hAnsi="Times New Roman"/>
          <w:bCs/>
          <w:sz w:val="24"/>
          <w:szCs w:val="24"/>
        </w:rPr>
        <w:t>41 1</w:t>
      </w:r>
      <w:r w:rsidRPr="00F135D2">
        <w:rPr>
          <w:rFonts w:ascii="Times New Roman" w:hAnsi="Times New Roman"/>
          <w:bCs/>
          <w:sz w:val="24"/>
          <w:szCs w:val="24"/>
        </w:rPr>
        <w:t>00,00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EUR (bez PVN) </w:t>
      </w:r>
      <w:r w:rsidR="009D4A76">
        <w:rPr>
          <w:rFonts w:ascii="Times New Roman" w:hAnsi="Times New Roman"/>
          <w:sz w:val="24"/>
          <w:szCs w:val="24"/>
          <w:lang w:val="lv-LV"/>
        </w:rPr>
        <w:t>pārsniedz sākotnēji novērtēto paredzamo līgumcenu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D4A76">
        <w:rPr>
          <w:rFonts w:ascii="Times New Roman" w:hAnsi="Times New Roman"/>
          <w:sz w:val="24"/>
          <w:szCs w:val="24"/>
          <w:lang w:val="lv-LV"/>
        </w:rPr>
        <w:t>30</w:t>
      </w:r>
      <w:r w:rsidRPr="00F135D2">
        <w:rPr>
          <w:rFonts w:ascii="Times New Roman" w:hAnsi="Times New Roman"/>
          <w:sz w:val="24"/>
          <w:szCs w:val="24"/>
          <w:lang w:val="lv-LV"/>
        </w:rPr>
        <w:t> </w:t>
      </w:r>
      <w:r w:rsidR="009D4A76">
        <w:rPr>
          <w:rFonts w:ascii="Times New Roman" w:hAnsi="Times New Roman"/>
          <w:sz w:val="24"/>
          <w:szCs w:val="24"/>
          <w:lang w:val="lv-LV"/>
        </w:rPr>
        <w:t>000,00</w:t>
      </w:r>
      <w:r w:rsidRPr="00F135D2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EUR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(bez PVN).</w:t>
      </w:r>
    </w:p>
    <w:p w:rsidR="00777E52" w:rsidRPr="00777E52" w:rsidRDefault="004C2A0D" w:rsidP="004C2A0D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EF7DEA">
        <w:rPr>
          <w:rFonts w:ascii="Times New Roman" w:hAnsi="Times New Roman"/>
          <w:bCs/>
          <w:sz w:val="24"/>
          <w:szCs w:val="24"/>
          <w:lang w:val="lv-LV"/>
        </w:rPr>
        <w:t>Komisijas locekļiem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uzdot</w:t>
      </w:r>
      <w:r w:rsidRPr="00EF7DEA">
        <w:rPr>
          <w:rFonts w:ascii="Times New Roman" w:hAnsi="Times New Roman"/>
          <w:bCs/>
          <w:sz w:val="24"/>
          <w:szCs w:val="24"/>
          <w:lang w:val="lv-LV"/>
        </w:rPr>
        <w:t xml:space="preserve"> izvērtēt </w:t>
      </w:r>
      <w:r>
        <w:rPr>
          <w:rFonts w:ascii="Times New Roman" w:hAnsi="Times New Roman"/>
          <w:bCs/>
          <w:sz w:val="24"/>
          <w:szCs w:val="24"/>
          <w:lang w:val="lv-LV"/>
        </w:rPr>
        <w:t>pretendentu -</w:t>
      </w:r>
      <w:r w:rsidR="00777E52" w:rsidRPr="00777E52">
        <w:rPr>
          <w:rFonts w:ascii="Times New Roman" w:hAnsi="Times New Roman"/>
          <w:bCs/>
          <w:sz w:val="24"/>
          <w:szCs w:val="24"/>
          <w:lang w:val="lv-LV"/>
        </w:rPr>
        <w:t xml:space="preserve"> SIA “</w:t>
      </w:r>
      <w:proofErr w:type="spellStart"/>
      <w:r w:rsidR="00777E52" w:rsidRPr="00777E52">
        <w:rPr>
          <w:rFonts w:ascii="Times New Roman" w:hAnsi="Times New Roman"/>
          <w:bCs/>
          <w:sz w:val="24"/>
          <w:szCs w:val="24"/>
          <w:lang w:val="lv-LV"/>
        </w:rPr>
        <w:t>Ernst</w:t>
      </w:r>
      <w:proofErr w:type="spellEnd"/>
      <w:r w:rsidR="00777E52" w:rsidRPr="00777E52">
        <w:rPr>
          <w:rFonts w:ascii="Times New Roman" w:hAnsi="Times New Roman"/>
          <w:bCs/>
          <w:sz w:val="24"/>
          <w:szCs w:val="24"/>
          <w:lang w:val="lv-LV"/>
        </w:rPr>
        <w:t xml:space="preserve"> &amp; </w:t>
      </w:r>
      <w:proofErr w:type="spellStart"/>
      <w:r w:rsidR="00777E52" w:rsidRPr="00777E52">
        <w:rPr>
          <w:rFonts w:ascii="Times New Roman" w:hAnsi="Times New Roman"/>
          <w:bCs/>
          <w:sz w:val="24"/>
          <w:szCs w:val="24"/>
          <w:lang w:val="lv-LV"/>
        </w:rPr>
        <w:t>Young</w:t>
      </w:r>
      <w:proofErr w:type="spellEnd"/>
      <w:r w:rsidR="00777E52" w:rsidRPr="00777E52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777E52" w:rsidRPr="00777E52">
        <w:rPr>
          <w:rFonts w:ascii="Times New Roman" w:hAnsi="Times New Roman"/>
          <w:bCs/>
          <w:sz w:val="24"/>
          <w:szCs w:val="24"/>
          <w:lang w:val="lv-LV"/>
        </w:rPr>
        <w:t>Baltic</w:t>
      </w:r>
      <w:proofErr w:type="spellEnd"/>
      <w:r w:rsidR="00777E52" w:rsidRPr="00777E52">
        <w:rPr>
          <w:rFonts w:ascii="Times New Roman" w:hAnsi="Times New Roman"/>
          <w:bCs/>
          <w:sz w:val="24"/>
          <w:szCs w:val="24"/>
          <w:lang w:val="lv-LV"/>
        </w:rPr>
        <w:t>”,</w:t>
      </w:r>
      <w:r w:rsidR="00777E52" w:rsidRPr="00777E52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="00777E52" w:rsidRPr="00777E52">
        <w:rPr>
          <w:rFonts w:ascii="Times New Roman" w:hAnsi="Times New Roman"/>
          <w:bCs/>
          <w:sz w:val="24"/>
          <w:szCs w:val="24"/>
          <w:lang w:val="lv-LV"/>
        </w:rPr>
        <w:t xml:space="preserve">SIA “KPMG </w:t>
      </w:r>
      <w:proofErr w:type="spellStart"/>
      <w:r w:rsidR="00777E52" w:rsidRPr="00777E52">
        <w:rPr>
          <w:rFonts w:ascii="Times New Roman" w:hAnsi="Times New Roman"/>
          <w:bCs/>
          <w:sz w:val="24"/>
          <w:szCs w:val="24"/>
          <w:lang w:val="lv-LV"/>
        </w:rPr>
        <w:t>Baltics</w:t>
      </w:r>
      <w:proofErr w:type="spellEnd"/>
      <w:r w:rsidR="00777E52" w:rsidRPr="00777E52">
        <w:rPr>
          <w:rFonts w:ascii="Times New Roman" w:hAnsi="Times New Roman"/>
          <w:bCs/>
          <w:sz w:val="24"/>
          <w:szCs w:val="24"/>
          <w:lang w:val="lv-LV"/>
        </w:rPr>
        <w:t>” un SIA “</w:t>
      </w:r>
      <w:proofErr w:type="spellStart"/>
      <w:r w:rsidR="00777E52" w:rsidRPr="00777E52">
        <w:rPr>
          <w:rFonts w:ascii="Times New Roman" w:hAnsi="Times New Roman"/>
          <w:bCs/>
          <w:sz w:val="24"/>
          <w:szCs w:val="24"/>
          <w:lang w:val="lv-LV"/>
        </w:rPr>
        <w:t>Deloitte</w:t>
      </w:r>
      <w:proofErr w:type="spellEnd"/>
      <w:r w:rsidR="00777E52" w:rsidRPr="00777E52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777E52" w:rsidRPr="00777E52">
        <w:rPr>
          <w:rFonts w:ascii="Times New Roman" w:hAnsi="Times New Roman"/>
          <w:bCs/>
          <w:sz w:val="24"/>
          <w:szCs w:val="24"/>
          <w:lang w:val="lv-LV"/>
        </w:rPr>
        <w:t>Latvia</w:t>
      </w:r>
      <w:proofErr w:type="spellEnd"/>
      <w:r w:rsidR="00777E52" w:rsidRPr="00777E52">
        <w:rPr>
          <w:rFonts w:ascii="Times New Roman" w:hAnsi="Times New Roman"/>
          <w:bCs/>
          <w:sz w:val="24"/>
          <w:szCs w:val="24"/>
          <w:lang w:val="lv-LV"/>
        </w:rPr>
        <w:t>”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- piedāvājumu</w:t>
      </w:r>
      <w:r w:rsidRPr="00EF7DEA">
        <w:rPr>
          <w:rFonts w:ascii="Times New Roman" w:hAnsi="Times New Roman"/>
          <w:bCs/>
          <w:sz w:val="24"/>
          <w:szCs w:val="24"/>
          <w:lang w:val="lv-LV"/>
        </w:rPr>
        <w:t xml:space="preserve"> atbilstību iepirkuma nolikumā norādītajām pretendentu atlases prasībām un tehniskās specifikācijas prasībām.</w:t>
      </w:r>
      <w:bookmarkStart w:id="1" w:name="_GoBack"/>
      <w:bookmarkEnd w:id="1"/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50566C" w:rsidRDefault="0050566C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C22484">
        <w:rPr>
          <w:rFonts w:ascii="Times New Roman" w:hAnsi="Times New Roman"/>
          <w:sz w:val="20"/>
          <w:szCs w:val="20"/>
          <w:lang w:val="lv-LV"/>
        </w:rPr>
        <w:t xml:space="preserve">Sēdi </w:t>
      </w:r>
      <w:r w:rsidRPr="00DD1C99">
        <w:rPr>
          <w:rFonts w:ascii="Times New Roman" w:hAnsi="Times New Roman"/>
          <w:sz w:val="20"/>
          <w:szCs w:val="20"/>
          <w:lang w:val="lv-LV"/>
        </w:rPr>
        <w:t xml:space="preserve">beidz plkst. </w:t>
      </w:r>
      <w:r w:rsidR="00FD206B">
        <w:rPr>
          <w:rFonts w:ascii="Times New Roman" w:hAnsi="Times New Roman"/>
          <w:sz w:val="20"/>
          <w:szCs w:val="20"/>
        </w:rPr>
        <w:t>1</w:t>
      </w:r>
      <w:r w:rsidR="00CD4582">
        <w:rPr>
          <w:rFonts w:ascii="Times New Roman" w:hAnsi="Times New Roman"/>
          <w:sz w:val="20"/>
          <w:szCs w:val="20"/>
        </w:rPr>
        <w:t>2.0</w:t>
      </w:r>
      <w:r w:rsidRPr="00DD1C99">
        <w:rPr>
          <w:rFonts w:ascii="Times New Roman" w:hAnsi="Times New Roman"/>
          <w:sz w:val="20"/>
          <w:szCs w:val="20"/>
        </w:rPr>
        <w:t>0.</w:t>
      </w:r>
    </w:p>
    <w:p w:rsidR="0050566C" w:rsidRDefault="0050566C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4C2A0D" w:rsidRPr="009304BC" w:rsidRDefault="004C2A0D" w:rsidP="004C2A0D">
      <w:pPr>
        <w:pStyle w:val="Header"/>
        <w:tabs>
          <w:tab w:val="left" w:pos="1560"/>
        </w:tabs>
        <w:ind w:left="1560" w:hanging="1560"/>
        <w:jc w:val="both"/>
        <w:rPr>
          <w:rFonts w:ascii="Times New Roman" w:hAnsi="Times New Roman"/>
          <w:sz w:val="24"/>
          <w:szCs w:val="24"/>
          <w:lang w:val="lv-LV"/>
        </w:rPr>
      </w:pPr>
      <w:r w:rsidRPr="009304BC">
        <w:rPr>
          <w:rFonts w:ascii="Times New Roman" w:hAnsi="Times New Roman"/>
          <w:sz w:val="24"/>
          <w:szCs w:val="24"/>
          <w:lang w:val="lv-LV"/>
        </w:rPr>
        <w:t>Pielikumā: 1.</w:t>
      </w:r>
      <w:r w:rsidRPr="009304BC">
        <w:rPr>
          <w:rFonts w:ascii="Times New Roman" w:hAnsi="Times New Roman"/>
          <w:sz w:val="24"/>
          <w:szCs w:val="24"/>
          <w:lang w:val="lv-LV"/>
        </w:rPr>
        <w:tab/>
      </w:r>
      <w:r w:rsidRPr="00EF7DEA">
        <w:rPr>
          <w:rFonts w:ascii="Times New Roman" w:hAnsi="Times New Roman"/>
          <w:sz w:val="24"/>
          <w:szCs w:val="24"/>
          <w:lang w:val="lv-LV"/>
        </w:rPr>
        <w:t xml:space="preserve">Komisijas locekļa apliecinājums piedāvājumu vērtēšanai </w:t>
      </w:r>
      <w:r>
        <w:rPr>
          <w:rFonts w:ascii="Times New Roman" w:hAnsi="Times New Roman"/>
          <w:sz w:val="24"/>
          <w:szCs w:val="24"/>
          <w:lang w:val="lv-LV"/>
        </w:rPr>
        <w:t>uz 5</w:t>
      </w:r>
      <w:r w:rsidRPr="00EF7DEA">
        <w:rPr>
          <w:rFonts w:ascii="Times New Roman" w:hAnsi="Times New Roman"/>
          <w:sz w:val="24"/>
          <w:szCs w:val="24"/>
          <w:lang w:val="lv-LV"/>
        </w:rPr>
        <w:t xml:space="preserve"> lp.</w:t>
      </w:r>
    </w:p>
    <w:p w:rsidR="004C2A0D" w:rsidRDefault="004C2A0D" w:rsidP="004C2A0D">
      <w:pPr>
        <w:pStyle w:val="Header"/>
        <w:ind w:left="1560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9304BC">
        <w:rPr>
          <w:rFonts w:ascii="Times New Roman" w:hAnsi="Times New Roman"/>
          <w:sz w:val="24"/>
          <w:szCs w:val="24"/>
          <w:lang w:val="lv-LV"/>
        </w:rPr>
        <w:t>2.</w:t>
      </w:r>
      <w:r w:rsidRPr="009304BC">
        <w:rPr>
          <w:rFonts w:ascii="Times New Roman" w:hAnsi="Times New Roman"/>
          <w:sz w:val="24"/>
          <w:szCs w:val="24"/>
          <w:lang w:val="lv-LV"/>
        </w:rPr>
        <w:tab/>
      </w:r>
      <w:r w:rsidRPr="00EF7DEA">
        <w:rPr>
          <w:rFonts w:ascii="Times New Roman" w:hAnsi="Times New Roman"/>
          <w:sz w:val="24"/>
          <w:szCs w:val="24"/>
          <w:lang w:val="lv-LV"/>
        </w:rPr>
        <w:t>Pretendentu finanšu piedāvājumu cenas uz 1 lp.</w:t>
      </w:r>
    </w:p>
    <w:p w:rsidR="004C2A0D" w:rsidRDefault="004C2A0D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4C2A0D" w:rsidRDefault="004C2A0D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7E0AB7" w:rsidRDefault="007E0AB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C22484" w:rsidRDefault="00C22484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72562E" w:rsidRPr="009E2B60" w:rsidRDefault="0072562E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F53CF9" w:rsidTr="00DC65E2">
        <w:trPr>
          <w:trHeight w:val="624"/>
        </w:trPr>
        <w:tc>
          <w:tcPr>
            <w:tcW w:w="2768" w:type="dxa"/>
          </w:tcPr>
          <w:p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06161E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L. Agleniece</w:t>
            </w:r>
          </w:p>
          <w:p w:rsidR="00F36F1F" w:rsidRPr="00AE5F74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B4B67" w:rsidRPr="00AE5F74" w:rsidTr="00DC65E2">
        <w:trPr>
          <w:trHeight w:val="624"/>
        </w:trPr>
        <w:tc>
          <w:tcPr>
            <w:tcW w:w="2768" w:type="dxa"/>
          </w:tcPr>
          <w:p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6B4B67" w:rsidRPr="00AE5F74" w:rsidRDefault="0006161E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6161E"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V. Parfenkova</w:t>
            </w:r>
          </w:p>
        </w:tc>
      </w:tr>
      <w:tr w:rsidR="0006161E" w:rsidRPr="00AE5F74" w:rsidTr="00DC65E2">
        <w:trPr>
          <w:trHeight w:val="624"/>
        </w:trPr>
        <w:tc>
          <w:tcPr>
            <w:tcW w:w="2768" w:type="dxa"/>
          </w:tcPr>
          <w:p w:rsidR="0006161E" w:rsidRDefault="0006161E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:rsidR="0006161E" w:rsidRPr="00AE5F74" w:rsidRDefault="0006161E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06161E" w:rsidRPr="00A119AD" w:rsidRDefault="0006161E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J. Rozenbergs</w:t>
            </w:r>
          </w:p>
        </w:tc>
      </w:tr>
      <w:tr w:rsidR="00A119AD" w:rsidRPr="00AE5F74" w:rsidTr="00DC65E2">
        <w:trPr>
          <w:trHeight w:val="624"/>
        </w:trPr>
        <w:tc>
          <w:tcPr>
            <w:tcW w:w="2768" w:type="dxa"/>
          </w:tcPr>
          <w:p w:rsidR="00A119AD" w:rsidRDefault="00A119AD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:rsidR="00A119AD" w:rsidRPr="00AE5F74" w:rsidRDefault="00A119AD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A119AD" w:rsidRDefault="00A119AD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</w:p>
        </w:tc>
      </w:tr>
      <w:tr w:rsidR="00F36F1F" w:rsidRPr="00AE5F74" w:rsidTr="00572ECF">
        <w:tc>
          <w:tcPr>
            <w:tcW w:w="2768" w:type="dxa"/>
          </w:tcPr>
          <w:p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6B4B67" w:rsidP="00A119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:rsidR="00ED2F2C" w:rsidRPr="00AE5F74" w:rsidRDefault="00ED2F2C" w:rsidP="002E519D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12"/>
      <w:headerReference w:type="first" r:id="rId13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98" w:rsidRDefault="00153798">
      <w:pPr>
        <w:spacing w:after="0" w:line="240" w:lineRule="auto"/>
      </w:pPr>
      <w:r>
        <w:separator/>
      </w:r>
    </w:p>
  </w:endnote>
  <w:endnote w:type="continuationSeparator" w:id="0">
    <w:p w:rsidR="00153798" w:rsidRDefault="0015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022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0DA" w:rsidRDefault="00A21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B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10DA" w:rsidRDefault="00A21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98" w:rsidRDefault="00153798">
      <w:pPr>
        <w:spacing w:after="0" w:line="240" w:lineRule="auto"/>
      </w:pPr>
      <w:r>
        <w:separator/>
      </w:r>
    </w:p>
  </w:footnote>
  <w:footnote w:type="continuationSeparator" w:id="0">
    <w:p w:rsidR="00153798" w:rsidRDefault="0015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6A09D743" wp14:editId="6A09D744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A09D745" wp14:editId="6A09D746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6A09D747" wp14:editId="6A09D748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98"/>
    <w:rsid w:val="00006384"/>
    <w:rsid w:val="0001528C"/>
    <w:rsid w:val="00020232"/>
    <w:rsid w:val="00030349"/>
    <w:rsid w:val="00030928"/>
    <w:rsid w:val="00032059"/>
    <w:rsid w:val="00032C32"/>
    <w:rsid w:val="00044B96"/>
    <w:rsid w:val="00047C8B"/>
    <w:rsid w:val="00060A53"/>
    <w:rsid w:val="0006161E"/>
    <w:rsid w:val="00065559"/>
    <w:rsid w:val="000721B2"/>
    <w:rsid w:val="00075CE4"/>
    <w:rsid w:val="000818B6"/>
    <w:rsid w:val="000A2AC8"/>
    <w:rsid w:val="000A72C9"/>
    <w:rsid w:val="000A787A"/>
    <w:rsid w:val="000B3818"/>
    <w:rsid w:val="000E2484"/>
    <w:rsid w:val="00100E6F"/>
    <w:rsid w:val="00124173"/>
    <w:rsid w:val="00125FB8"/>
    <w:rsid w:val="001265BC"/>
    <w:rsid w:val="0014147A"/>
    <w:rsid w:val="00142720"/>
    <w:rsid w:val="001469D0"/>
    <w:rsid w:val="0014742E"/>
    <w:rsid w:val="00147D9F"/>
    <w:rsid w:val="00151D27"/>
    <w:rsid w:val="00153798"/>
    <w:rsid w:val="00154A16"/>
    <w:rsid w:val="001617C1"/>
    <w:rsid w:val="0016247D"/>
    <w:rsid w:val="001703E6"/>
    <w:rsid w:val="00170B0D"/>
    <w:rsid w:val="001766B1"/>
    <w:rsid w:val="0018093F"/>
    <w:rsid w:val="0018097A"/>
    <w:rsid w:val="00192CF6"/>
    <w:rsid w:val="001C49BC"/>
    <w:rsid w:val="001D3E7D"/>
    <w:rsid w:val="001F0120"/>
    <w:rsid w:val="00204C72"/>
    <w:rsid w:val="002364B4"/>
    <w:rsid w:val="00241B6E"/>
    <w:rsid w:val="002435AA"/>
    <w:rsid w:val="00243D0E"/>
    <w:rsid w:val="00245F18"/>
    <w:rsid w:val="00262D2C"/>
    <w:rsid w:val="0027051D"/>
    <w:rsid w:val="00275B9E"/>
    <w:rsid w:val="00290100"/>
    <w:rsid w:val="00290E5C"/>
    <w:rsid w:val="002C0022"/>
    <w:rsid w:val="002C44C4"/>
    <w:rsid w:val="002C46F0"/>
    <w:rsid w:val="002D2682"/>
    <w:rsid w:val="002D31B1"/>
    <w:rsid w:val="002E1474"/>
    <w:rsid w:val="002E1D68"/>
    <w:rsid w:val="002E519D"/>
    <w:rsid w:val="002E5C3D"/>
    <w:rsid w:val="00312226"/>
    <w:rsid w:val="00321BA7"/>
    <w:rsid w:val="00331FC9"/>
    <w:rsid w:val="00357288"/>
    <w:rsid w:val="003576BC"/>
    <w:rsid w:val="00361E91"/>
    <w:rsid w:val="003708A9"/>
    <w:rsid w:val="00371776"/>
    <w:rsid w:val="00372395"/>
    <w:rsid w:val="003B4998"/>
    <w:rsid w:val="003D298E"/>
    <w:rsid w:val="003E3BD6"/>
    <w:rsid w:val="003E79FA"/>
    <w:rsid w:val="00402E94"/>
    <w:rsid w:val="00413C00"/>
    <w:rsid w:val="004154C9"/>
    <w:rsid w:val="004239FE"/>
    <w:rsid w:val="004337CE"/>
    <w:rsid w:val="00437664"/>
    <w:rsid w:val="004377E0"/>
    <w:rsid w:val="00453963"/>
    <w:rsid w:val="00457835"/>
    <w:rsid w:val="00470CE3"/>
    <w:rsid w:val="00474D4A"/>
    <w:rsid w:val="00484FCF"/>
    <w:rsid w:val="0049678F"/>
    <w:rsid w:val="004B3BCF"/>
    <w:rsid w:val="004C2A0D"/>
    <w:rsid w:val="004D07EE"/>
    <w:rsid w:val="0050566C"/>
    <w:rsid w:val="0051099A"/>
    <w:rsid w:val="00510B47"/>
    <w:rsid w:val="00511931"/>
    <w:rsid w:val="00517E09"/>
    <w:rsid w:val="0053061C"/>
    <w:rsid w:val="00531BA4"/>
    <w:rsid w:val="00532CFB"/>
    <w:rsid w:val="00535564"/>
    <w:rsid w:val="00537C41"/>
    <w:rsid w:val="005563FF"/>
    <w:rsid w:val="00572ECF"/>
    <w:rsid w:val="00582C2C"/>
    <w:rsid w:val="00583E71"/>
    <w:rsid w:val="00584FB9"/>
    <w:rsid w:val="00585971"/>
    <w:rsid w:val="005914C7"/>
    <w:rsid w:val="00595EC3"/>
    <w:rsid w:val="005B001B"/>
    <w:rsid w:val="005B4120"/>
    <w:rsid w:val="005D31DC"/>
    <w:rsid w:val="005D7A79"/>
    <w:rsid w:val="0060667F"/>
    <w:rsid w:val="006362E9"/>
    <w:rsid w:val="00642501"/>
    <w:rsid w:val="00642AA4"/>
    <w:rsid w:val="00653384"/>
    <w:rsid w:val="00663C3A"/>
    <w:rsid w:val="00666681"/>
    <w:rsid w:val="0066721E"/>
    <w:rsid w:val="00692B5F"/>
    <w:rsid w:val="006B1782"/>
    <w:rsid w:val="006B4B67"/>
    <w:rsid w:val="006C561D"/>
    <w:rsid w:val="006C59D3"/>
    <w:rsid w:val="006D70A3"/>
    <w:rsid w:val="006E63E1"/>
    <w:rsid w:val="006E6E97"/>
    <w:rsid w:val="006F3BF3"/>
    <w:rsid w:val="00722ED6"/>
    <w:rsid w:val="0072562E"/>
    <w:rsid w:val="00743BFE"/>
    <w:rsid w:val="007716AE"/>
    <w:rsid w:val="00777E52"/>
    <w:rsid w:val="0078158F"/>
    <w:rsid w:val="007A4061"/>
    <w:rsid w:val="007A7A5B"/>
    <w:rsid w:val="007B0947"/>
    <w:rsid w:val="007B3BA5"/>
    <w:rsid w:val="007B774E"/>
    <w:rsid w:val="007B7916"/>
    <w:rsid w:val="007C2C92"/>
    <w:rsid w:val="007C42E4"/>
    <w:rsid w:val="007D4CF5"/>
    <w:rsid w:val="007E0AB7"/>
    <w:rsid w:val="007E4D1F"/>
    <w:rsid w:val="007E565D"/>
    <w:rsid w:val="007E6B7F"/>
    <w:rsid w:val="007F0FF1"/>
    <w:rsid w:val="007F1D9C"/>
    <w:rsid w:val="007F33AC"/>
    <w:rsid w:val="0080117B"/>
    <w:rsid w:val="008043F1"/>
    <w:rsid w:val="008107B5"/>
    <w:rsid w:val="0081250E"/>
    <w:rsid w:val="00815277"/>
    <w:rsid w:val="008309B9"/>
    <w:rsid w:val="00832EC6"/>
    <w:rsid w:val="0083683C"/>
    <w:rsid w:val="008561CE"/>
    <w:rsid w:val="0086095B"/>
    <w:rsid w:val="00872E95"/>
    <w:rsid w:val="00876C21"/>
    <w:rsid w:val="00883CDE"/>
    <w:rsid w:val="00894CCD"/>
    <w:rsid w:val="008A7FFD"/>
    <w:rsid w:val="008E7425"/>
    <w:rsid w:val="00902FAB"/>
    <w:rsid w:val="00903245"/>
    <w:rsid w:val="00906894"/>
    <w:rsid w:val="00911C14"/>
    <w:rsid w:val="00924456"/>
    <w:rsid w:val="00934E87"/>
    <w:rsid w:val="009358F1"/>
    <w:rsid w:val="00955531"/>
    <w:rsid w:val="00955BD6"/>
    <w:rsid w:val="00960C5E"/>
    <w:rsid w:val="00961047"/>
    <w:rsid w:val="0096788F"/>
    <w:rsid w:val="00985B23"/>
    <w:rsid w:val="00985E35"/>
    <w:rsid w:val="00985FB4"/>
    <w:rsid w:val="00992B3D"/>
    <w:rsid w:val="00993639"/>
    <w:rsid w:val="0099380D"/>
    <w:rsid w:val="009B0801"/>
    <w:rsid w:val="009C57F8"/>
    <w:rsid w:val="009D4A76"/>
    <w:rsid w:val="009E3EF0"/>
    <w:rsid w:val="009E72D0"/>
    <w:rsid w:val="009F1C11"/>
    <w:rsid w:val="00A07D51"/>
    <w:rsid w:val="00A119AD"/>
    <w:rsid w:val="00A210DA"/>
    <w:rsid w:val="00A21C71"/>
    <w:rsid w:val="00A2502E"/>
    <w:rsid w:val="00A26E4F"/>
    <w:rsid w:val="00A34581"/>
    <w:rsid w:val="00A36045"/>
    <w:rsid w:val="00A60464"/>
    <w:rsid w:val="00A744EC"/>
    <w:rsid w:val="00A7581E"/>
    <w:rsid w:val="00A8277F"/>
    <w:rsid w:val="00A83359"/>
    <w:rsid w:val="00A83382"/>
    <w:rsid w:val="00A95BEA"/>
    <w:rsid w:val="00AA37A9"/>
    <w:rsid w:val="00AB4887"/>
    <w:rsid w:val="00AB7E3A"/>
    <w:rsid w:val="00AC689C"/>
    <w:rsid w:val="00AC6CB8"/>
    <w:rsid w:val="00AE48CE"/>
    <w:rsid w:val="00AE7793"/>
    <w:rsid w:val="00AF1354"/>
    <w:rsid w:val="00AF3609"/>
    <w:rsid w:val="00B07BBC"/>
    <w:rsid w:val="00B12C26"/>
    <w:rsid w:val="00B16EBA"/>
    <w:rsid w:val="00B22FBD"/>
    <w:rsid w:val="00B402EA"/>
    <w:rsid w:val="00B416D3"/>
    <w:rsid w:val="00B674BF"/>
    <w:rsid w:val="00B824EA"/>
    <w:rsid w:val="00BA4D0B"/>
    <w:rsid w:val="00BB11E7"/>
    <w:rsid w:val="00BB5439"/>
    <w:rsid w:val="00BB7234"/>
    <w:rsid w:val="00BC3480"/>
    <w:rsid w:val="00BD5399"/>
    <w:rsid w:val="00BF1BEC"/>
    <w:rsid w:val="00C12B8E"/>
    <w:rsid w:val="00C14F88"/>
    <w:rsid w:val="00C22484"/>
    <w:rsid w:val="00C257D5"/>
    <w:rsid w:val="00C267E5"/>
    <w:rsid w:val="00C4153A"/>
    <w:rsid w:val="00C47F57"/>
    <w:rsid w:val="00C61F62"/>
    <w:rsid w:val="00C64964"/>
    <w:rsid w:val="00C805D3"/>
    <w:rsid w:val="00C86049"/>
    <w:rsid w:val="00C87C68"/>
    <w:rsid w:val="00C955D1"/>
    <w:rsid w:val="00CA0181"/>
    <w:rsid w:val="00CC7FAE"/>
    <w:rsid w:val="00CD4582"/>
    <w:rsid w:val="00CE133A"/>
    <w:rsid w:val="00CE56B4"/>
    <w:rsid w:val="00CE7DBE"/>
    <w:rsid w:val="00CF36D9"/>
    <w:rsid w:val="00D21FA6"/>
    <w:rsid w:val="00D40B9F"/>
    <w:rsid w:val="00D50AC5"/>
    <w:rsid w:val="00D57342"/>
    <w:rsid w:val="00D63ABE"/>
    <w:rsid w:val="00D73613"/>
    <w:rsid w:val="00D82196"/>
    <w:rsid w:val="00DA16E2"/>
    <w:rsid w:val="00DA22CF"/>
    <w:rsid w:val="00DB33A1"/>
    <w:rsid w:val="00DC1AED"/>
    <w:rsid w:val="00DC65E2"/>
    <w:rsid w:val="00DD1C99"/>
    <w:rsid w:val="00DE00CF"/>
    <w:rsid w:val="00DE2FF5"/>
    <w:rsid w:val="00DF2737"/>
    <w:rsid w:val="00DF41BB"/>
    <w:rsid w:val="00E027A7"/>
    <w:rsid w:val="00E26F4E"/>
    <w:rsid w:val="00E31AA8"/>
    <w:rsid w:val="00E31DF9"/>
    <w:rsid w:val="00E365CE"/>
    <w:rsid w:val="00E37E99"/>
    <w:rsid w:val="00E42C98"/>
    <w:rsid w:val="00E55659"/>
    <w:rsid w:val="00E714F5"/>
    <w:rsid w:val="00E72AA8"/>
    <w:rsid w:val="00E7353C"/>
    <w:rsid w:val="00E81396"/>
    <w:rsid w:val="00E81B96"/>
    <w:rsid w:val="00E8645B"/>
    <w:rsid w:val="00EA3D11"/>
    <w:rsid w:val="00EC05F8"/>
    <w:rsid w:val="00EC3062"/>
    <w:rsid w:val="00ED2F2C"/>
    <w:rsid w:val="00EF35D6"/>
    <w:rsid w:val="00F03093"/>
    <w:rsid w:val="00F030F5"/>
    <w:rsid w:val="00F10DD0"/>
    <w:rsid w:val="00F146B6"/>
    <w:rsid w:val="00F1601B"/>
    <w:rsid w:val="00F255C6"/>
    <w:rsid w:val="00F36F1F"/>
    <w:rsid w:val="00F50D8F"/>
    <w:rsid w:val="00F53CF9"/>
    <w:rsid w:val="00F67680"/>
    <w:rsid w:val="00F73E3B"/>
    <w:rsid w:val="00F74797"/>
    <w:rsid w:val="00F93641"/>
    <w:rsid w:val="00F93F10"/>
    <w:rsid w:val="00F93FE8"/>
    <w:rsid w:val="00FA4AE1"/>
    <w:rsid w:val="00FC1522"/>
    <w:rsid w:val="00FD206B"/>
    <w:rsid w:val="00FE39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9D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IEPIRKUMI\Iepirkumi%209.pants\2018\VK-2018-03%20Diskonta%20likmju%20metodika\VK-2018-03%20prot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estGrupas xmlns="7048371a-c377-4617-a558-28bad1ac8a64">
      <UserInfo>
        <DisplayName/>
        <AccountId xsi:nil="true"/>
        <AccountType/>
      </UserInfo>
    </testGrupa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983A572AF69A4797AA38F975423DF5" ma:contentTypeVersion="2" ma:contentTypeDescription="Izveidot jaunu dokumentu." ma:contentTypeScope="" ma:versionID="4065a554421edaefaeba8907ffc2eba7">
  <xsd:schema xmlns:xsd="http://www.w3.org/2001/XMLSchema" xmlns:xs="http://www.w3.org/2001/XMLSchema" xmlns:p="http://schemas.microsoft.com/office/2006/metadata/properties" xmlns:ns1="http://schemas.microsoft.com/sharepoint/v3" xmlns:ns2="7048371a-c377-4617-a558-28bad1ac8a64" targetNamespace="http://schemas.microsoft.com/office/2006/metadata/properties" ma:root="true" ma:fieldsID="ab551cc09236c065bb56e8254a2da789" ns1:_="" ns2:_="">
    <xsd:import namespace="http://schemas.microsoft.com/sharepoint/v3"/>
    <xsd:import namespace="7048371a-c377-4617-a558-28bad1ac8a64"/>
    <xsd:element name="properties">
      <xsd:complexType>
        <xsd:sequence>
          <xsd:element name="documentManagement">
            <xsd:complexType>
              <xsd:all>
                <xsd:element ref="ns2:testGrupa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371a-c377-4617-a558-28bad1ac8a64" elementFormDefault="qualified">
    <xsd:import namespace="http://schemas.microsoft.com/office/2006/documentManagement/types"/>
    <xsd:import namespace="http://schemas.microsoft.com/office/infopath/2007/PartnerControls"/>
    <xsd:element name="testGrupas" ma:index="8" nillable="true" ma:displayName="testGrupas" ma:list="UserInfo" ma:SearchPeopleOnly="false" ma:SharePointGroup="0" ma:internalName="testGrupa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66CE1-5CF6-44B9-AEE8-352DDE203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37FA3-B71B-4792-9D1D-D1A1EB3590B2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048371a-c377-4617-a558-28bad1ac8a64"/>
  </ds:schemaRefs>
</ds:datastoreItem>
</file>

<file path=customXml/itemProps3.xml><?xml version="1.0" encoding="utf-8"?>
<ds:datastoreItem xmlns:ds="http://schemas.openxmlformats.org/officeDocument/2006/customXml" ds:itemID="{FF02FCFA-4DD5-4552-8CED-E64A6A1C4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8371a-c377-4617-a558-28bad1ac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D12F59-0287-4543-8229-5F07E3B1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VK-2018-03 prot 1.dotx</Template>
  <TotalTime>62</TotalTime>
  <Pages>2</Pages>
  <Words>1686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Dace Klints</cp:lastModifiedBy>
  <cp:revision>129</cp:revision>
  <cp:lastPrinted>2017-11-07T11:32:00Z</cp:lastPrinted>
  <dcterms:created xsi:type="dcterms:W3CDTF">2018-06-11T12:37:00Z</dcterms:created>
  <dcterms:modified xsi:type="dcterms:W3CDTF">2018-06-11T13:41:00Z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0x01010087983A572AF69A4797AA38F975423DF5</vt:lpwstr>
  </property>
</Properties>
</file>